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15" w:rsidRPr="00DA6D2A" w:rsidRDefault="00F43C15" w:rsidP="00DA6D2A">
      <w:pPr>
        <w:ind w:firstLine="0"/>
        <w:jc w:val="center"/>
        <w:divId w:val="47152605"/>
        <w:rPr>
          <w:rFonts w:cs="Arial"/>
        </w:rPr>
      </w:pPr>
      <w:bookmarkStart w:id="0" w:name="_GoBack"/>
      <w:bookmarkEnd w:id="0"/>
      <w:r w:rsidRPr="00DA6D2A">
        <w:rPr>
          <w:rFonts w:cs="Arial"/>
        </w:rPr>
        <w:t>ПРИНЯТ РЕШЕНИЕМ РАЙОННОГО СОБРАНИЯ МУНИЦИПАЛЬНОГО РАЙОНА «МЕДЫНСКИЙ РАЙОН» ОТ 24 АВГУСТА 2005 ГОДА №35</w:t>
      </w:r>
    </w:p>
    <w:p w:rsidR="00F43C15" w:rsidRPr="00DA6D2A" w:rsidRDefault="00F43C15" w:rsidP="00DA6D2A">
      <w:pPr>
        <w:ind w:firstLine="0"/>
        <w:jc w:val="center"/>
        <w:divId w:val="47152605"/>
        <w:rPr>
          <w:rFonts w:cs="Arial"/>
        </w:rPr>
      </w:pPr>
    </w:p>
    <w:p w:rsidR="00F43C15" w:rsidRPr="00DA6D2A" w:rsidRDefault="00F43C15" w:rsidP="00DA6D2A">
      <w:pPr>
        <w:ind w:firstLine="0"/>
        <w:jc w:val="center"/>
        <w:divId w:val="47152605"/>
        <w:rPr>
          <w:rFonts w:cs="Arial"/>
          <w:b/>
          <w:sz w:val="32"/>
          <w:szCs w:val="32"/>
        </w:rPr>
      </w:pPr>
      <w:r w:rsidRPr="00DA6D2A">
        <w:rPr>
          <w:rFonts w:cs="Arial"/>
          <w:b/>
          <w:sz w:val="32"/>
          <w:szCs w:val="32"/>
        </w:rPr>
        <w:t>УСТАВ</w:t>
      </w:r>
      <w:r w:rsidR="00450409" w:rsidRPr="00DA6D2A">
        <w:rPr>
          <w:rFonts w:cs="Arial"/>
          <w:b/>
          <w:sz w:val="32"/>
          <w:szCs w:val="32"/>
        </w:rPr>
        <w:t xml:space="preserve"> </w:t>
      </w:r>
      <w:r w:rsidRPr="00DA6D2A">
        <w:rPr>
          <w:rFonts w:cs="Arial"/>
          <w:b/>
          <w:sz w:val="32"/>
          <w:szCs w:val="32"/>
        </w:rPr>
        <w:t>МУНИЦИПАЛЬНОГО ОБРАЗОВАНИЯ «МЕДЫНСКИЙ РАЙОН»</w:t>
      </w:r>
    </w:p>
    <w:p w:rsidR="00F43C15" w:rsidRPr="00DA6D2A" w:rsidRDefault="00F43C15" w:rsidP="00DA6D2A">
      <w:pPr>
        <w:ind w:firstLine="0"/>
        <w:jc w:val="center"/>
        <w:divId w:val="47152605"/>
        <w:rPr>
          <w:rFonts w:cs="Arial"/>
        </w:rPr>
      </w:pPr>
    </w:p>
    <w:p w:rsidR="00154B93" w:rsidRPr="00DA6D2A" w:rsidRDefault="00F43C15" w:rsidP="00DA6D2A">
      <w:pPr>
        <w:ind w:firstLine="0"/>
        <w:jc w:val="center"/>
        <w:divId w:val="47152605"/>
        <w:rPr>
          <w:rFonts w:cs="Arial"/>
        </w:rPr>
      </w:pPr>
      <w:r w:rsidRPr="00DA6D2A">
        <w:rPr>
          <w:rFonts w:cs="Arial"/>
        </w:rPr>
        <w:t>(</w:t>
      </w:r>
      <w:r w:rsidR="00450409" w:rsidRPr="00DA6D2A">
        <w:rPr>
          <w:rFonts w:cs="Arial"/>
        </w:rPr>
        <w:t>В редакции решений</w:t>
      </w:r>
      <w:r w:rsidRPr="00DA6D2A">
        <w:rPr>
          <w:rFonts w:cs="Arial"/>
        </w:rPr>
        <w:t xml:space="preserve"> Районного Собрания </w:t>
      </w:r>
      <w:hyperlink r:id="rId6" w:tgtFrame="ChangingDocument" w:history="1">
        <w:r w:rsidRPr="00DA6D2A">
          <w:rPr>
            <w:rStyle w:val="a5"/>
            <w:rFonts w:cs="Arial"/>
          </w:rPr>
          <w:t>от 09.03.2006 №77</w:t>
        </w:r>
      </w:hyperlink>
      <w:r w:rsidRPr="00DA6D2A">
        <w:rPr>
          <w:rFonts w:cs="Arial"/>
        </w:rPr>
        <w:t>;</w:t>
      </w:r>
      <w:hyperlink r:id="rId7" w:tgtFrame="ChangingDocument" w:history="1">
        <w:r w:rsidR="00450409" w:rsidRPr="00DA6D2A">
          <w:rPr>
            <w:rStyle w:val="a5"/>
            <w:rFonts w:cs="Arial"/>
          </w:rPr>
          <w:t>от 31.10.2006 №14</w:t>
        </w:r>
        <w:r w:rsidRPr="00DA6D2A">
          <w:rPr>
            <w:rStyle w:val="a5"/>
            <w:rFonts w:cs="Arial"/>
          </w:rPr>
          <w:t>8</w:t>
        </w:r>
      </w:hyperlink>
      <w:r w:rsidRPr="00DA6D2A">
        <w:rPr>
          <w:rFonts w:cs="Arial"/>
        </w:rPr>
        <w:t>;</w:t>
      </w:r>
      <w:r w:rsidR="00450409" w:rsidRPr="00DA6D2A">
        <w:rPr>
          <w:rFonts w:cs="Arial"/>
        </w:rPr>
        <w:t xml:space="preserve"> </w:t>
      </w:r>
      <w:hyperlink r:id="rId8" w:tgtFrame="ChangingDocument" w:history="1">
        <w:r w:rsidR="00450409" w:rsidRPr="00DA6D2A">
          <w:rPr>
            <w:rStyle w:val="a5"/>
            <w:rFonts w:cs="Arial"/>
          </w:rPr>
          <w:t>от 08.12.2006 №158</w:t>
        </w:r>
      </w:hyperlink>
      <w:r w:rsidR="00450409" w:rsidRPr="00DA6D2A">
        <w:rPr>
          <w:rFonts w:cs="Arial"/>
        </w:rPr>
        <w:t>;</w:t>
      </w:r>
      <w:hyperlink r:id="rId9" w:tgtFrame="ChangingDocument" w:history="1">
        <w:r w:rsidRPr="00DA6D2A">
          <w:rPr>
            <w:rStyle w:val="a5"/>
            <w:rFonts w:cs="Arial"/>
          </w:rPr>
          <w:t>от 24.09.2009 №381</w:t>
        </w:r>
      </w:hyperlink>
      <w:r w:rsidRPr="00DA6D2A">
        <w:rPr>
          <w:rFonts w:cs="Arial"/>
        </w:rPr>
        <w:t>;</w:t>
      </w:r>
      <w:hyperlink r:id="rId10" w:tgtFrame="ChangingDocument" w:history="1">
        <w:r w:rsidRPr="00DA6D2A">
          <w:rPr>
            <w:rStyle w:val="a5"/>
            <w:rFonts w:cs="Arial"/>
          </w:rPr>
          <w:t>от 29.07.2010 №38</w:t>
        </w:r>
      </w:hyperlink>
      <w:r w:rsidRPr="00DA6D2A">
        <w:rPr>
          <w:rFonts w:cs="Arial"/>
        </w:rPr>
        <w:t>;</w:t>
      </w:r>
      <w:hyperlink r:id="rId11" w:tgtFrame="ChangingDocument" w:history="1">
        <w:r w:rsidRPr="00DA6D2A">
          <w:rPr>
            <w:rStyle w:val="a5"/>
            <w:rFonts w:cs="Arial"/>
          </w:rPr>
          <w:t>от 17.02.2011 №68</w:t>
        </w:r>
      </w:hyperlink>
      <w:r w:rsidRPr="00DA6D2A">
        <w:rPr>
          <w:rFonts w:cs="Arial"/>
        </w:rPr>
        <w:t>;</w:t>
      </w:r>
      <w:hyperlink r:id="rId12" w:tgtFrame="ChangingDocument" w:history="1">
        <w:r w:rsidRPr="00DA6D2A">
          <w:rPr>
            <w:rStyle w:val="a5"/>
            <w:rFonts w:cs="Arial"/>
          </w:rPr>
          <w:t>от 26.12.2013 №266</w:t>
        </w:r>
      </w:hyperlink>
      <w:r w:rsidRPr="00DA6D2A">
        <w:rPr>
          <w:rFonts w:cs="Arial"/>
        </w:rPr>
        <w:t>;</w:t>
      </w:r>
      <w:hyperlink r:id="rId13" w:tgtFrame="ChangingDocument" w:history="1">
        <w:r w:rsidR="0023720E" w:rsidRPr="00DA6D2A">
          <w:rPr>
            <w:rStyle w:val="a5"/>
            <w:rFonts w:cs="Arial"/>
          </w:rPr>
          <w:t>от 26.02.2015 №343</w:t>
        </w:r>
      </w:hyperlink>
      <w:r w:rsidR="0023720E" w:rsidRPr="00DA6D2A">
        <w:rPr>
          <w:rFonts w:cs="Arial"/>
        </w:rPr>
        <w:t>;</w:t>
      </w:r>
      <w:hyperlink r:id="rId14" w:tgtFrame="ChangingDocument" w:history="1">
        <w:r w:rsidR="00450409" w:rsidRPr="00DA6D2A">
          <w:rPr>
            <w:rStyle w:val="a5"/>
            <w:rFonts w:cs="Arial"/>
          </w:rPr>
          <w:t>от 28.05.2015 №362</w:t>
        </w:r>
      </w:hyperlink>
      <w:r w:rsidR="00450409" w:rsidRPr="00DA6D2A">
        <w:rPr>
          <w:rFonts w:cs="Arial"/>
        </w:rPr>
        <w:t>,</w:t>
      </w:r>
      <w:hyperlink r:id="rId15" w:tgtFrame="ChangingDocument" w:history="1">
        <w:r w:rsidR="003E5E45" w:rsidRPr="00DA6D2A">
          <w:rPr>
            <w:rStyle w:val="a5"/>
            <w:rFonts w:cs="Arial"/>
          </w:rPr>
          <w:t>от 21.07.2016 №69</w:t>
        </w:r>
      </w:hyperlink>
      <w:r w:rsidR="003E5E45" w:rsidRPr="00DA6D2A">
        <w:rPr>
          <w:rFonts w:cs="Arial"/>
        </w:rPr>
        <w:t>;</w:t>
      </w:r>
      <w:hyperlink r:id="rId16" w:tgtFrame="ChangingDocument" w:history="1">
        <w:r w:rsidR="0084636A" w:rsidRPr="00DA6D2A">
          <w:rPr>
            <w:rStyle w:val="a5"/>
            <w:rFonts w:cs="Arial"/>
          </w:rPr>
          <w:t>от 27.04.2017 №108</w:t>
        </w:r>
      </w:hyperlink>
      <w:r w:rsidR="0084636A" w:rsidRPr="00DA6D2A">
        <w:rPr>
          <w:rFonts w:cs="Arial"/>
        </w:rPr>
        <w:t>;</w:t>
      </w:r>
      <w:hyperlink r:id="rId17" w:tgtFrame="ChangingDocument" w:history="1">
        <w:r w:rsidR="00154B93" w:rsidRPr="00DA6D2A">
          <w:rPr>
            <w:rStyle w:val="a5"/>
            <w:rFonts w:cs="Arial"/>
          </w:rPr>
          <w:t>от 21.12.2017 №171</w:t>
        </w:r>
      </w:hyperlink>
      <w:r w:rsidR="00154B93" w:rsidRPr="00DA6D2A">
        <w:rPr>
          <w:rFonts w:cs="Arial"/>
        </w:rPr>
        <w:t>;</w:t>
      </w:r>
      <w:hyperlink r:id="rId18" w:tgtFrame="ChangingDocument" w:history="1">
        <w:r w:rsidR="00450409" w:rsidRPr="00DA6D2A">
          <w:rPr>
            <w:rStyle w:val="a5"/>
            <w:rFonts w:cs="Arial"/>
          </w:rPr>
          <w:t>от 25.10.2018 №214</w:t>
        </w:r>
      </w:hyperlink>
      <w:r w:rsidR="00DA6D2A">
        <w:rPr>
          <w:rStyle w:val="a5"/>
          <w:rFonts w:cs="Arial"/>
        </w:rPr>
        <w:t xml:space="preserve">; </w:t>
      </w:r>
      <w:hyperlink r:id="rId19" w:tgtFrame="ChangingDocument" w:history="1">
        <w:r w:rsidR="00DA6D2A" w:rsidRPr="00DA6D2A">
          <w:rPr>
            <w:rStyle w:val="a5"/>
            <w:rFonts w:cs="Arial"/>
          </w:rPr>
          <w:t>от 28.11.2019 № 39</w:t>
        </w:r>
      </w:hyperlink>
      <w:r w:rsidR="009E3032">
        <w:rPr>
          <w:rStyle w:val="a5"/>
          <w:rFonts w:cs="Arial"/>
        </w:rPr>
        <w:t xml:space="preserve">; </w:t>
      </w:r>
      <w:hyperlink r:id="rId20" w:tgtFrame="ChangingDocument" w:history="1">
        <w:r w:rsidR="009E3032" w:rsidRPr="009E3032">
          <w:rPr>
            <w:rStyle w:val="a5"/>
            <w:rFonts w:cs="Arial"/>
          </w:rPr>
          <w:t>от 28.12.2020 № 27</w:t>
        </w:r>
      </w:hyperlink>
      <w:r w:rsidR="00F9228F">
        <w:rPr>
          <w:rStyle w:val="a5"/>
          <w:rFonts w:cs="Arial"/>
        </w:rPr>
        <w:t xml:space="preserve">; </w:t>
      </w:r>
      <w:hyperlink r:id="rId21" w:tgtFrame="ChangingDocument" w:history="1">
        <w:r w:rsidR="00F9228F" w:rsidRPr="00F9228F">
          <w:rPr>
            <w:rStyle w:val="a5"/>
            <w:rFonts w:cs="Arial"/>
          </w:rPr>
          <w:t>от 27.05.2021 № 48</w:t>
        </w:r>
      </w:hyperlink>
      <w:r w:rsidR="00450409" w:rsidRPr="00DA6D2A">
        <w:rPr>
          <w:rFonts w:cs="Arial"/>
        </w:rPr>
        <w:t>)</w:t>
      </w:r>
    </w:p>
    <w:p w:rsidR="00F43C15" w:rsidRPr="00DA6D2A" w:rsidRDefault="00F43C15" w:rsidP="00450409">
      <w:pPr>
        <w:spacing w:line="360" w:lineRule="exact"/>
        <w:ind w:firstLine="0"/>
        <w:jc w:val="center"/>
        <w:divId w:val="47152605"/>
        <w:rPr>
          <w:rFonts w:cs="Arial"/>
        </w:rPr>
      </w:pPr>
    </w:p>
    <w:p w:rsidR="00F43C15" w:rsidRPr="00DA6D2A" w:rsidRDefault="00F43C15">
      <w:pPr>
        <w:pStyle w:val="text"/>
        <w:divId w:val="47152605"/>
      </w:pPr>
    </w:p>
    <w:p w:rsidR="00F43C15" w:rsidRPr="00DA6D2A" w:rsidRDefault="00F43C15">
      <w:pPr>
        <w:pStyle w:val="chapter"/>
        <w:divId w:val="47152605"/>
        <w:rPr>
          <w:b/>
          <w:bCs/>
          <w:sz w:val="24"/>
          <w:szCs w:val="24"/>
        </w:rPr>
      </w:pPr>
      <w:r w:rsidRPr="00DA6D2A">
        <w:rPr>
          <w:b/>
          <w:bCs/>
          <w:sz w:val="24"/>
          <w:szCs w:val="24"/>
        </w:rPr>
        <w:t>ГЛАВА I. ОБЩИЕ ПОЛОЖЕНИЯ</w:t>
      </w:r>
    </w:p>
    <w:p w:rsidR="00F43C15" w:rsidRPr="00DA6D2A" w:rsidRDefault="00F43C15">
      <w:pPr>
        <w:pStyle w:val="chapter"/>
        <w:divId w:val="47152605"/>
        <w:rPr>
          <w:sz w:val="24"/>
          <w:szCs w:val="24"/>
        </w:rPr>
      </w:pPr>
    </w:p>
    <w:p w:rsidR="00F43C15" w:rsidRPr="00DA6D2A" w:rsidRDefault="00F43C15">
      <w:pPr>
        <w:pStyle w:val="article"/>
        <w:divId w:val="47152605"/>
        <w:rPr>
          <w:b/>
          <w:bCs/>
          <w:sz w:val="24"/>
          <w:szCs w:val="24"/>
        </w:rPr>
      </w:pPr>
      <w:r w:rsidRPr="00DA6D2A">
        <w:rPr>
          <w:b/>
          <w:bCs/>
          <w:sz w:val="24"/>
          <w:szCs w:val="24"/>
        </w:rPr>
        <w:t>Статья 1. Правовой статус муниципального района</w:t>
      </w:r>
    </w:p>
    <w:p w:rsidR="00F43C15" w:rsidRPr="00DA6D2A" w:rsidRDefault="00F43C15">
      <w:pPr>
        <w:pStyle w:val="article"/>
        <w:divId w:val="47152605"/>
        <w:rPr>
          <w:sz w:val="24"/>
          <w:szCs w:val="24"/>
        </w:rPr>
      </w:pPr>
    </w:p>
    <w:p w:rsidR="00F43C15" w:rsidRPr="00DA6D2A" w:rsidRDefault="00F43C15">
      <w:pPr>
        <w:pStyle w:val="text"/>
        <w:divId w:val="47152605"/>
      </w:pPr>
      <w:r w:rsidRPr="00DA6D2A">
        <w:t>Муниципальный район «Медынский район» - муниципальное образование (далее по тексту Устава - муниципальный район), состоящее из одного городского и одиннадцати сельских поселений, объединенных общей территорией, статус и границы которого установлены законом Калужской области № 369-ОЗ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наделении их статусом городского поселения, сельского поселения, муниципального района.</w:t>
      </w:r>
    </w:p>
    <w:p w:rsidR="00F43C15" w:rsidRPr="00DA6D2A" w:rsidRDefault="00F43C15">
      <w:pPr>
        <w:pStyle w:val="text"/>
        <w:divId w:val="47152605"/>
      </w:pPr>
    </w:p>
    <w:p w:rsidR="00F43C15" w:rsidRPr="00DA6D2A" w:rsidRDefault="00F43C15">
      <w:pPr>
        <w:pStyle w:val="article"/>
        <w:divId w:val="47152605"/>
        <w:rPr>
          <w:b/>
          <w:bCs/>
          <w:sz w:val="24"/>
          <w:szCs w:val="24"/>
        </w:rPr>
      </w:pPr>
      <w:r w:rsidRPr="00DA6D2A">
        <w:rPr>
          <w:b/>
          <w:bCs/>
          <w:sz w:val="24"/>
          <w:szCs w:val="24"/>
        </w:rPr>
        <w:t>Статья 2. Границы муниципального района и порядок их изменения, преобразование муниципального района</w:t>
      </w:r>
    </w:p>
    <w:p w:rsidR="00F43C15" w:rsidRPr="00DA6D2A" w:rsidRDefault="00F43C15">
      <w:pPr>
        <w:pStyle w:val="article"/>
        <w:divId w:val="47152605"/>
        <w:rPr>
          <w:sz w:val="24"/>
          <w:szCs w:val="24"/>
        </w:rPr>
      </w:pPr>
    </w:p>
    <w:p w:rsidR="00F43C15" w:rsidRPr="00DA6D2A" w:rsidRDefault="00F43C15">
      <w:pPr>
        <w:pStyle w:val="text"/>
        <w:divId w:val="47152605"/>
      </w:pPr>
      <w:r w:rsidRPr="00DA6D2A">
        <w:t xml:space="preserve">1. Территория муниципального района определена границами, установленными в соответствии с законодательством. </w:t>
      </w:r>
    </w:p>
    <w:p w:rsidR="00F43C15" w:rsidRPr="00DA6D2A" w:rsidRDefault="00F43C15">
      <w:pPr>
        <w:pStyle w:val="text"/>
        <w:divId w:val="47152605"/>
      </w:pPr>
      <w:r w:rsidRPr="00DA6D2A">
        <w:t>Неотъемлемой частью настоящего Устава является карта муниципального района и описание его границ (см. приложения 1 и 2).</w:t>
      </w:r>
    </w:p>
    <w:p w:rsidR="00F43C15" w:rsidRPr="00DA6D2A" w:rsidRDefault="00F43C15">
      <w:pPr>
        <w:pStyle w:val="text"/>
        <w:divId w:val="47152605"/>
      </w:pPr>
      <w:r w:rsidRPr="00DA6D2A">
        <w:t xml:space="preserve">2. Изменение границ муниципального района, а также преобразование муниципального района осуществляются в соответствии с законодательством. </w:t>
      </w:r>
    </w:p>
    <w:p w:rsidR="00F43C15" w:rsidRPr="00DA6D2A" w:rsidRDefault="00F43C15">
      <w:pPr>
        <w:pStyle w:val="text"/>
        <w:divId w:val="47152605"/>
      </w:pPr>
    </w:p>
    <w:p w:rsidR="00F43C15" w:rsidRPr="00DA6D2A" w:rsidRDefault="00F43C15">
      <w:pPr>
        <w:pStyle w:val="article"/>
        <w:divId w:val="47152605"/>
        <w:rPr>
          <w:b/>
          <w:bCs/>
          <w:sz w:val="24"/>
          <w:szCs w:val="24"/>
        </w:rPr>
      </w:pPr>
      <w:r w:rsidRPr="00DA6D2A">
        <w:rPr>
          <w:b/>
          <w:bCs/>
          <w:sz w:val="24"/>
          <w:szCs w:val="24"/>
        </w:rPr>
        <w:t>Статья 3. Наименование, территория и состав территории муниципального района</w:t>
      </w:r>
    </w:p>
    <w:p w:rsidR="00F43C15" w:rsidRPr="00DA6D2A" w:rsidRDefault="00F43C15">
      <w:pPr>
        <w:pStyle w:val="article"/>
        <w:divId w:val="47152605"/>
        <w:rPr>
          <w:sz w:val="24"/>
          <w:szCs w:val="24"/>
        </w:rPr>
      </w:pPr>
    </w:p>
    <w:p w:rsidR="00F43C15" w:rsidRPr="00DA6D2A" w:rsidRDefault="00F43C15">
      <w:pPr>
        <w:pStyle w:val="text"/>
        <w:divId w:val="47152605"/>
      </w:pPr>
      <w:r w:rsidRPr="00DA6D2A">
        <w:t xml:space="preserve">1. Территорию муниципального района «Медынский район» образуют территории следующих городских и сельских поселений, расположенных в границах муниципального района, независимо от форм собственности и целевого назначения согласно данным государственного земельного кадастра: </w:t>
      </w:r>
    </w:p>
    <w:p w:rsidR="00F43C15" w:rsidRPr="00DA6D2A" w:rsidRDefault="00F43C15">
      <w:pPr>
        <w:pStyle w:val="text"/>
        <w:divId w:val="47152605"/>
      </w:pPr>
      <w:r w:rsidRPr="00DA6D2A">
        <w:t>городское поселение город Медынь</w:t>
      </w:r>
    </w:p>
    <w:p w:rsidR="00F43C15" w:rsidRPr="00DA6D2A" w:rsidRDefault="00F43C15">
      <w:pPr>
        <w:pStyle w:val="text"/>
        <w:divId w:val="47152605"/>
      </w:pPr>
      <w:r w:rsidRPr="00DA6D2A">
        <w:t xml:space="preserve">сельское поселение село Адуево; </w:t>
      </w:r>
    </w:p>
    <w:p w:rsidR="00F43C15" w:rsidRPr="00DA6D2A" w:rsidRDefault="00F43C15">
      <w:pPr>
        <w:pStyle w:val="text"/>
        <w:divId w:val="47152605"/>
      </w:pPr>
      <w:r w:rsidRPr="00DA6D2A">
        <w:t xml:space="preserve">сельское поселение деревня Глухово; </w:t>
      </w:r>
    </w:p>
    <w:p w:rsidR="00F43C15" w:rsidRPr="00DA6D2A" w:rsidRDefault="00F43C15">
      <w:pPr>
        <w:pStyle w:val="text"/>
        <w:divId w:val="47152605"/>
      </w:pPr>
      <w:r w:rsidRPr="00DA6D2A">
        <w:t xml:space="preserve">сельское поселение деревня Гусево; </w:t>
      </w:r>
    </w:p>
    <w:p w:rsidR="00F43C15" w:rsidRPr="00DA6D2A" w:rsidRDefault="00F43C15">
      <w:pPr>
        <w:pStyle w:val="text"/>
        <w:divId w:val="47152605"/>
      </w:pPr>
      <w:r w:rsidRPr="00DA6D2A">
        <w:t xml:space="preserve">сельское поселение деревня Михальчуково; </w:t>
      </w:r>
    </w:p>
    <w:p w:rsidR="00F43C15" w:rsidRPr="00DA6D2A" w:rsidRDefault="00F43C15">
      <w:pPr>
        <w:pStyle w:val="text"/>
        <w:divId w:val="47152605"/>
      </w:pPr>
      <w:r w:rsidRPr="00DA6D2A">
        <w:t xml:space="preserve">сельское поселение село Кременское; </w:t>
      </w:r>
    </w:p>
    <w:p w:rsidR="00F43C15" w:rsidRPr="00DA6D2A" w:rsidRDefault="00F43C15">
      <w:pPr>
        <w:pStyle w:val="text"/>
        <w:divId w:val="47152605"/>
      </w:pPr>
      <w:r w:rsidRPr="00DA6D2A">
        <w:t xml:space="preserve">сельское поселение деревня Варваровка; </w:t>
      </w:r>
    </w:p>
    <w:p w:rsidR="00F43C15" w:rsidRPr="00DA6D2A" w:rsidRDefault="00F43C15">
      <w:pPr>
        <w:pStyle w:val="text"/>
        <w:divId w:val="47152605"/>
      </w:pPr>
      <w:r w:rsidRPr="00DA6D2A">
        <w:t xml:space="preserve">сельское поселение село Никитское; </w:t>
      </w:r>
    </w:p>
    <w:p w:rsidR="00F43C15" w:rsidRPr="00DA6D2A" w:rsidRDefault="00F43C15">
      <w:pPr>
        <w:pStyle w:val="text"/>
        <w:divId w:val="47152605"/>
      </w:pPr>
      <w:r w:rsidRPr="00DA6D2A">
        <w:t xml:space="preserve">сельское поселение село Передел; </w:t>
      </w:r>
    </w:p>
    <w:p w:rsidR="00F43C15" w:rsidRPr="00DA6D2A" w:rsidRDefault="00F43C15">
      <w:pPr>
        <w:pStyle w:val="text"/>
        <w:divId w:val="47152605"/>
      </w:pPr>
      <w:r w:rsidRPr="00DA6D2A">
        <w:t xml:space="preserve">сельское поселение деревня Брюхово; </w:t>
      </w:r>
    </w:p>
    <w:p w:rsidR="00F43C15" w:rsidRPr="00DA6D2A" w:rsidRDefault="00F43C15">
      <w:pPr>
        <w:pStyle w:val="text"/>
        <w:divId w:val="47152605"/>
      </w:pPr>
      <w:r w:rsidRPr="00DA6D2A">
        <w:t xml:space="preserve">сельское поселение деревня Романово; </w:t>
      </w:r>
    </w:p>
    <w:p w:rsidR="00F43C15" w:rsidRPr="00DA6D2A" w:rsidRDefault="00F43C15">
      <w:pPr>
        <w:pStyle w:val="text"/>
        <w:divId w:val="47152605"/>
      </w:pPr>
      <w:r w:rsidRPr="00DA6D2A">
        <w:t xml:space="preserve">сельское поселение деревня Михеево; </w:t>
      </w:r>
    </w:p>
    <w:p w:rsidR="00F43C15" w:rsidRPr="00DA6D2A" w:rsidRDefault="00F43C15">
      <w:pPr>
        <w:pStyle w:val="text"/>
        <w:divId w:val="47152605"/>
      </w:pPr>
      <w:r w:rsidRPr="00DA6D2A">
        <w:t>2. Административным центром муниципального района является город Медынь.</w:t>
      </w:r>
    </w:p>
    <w:p w:rsidR="00F43C15" w:rsidRPr="00DA6D2A" w:rsidRDefault="00F43C15">
      <w:pPr>
        <w:pStyle w:val="text"/>
        <w:divId w:val="47152605"/>
      </w:pPr>
      <w:r w:rsidRPr="00DA6D2A">
        <w:t>3. Полное наименование муниципального района «Медынскийрайон» - муниципальное образование муниципальный район «Медынский район».</w:t>
      </w:r>
    </w:p>
    <w:p w:rsidR="00F43C15" w:rsidRPr="00DA6D2A" w:rsidRDefault="00F43C15">
      <w:pPr>
        <w:pStyle w:val="text"/>
        <w:divId w:val="47152605"/>
      </w:pPr>
      <w:r w:rsidRPr="00DA6D2A">
        <w:t>Сокращенное наименование муниципального района «Медынский район» - муниципальное образование «Медынский район» или муниципальный район «Медьшский район».</w:t>
      </w:r>
    </w:p>
    <w:p w:rsidR="00F43C15" w:rsidRPr="00DA6D2A" w:rsidRDefault="00F43C15">
      <w:pPr>
        <w:pStyle w:val="text"/>
        <w:divId w:val="47152605"/>
      </w:pPr>
      <w:r w:rsidRPr="00DA6D2A">
        <w:t>Все указанные наименования имеют одинаковую юридическую силу.</w:t>
      </w:r>
    </w:p>
    <w:p w:rsidR="00F43C15" w:rsidRPr="00DA6D2A" w:rsidRDefault="00F43C15">
      <w:pPr>
        <w:pStyle w:val="text"/>
        <w:divId w:val="47152605"/>
      </w:pPr>
      <w:r w:rsidRPr="00DA6D2A">
        <w:t>(Пункт 3 дополнен:</w:t>
      </w:r>
    </w:p>
    <w:p w:rsidR="00F43C15" w:rsidRPr="00DA6D2A" w:rsidRDefault="00F43C15">
      <w:pPr>
        <w:pStyle w:val="text"/>
        <w:divId w:val="47152605"/>
      </w:pPr>
      <w:r w:rsidRPr="00DA6D2A">
        <w:t>Решение Районного Собрания от 09.03.2006 №77;</w:t>
      </w:r>
    </w:p>
    <w:p w:rsidR="00F43C15" w:rsidRPr="00DA6D2A" w:rsidRDefault="00CF2977">
      <w:pPr>
        <w:pStyle w:val="text"/>
        <w:divId w:val="47152605"/>
      </w:pPr>
      <w:hyperlink r:id="rId22" w:history="1">
        <w:r w:rsidR="00F43C15" w:rsidRPr="00DA6D2A">
          <w:rPr>
            <w:rStyle w:val="a5"/>
          </w:rPr>
          <w:t>НГР:RU405090002006001</w:t>
        </w:r>
      </w:hyperlink>
      <w:r w:rsidR="00F43C15" w:rsidRPr="00DA6D2A">
        <w:t>)</w:t>
      </w:r>
    </w:p>
    <w:p w:rsidR="00F43C15" w:rsidRPr="00DA6D2A" w:rsidRDefault="00F43C15">
      <w:pPr>
        <w:pStyle w:val="text"/>
        <w:divId w:val="47152605"/>
      </w:pPr>
    </w:p>
    <w:p w:rsidR="00F43C15" w:rsidRPr="00DA6D2A" w:rsidRDefault="00F43C15">
      <w:pPr>
        <w:pStyle w:val="article"/>
        <w:divId w:val="47152605"/>
        <w:rPr>
          <w:b/>
          <w:bCs/>
          <w:sz w:val="24"/>
          <w:szCs w:val="24"/>
        </w:rPr>
      </w:pPr>
      <w:r w:rsidRPr="00DA6D2A">
        <w:rPr>
          <w:b/>
          <w:bCs/>
          <w:sz w:val="24"/>
          <w:szCs w:val="24"/>
        </w:rPr>
        <w:t>Статья 4. Население муниципального района</w:t>
      </w:r>
    </w:p>
    <w:p w:rsidR="00F43C15" w:rsidRPr="00DA6D2A" w:rsidRDefault="00F43C15">
      <w:pPr>
        <w:pStyle w:val="article"/>
        <w:divId w:val="47152605"/>
        <w:rPr>
          <w:sz w:val="24"/>
          <w:szCs w:val="24"/>
        </w:rPr>
      </w:pPr>
    </w:p>
    <w:p w:rsidR="00F43C15" w:rsidRPr="00DA6D2A" w:rsidRDefault="00F43C15">
      <w:pPr>
        <w:pStyle w:val="text"/>
        <w:divId w:val="47152605"/>
      </w:pPr>
      <w:r w:rsidRPr="00DA6D2A">
        <w:t>Население муниципального района составляют граждане Российской Федерации, иностранные граждане и лица без гражданства, постоянно или преимущественно проживающие на территории муниципального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3C15" w:rsidRPr="00DA6D2A" w:rsidRDefault="00F43C15">
      <w:pPr>
        <w:pStyle w:val="text"/>
        <w:divId w:val="47152605"/>
      </w:pPr>
      <w:r w:rsidRPr="00DA6D2A">
        <w:t>(Статья 4 в редакции:</w:t>
      </w:r>
    </w:p>
    <w:p w:rsidR="00F43C15" w:rsidRPr="00DA6D2A" w:rsidRDefault="00F43C15">
      <w:pPr>
        <w:pStyle w:val="text"/>
        <w:divId w:val="47152605"/>
      </w:pPr>
      <w:r w:rsidRPr="00DA6D2A">
        <w:t>Решение Районного Собрания от 31.10.2006 №148;</w:t>
      </w:r>
    </w:p>
    <w:p w:rsidR="00F43C15" w:rsidRPr="00DA6D2A" w:rsidRDefault="00CF2977">
      <w:pPr>
        <w:pStyle w:val="text"/>
        <w:divId w:val="47152605"/>
      </w:pPr>
      <w:hyperlink r:id="rId23" w:history="1">
        <w:r w:rsidR="00F43C15" w:rsidRPr="00DA6D2A">
          <w:rPr>
            <w:rStyle w:val="a5"/>
          </w:rPr>
          <w:t>НГР:RU405090002007001</w:t>
        </w:r>
      </w:hyperlink>
      <w:r w:rsidR="00F43C15" w:rsidRPr="00DA6D2A">
        <w:t>)</w:t>
      </w:r>
    </w:p>
    <w:p w:rsidR="00F43C15" w:rsidRPr="00DA6D2A" w:rsidRDefault="00F43C15">
      <w:pPr>
        <w:pStyle w:val="text"/>
        <w:divId w:val="47152605"/>
      </w:pPr>
    </w:p>
    <w:p w:rsidR="00F43C15" w:rsidRPr="00DA6D2A" w:rsidRDefault="00F43C15" w:rsidP="007127E8">
      <w:pPr>
        <w:pStyle w:val="ConsPlusNormal"/>
        <w:widowControl/>
        <w:ind w:firstLine="709"/>
        <w:jc w:val="both"/>
        <w:divId w:val="47152605"/>
        <w:rPr>
          <w:rFonts w:cs="Arial"/>
          <w:b/>
          <w:bCs/>
          <w:sz w:val="24"/>
          <w:szCs w:val="24"/>
        </w:rPr>
      </w:pPr>
      <w:r w:rsidRPr="00DA6D2A">
        <w:rPr>
          <w:rFonts w:cs="Arial"/>
          <w:b/>
          <w:bCs/>
          <w:sz w:val="24"/>
          <w:szCs w:val="24"/>
        </w:rPr>
        <w:t>Статья 5. Официальные символы муниципального района и порядок их официального использования</w:t>
      </w:r>
    </w:p>
    <w:p w:rsidR="00F43C15" w:rsidRPr="00DA6D2A" w:rsidRDefault="00F43C15" w:rsidP="007127E8">
      <w:pPr>
        <w:pStyle w:val="ConsPlusNormal"/>
        <w:widowControl/>
        <w:ind w:firstLine="709"/>
        <w:jc w:val="both"/>
        <w:divId w:val="47152605"/>
        <w:rPr>
          <w:rFonts w:cs="Arial"/>
          <w:b/>
          <w:bCs/>
          <w:sz w:val="24"/>
          <w:szCs w:val="24"/>
        </w:rPr>
      </w:pPr>
    </w:p>
    <w:p w:rsidR="00F43C15" w:rsidRPr="00DA6D2A" w:rsidRDefault="00F43C15" w:rsidP="007127E8">
      <w:pPr>
        <w:pStyle w:val="ConsPlusNormal"/>
        <w:widowControl/>
        <w:ind w:firstLine="709"/>
        <w:jc w:val="both"/>
        <w:divId w:val="47152605"/>
        <w:rPr>
          <w:rFonts w:cs="Arial"/>
          <w:sz w:val="24"/>
          <w:szCs w:val="24"/>
        </w:rPr>
      </w:pPr>
      <w:r w:rsidRPr="00DA6D2A">
        <w:rPr>
          <w:rFonts w:cs="Arial"/>
          <w:sz w:val="24"/>
          <w:szCs w:val="24"/>
        </w:rPr>
        <w:t>1. Официальными символами муниципального района являются флаг и герб.</w:t>
      </w:r>
    </w:p>
    <w:p w:rsidR="00F43C15" w:rsidRPr="00DA6D2A" w:rsidRDefault="00F43C15" w:rsidP="007127E8">
      <w:pPr>
        <w:pStyle w:val="ConsPlusNormal"/>
        <w:widowControl/>
        <w:ind w:firstLine="709"/>
        <w:jc w:val="both"/>
        <w:divId w:val="47152605"/>
        <w:rPr>
          <w:rFonts w:cs="Arial"/>
          <w:sz w:val="24"/>
          <w:szCs w:val="24"/>
        </w:rPr>
      </w:pPr>
      <w:r w:rsidRPr="00DA6D2A">
        <w:rPr>
          <w:rFonts w:cs="Arial"/>
          <w:sz w:val="24"/>
          <w:szCs w:val="24"/>
        </w:rPr>
        <w:t xml:space="preserve">Описание флага и порядок его официального использования определены Положением «О флаге муниципального района «Медынский район» Калужской области», утверждённым Решением Районного Собрания муниципального района от 10 февраля </w:t>
      </w:r>
      <w:smartTag w:uri="urn:schemas-microsoft-com:office:smarttags" w:element="metricconverter">
        <w:smartTagPr>
          <w:attr w:name="ProductID" w:val="2006 г"/>
        </w:smartTagPr>
        <w:r w:rsidRPr="00DA6D2A">
          <w:rPr>
            <w:rFonts w:cs="Arial"/>
            <w:sz w:val="24"/>
            <w:szCs w:val="24"/>
          </w:rPr>
          <w:t>2006 г</w:t>
        </w:r>
      </w:smartTag>
      <w:r w:rsidRPr="00DA6D2A">
        <w:rPr>
          <w:rFonts w:cs="Arial"/>
          <w:sz w:val="24"/>
          <w:szCs w:val="24"/>
        </w:rPr>
        <w:t>. № 69.</w:t>
      </w:r>
    </w:p>
    <w:p w:rsidR="00F43C15" w:rsidRPr="00DA6D2A" w:rsidRDefault="00F43C15" w:rsidP="007127E8">
      <w:pPr>
        <w:pStyle w:val="ConsPlusNormal"/>
        <w:widowControl/>
        <w:ind w:firstLine="709"/>
        <w:jc w:val="both"/>
        <w:divId w:val="47152605"/>
        <w:rPr>
          <w:rFonts w:cs="Arial"/>
          <w:sz w:val="24"/>
          <w:szCs w:val="24"/>
        </w:rPr>
      </w:pPr>
      <w:r w:rsidRPr="00DA6D2A">
        <w:rPr>
          <w:rFonts w:cs="Arial"/>
          <w:sz w:val="24"/>
          <w:szCs w:val="24"/>
        </w:rPr>
        <w:t xml:space="preserve">Описание герба и порядок его официального использования определены Положением «О гербе муниципального района «Медынский район» Калужской области», утверждённым Решением Районного Собрания муниципального района от 10 февраля </w:t>
      </w:r>
      <w:smartTag w:uri="urn:schemas-microsoft-com:office:smarttags" w:element="metricconverter">
        <w:smartTagPr>
          <w:attr w:name="ProductID" w:val="2006 г"/>
        </w:smartTagPr>
        <w:r w:rsidRPr="00DA6D2A">
          <w:rPr>
            <w:rFonts w:cs="Arial"/>
            <w:sz w:val="24"/>
            <w:szCs w:val="24"/>
          </w:rPr>
          <w:t>2006 г</w:t>
        </w:r>
      </w:smartTag>
      <w:r w:rsidRPr="00DA6D2A">
        <w:rPr>
          <w:rFonts w:cs="Arial"/>
          <w:sz w:val="24"/>
          <w:szCs w:val="24"/>
        </w:rPr>
        <w:t>. № 70.</w:t>
      </w:r>
    </w:p>
    <w:p w:rsidR="00F43C15" w:rsidRPr="00DA6D2A" w:rsidRDefault="00F43C15" w:rsidP="007127E8">
      <w:pPr>
        <w:pStyle w:val="text"/>
        <w:divId w:val="47152605"/>
      </w:pPr>
      <w:r w:rsidRPr="00DA6D2A">
        <w:t>2. Исключительное право на использование официальной символики муниципального района принадлежит органам местного самоуправления  муниципального района.</w:t>
      </w:r>
    </w:p>
    <w:p w:rsidR="00F43C15" w:rsidRPr="00DA6D2A" w:rsidRDefault="00F43C15" w:rsidP="007127E8">
      <w:pPr>
        <w:pStyle w:val="text"/>
        <w:divId w:val="47152605"/>
      </w:pPr>
      <w:r w:rsidRPr="00DA6D2A">
        <w:t>(Статья 5 в редакции:</w:t>
      </w:r>
    </w:p>
    <w:p w:rsidR="00F43C15" w:rsidRPr="00DA6D2A" w:rsidRDefault="00F43C15" w:rsidP="007127E8">
      <w:pPr>
        <w:pStyle w:val="text"/>
        <w:divId w:val="47152605"/>
      </w:pPr>
      <w:r w:rsidRPr="00DA6D2A">
        <w:t>Решение Районного Собрания от 29.07.2010 №38;</w:t>
      </w:r>
    </w:p>
    <w:p w:rsidR="00F43C15" w:rsidRPr="00DA6D2A" w:rsidRDefault="00CF2977" w:rsidP="007127E8">
      <w:pPr>
        <w:pStyle w:val="text"/>
        <w:divId w:val="47152605"/>
      </w:pPr>
      <w:hyperlink r:id="rId2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pPr>
        <w:pStyle w:val="text"/>
        <w:divId w:val="47152605"/>
      </w:pPr>
    </w:p>
    <w:p w:rsidR="00F43C15" w:rsidRPr="00DA6D2A" w:rsidRDefault="00F43C15">
      <w:pPr>
        <w:pStyle w:val="chapter"/>
        <w:divId w:val="47152605"/>
        <w:rPr>
          <w:b/>
          <w:bCs/>
          <w:sz w:val="24"/>
          <w:szCs w:val="24"/>
        </w:rPr>
      </w:pPr>
      <w:r w:rsidRPr="00DA6D2A">
        <w:rPr>
          <w:b/>
          <w:bCs/>
          <w:sz w:val="24"/>
          <w:szCs w:val="24"/>
        </w:rPr>
        <w:t>ГЛАВА II. ПРАВОВЫЕ ОСНОВЫ ОРГАНИЗАЦИИ И ОСУЩЕСТВЛЕНИЯ МЕСТНОГО САМОУПРАВЛЕНИЯ В МУНИЦИПАЛЬНОМ РАЙОНЕ</w:t>
      </w:r>
    </w:p>
    <w:p w:rsidR="00F43C15" w:rsidRPr="00DA6D2A" w:rsidRDefault="00F43C15">
      <w:pPr>
        <w:pStyle w:val="chapter"/>
        <w:divId w:val="47152605"/>
        <w:rPr>
          <w:sz w:val="24"/>
          <w:szCs w:val="24"/>
        </w:rPr>
      </w:pPr>
    </w:p>
    <w:p w:rsidR="00F43C15" w:rsidRPr="00DA6D2A" w:rsidRDefault="00F43C15">
      <w:pPr>
        <w:pStyle w:val="article"/>
        <w:divId w:val="47152605"/>
        <w:rPr>
          <w:b/>
          <w:bCs/>
          <w:sz w:val="24"/>
          <w:szCs w:val="24"/>
        </w:rPr>
      </w:pPr>
      <w:r w:rsidRPr="00DA6D2A">
        <w:rPr>
          <w:b/>
          <w:bCs/>
          <w:sz w:val="24"/>
          <w:szCs w:val="24"/>
        </w:rPr>
        <w:t>Статья 6. Местное самоуправление муниципального района</w:t>
      </w:r>
    </w:p>
    <w:p w:rsidR="00F43C15" w:rsidRPr="00DA6D2A" w:rsidRDefault="00F43C15">
      <w:pPr>
        <w:pStyle w:val="article"/>
        <w:divId w:val="47152605"/>
        <w:rPr>
          <w:sz w:val="24"/>
          <w:szCs w:val="24"/>
        </w:rPr>
      </w:pPr>
    </w:p>
    <w:p w:rsidR="00F43C15" w:rsidRPr="00DA6D2A" w:rsidRDefault="00F43C15">
      <w:pPr>
        <w:pStyle w:val="text"/>
        <w:divId w:val="47152605"/>
      </w:pPr>
      <w:r w:rsidRPr="00DA6D2A">
        <w:t>1. 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3C15" w:rsidRPr="00DA6D2A" w:rsidRDefault="00F43C15">
      <w:pPr>
        <w:pStyle w:val="text"/>
        <w:divId w:val="47152605"/>
      </w:pPr>
      <w:r w:rsidRPr="00DA6D2A">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43C15" w:rsidRPr="00DA6D2A" w:rsidRDefault="00F43C15">
      <w:pPr>
        <w:pStyle w:val="text"/>
        <w:divId w:val="47152605"/>
      </w:pPr>
    </w:p>
    <w:p w:rsidR="00F43C15" w:rsidRPr="00DA6D2A" w:rsidRDefault="00F43C15">
      <w:pPr>
        <w:pStyle w:val="article"/>
        <w:divId w:val="47152605"/>
        <w:rPr>
          <w:b/>
          <w:bCs/>
          <w:sz w:val="24"/>
          <w:szCs w:val="24"/>
        </w:rPr>
      </w:pPr>
      <w:r w:rsidRPr="00DA6D2A">
        <w:rPr>
          <w:b/>
          <w:bCs/>
          <w:sz w:val="24"/>
          <w:szCs w:val="24"/>
        </w:rPr>
        <w:t>Статья 7. Вопросы местного значения муниципального района</w:t>
      </w:r>
    </w:p>
    <w:p w:rsidR="00F43C15" w:rsidRPr="00DA6D2A" w:rsidRDefault="00F43C15">
      <w:pPr>
        <w:pStyle w:val="article"/>
        <w:divId w:val="47152605"/>
        <w:rPr>
          <w:sz w:val="24"/>
          <w:szCs w:val="24"/>
        </w:rPr>
      </w:pPr>
    </w:p>
    <w:p w:rsidR="00F43C15" w:rsidRPr="00DA6D2A" w:rsidRDefault="00F43C15" w:rsidP="00E75421">
      <w:pPr>
        <w:ind w:firstLine="540"/>
        <w:divId w:val="47152605"/>
        <w:rPr>
          <w:rFonts w:cs="Arial"/>
        </w:rPr>
      </w:pPr>
      <w:r w:rsidRPr="00DA6D2A">
        <w:rPr>
          <w:rFonts w:cs="Arial"/>
        </w:rPr>
        <w:t>1. К вопросам местного значения муниципального района относятся:</w:t>
      </w:r>
    </w:p>
    <w:p w:rsidR="00F43C15" w:rsidRPr="00DA6D2A" w:rsidRDefault="0023720E" w:rsidP="00E75421">
      <w:pPr>
        <w:ind w:firstLine="540"/>
        <w:divId w:val="47152605"/>
        <w:rPr>
          <w:rFonts w:cs="Arial"/>
        </w:rPr>
      </w:pPr>
      <w:r w:rsidRPr="00DA6D2A">
        <w:rPr>
          <w:rFonts w:cs="Arial"/>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3720E" w:rsidRPr="00DA6D2A" w:rsidRDefault="0023720E" w:rsidP="00E75421">
      <w:pPr>
        <w:ind w:firstLine="540"/>
        <w:divId w:val="47152605"/>
        <w:rPr>
          <w:rFonts w:cs="Arial"/>
        </w:rPr>
      </w:pPr>
      <w:r w:rsidRPr="00DA6D2A">
        <w:rPr>
          <w:rFonts w:cs="Arial"/>
        </w:rPr>
        <w:t>(Пункт 1 в редакции:</w:t>
      </w:r>
    </w:p>
    <w:p w:rsidR="0023720E" w:rsidRPr="00DA6D2A" w:rsidRDefault="0023720E" w:rsidP="0023720E">
      <w:pPr>
        <w:pStyle w:val="text"/>
        <w:divId w:val="47152605"/>
      </w:pPr>
      <w:r w:rsidRPr="00DA6D2A">
        <w:t>Решение Районного Собрания от 26.02.2015 №343;</w:t>
      </w:r>
    </w:p>
    <w:p w:rsidR="0023720E" w:rsidRPr="00DA6D2A" w:rsidRDefault="00CF2977" w:rsidP="0023720E">
      <w:pPr>
        <w:pStyle w:val="text"/>
        <w:divId w:val="47152605"/>
      </w:pPr>
      <w:hyperlink r:id="rId25" w:tgtFrame="ChangingDocument" w:history="1">
        <w:r w:rsidR="0023720E" w:rsidRPr="00DA6D2A">
          <w:rPr>
            <w:rStyle w:val="a5"/>
          </w:rPr>
          <w:t>НГР:</w:t>
        </w:r>
        <w:r w:rsidR="0023720E" w:rsidRPr="00DA6D2A">
          <w:rPr>
            <w:rStyle w:val="a5"/>
            <w:lang w:val="en-US"/>
          </w:rPr>
          <w:t>RU</w:t>
        </w:r>
        <w:r w:rsidR="0023720E" w:rsidRPr="00DA6D2A">
          <w:rPr>
            <w:rStyle w:val="a5"/>
          </w:rPr>
          <w:t>405090002015001</w:t>
        </w:r>
      </w:hyperlink>
      <w:r w:rsidR="0023720E" w:rsidRPr="00DA6D2A">
        <w:t>)</w:t>
      </w:r>
    </w:p>
    <w:p w:rsidR="0023720E" w:rsidRPr="00DA6D2A" w:rsidRDefault="0023720E" w:rsidP="00E75421">
      <w:pPr>
        <w:ind w:firstLine="540"/>
        <w:divId w:val="47152605"/>
        <w:rPr>
          <w:rFonts w:cs="Arial"/>
        </w:rPr>
      </w:pPr>
    </w:p>
    <w:p w:rsidR="00F43C15" w:rsidRPr="00DA6D2A" w:rsidRDefault="00F43C15" w:rsidP="00E75421">
      <w:pPr>
        <w:ind w:firstLine="540"/>
        <w:divId w:val="47152605"/>
        <w:rPr>
          <w:rFonts w:cs="Arial"/>
        </w:rPr>
      </w:pPr>
      <w:r w:rsidRPr="00DA6D2A">
        <w:rPr>
          <w:rFonts w:cs="Arial"/>
        </w:rPr>
        <w:t>2) установление, изменение и отмена местных налогов и сборов муниципального района;</w:t>
      </w:r>
    </w:p>
    <w:p w:rsidR="00F43C15" w:rsidRPr="00DA6D2A" w:rsidRDefault="00F43C15" w:rsidP="00E75421">
      <w:pPr>
        <w:ind w:firstLine="540"/>
        <w:divId w:val="47152605"/>
        <w:rPr>
          <w:rFonts w:cs="Arial"/>
        </w:rPr>
      </w:pPr>
      <w:r w:rsidRPr="00DA6D2A">
        <w:rPr>
          <w:rFonts w:cs="Arial"/>
        </w:rPr>
        <w:t>3) владение, пользование и распоряжение имуществом, находящимся в муниципальной собственности муниципального района;</w:t>
      </w:r>
    </w:p>
    <w:p w:rsidR="00F43C15" w:rsidRPr="00DA6D2A" w:rsidRDefault="00F43C15" w:rsidP="00E75421">
      <w:pPr>
        <w:ind w:firstLine="540"/>
        <w:divId w:val="47152605"/>
        <w:rPr>
          <w:rFonts w:cs="Arial"/>
        </w:rPr>
      </w:pPr>
      <w:r w:rsidRPr="00DA6D2A">
        <w:rPr>
          <w:rFonts w:cs="Arial"/>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43C15" w:rsidRPr="00DA6D2A" w:rsidRDefault="000E5943" w:rsidP="00E75421">
      <w:pPr>
        <w:ind w:firstLine="540"/>
        <w:divId w:val="47152605"/>
        <w:rPr>
          <w:rFonts w:cs="Arial"/>
        </w:rPr>
      </w:pPr>
      <w:r w:rsidRPr="00DA6D2A">
        <w:rPr>
          <w:rFonts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5943" w:rsidRPr="00DA6D2A" w:rsidRDefault="000E5943" w:rsidP="00E75421">
      <w:pPr>
        <w:ind w:firstLine="540"/>
        <w:divId w:val="47152605"/>
        <w:rPr>
          <w:rFonts w:cs="Arial"/>
        </w:rPr>
      </w:pPr>
      <w:r w:rsidRPr="00DA6D2A">
        <w:rPr>
          <w:rFonts w:cs="Arial"/>
        </w:rPr>
        <w:t xml:space="preserve">(Пункт 5 в редакции </w:t>
      </w:r>
      <w:hyperlink r:id="rId26" w:tgtFrame="ChangingDocument" w:history="1">
        <w:r w:rsidRPr="00DA6D2A">
          <w:rPr>
            <w:rStyle w:val="a5"/>
            <w:rFonts w:cs="Arial"/>
          </w:rPr>
          <w:t>решения Районного Собрания от 25.10.2018 №214</w:t>
        </w:r>
      </w:hyperlink>
      <w:r w:rsidR="00BA02E4" w:rsidRPr="00DA6D2A">
        <w:rPr>
          <w:rFonts w:cs="Arial"/>
        </w:rPr>
        <w:t>, вступает в силу с 30.12.2018</w:t>
      </w:r>
      <w:r w:rsidRPr="00DA6D2A">
        <w:rPr>
          <w:rFonts w:cs="Arial"/>
        </w:rPr>
        <w:t>)</w:t>
      </w:r>
    </w:p>
    <w:p w:rsidR="000E5943" w:rsidRPr="00DA6D2A" w:rsidRDefault="000E5943" w:rsidP="00E75421">
      <w:pPr>
        <w:ind w:firstLine="540"/>
        <w:divId w:val="47152605"/>
        <w:rPr>
          <w:rFonts w:cs="Arial"/>
        </w:rPr>
      </w:pPr>
    </w:p>
    <w:p w:rsidR="00F43C15" w:rsidRPr="00DA6D2A" w:rsidRDefault="00F43C15" w:rsidP="00E75421">
      <w:pPr>
        <w:ind w:firstLine="540"/>
        <w:divId w:val="47152605"/>
        <w:rPr>
          <w:rFonts w:cs="Arial"/>
        </w:rPr>
      </w:pPr>
      <w:r w:rsidRPr="00DA6D2A">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3C15" w:rsidRPr="00DA6D2A" w:rsidRDefault="00F43C15" w:rsidP="00E75421">
      <w:pPr>
        <w:ind w:firstLine="540"/>
        <w:divId w:val="47152605"/>
        <w:rPr>
          <w:rFonts w:cs="Arial"/>
        </w:rPr>
      </w:pPr>
      <w:r w:rsidRPr="00DA6D2A">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3C15" w:rsidRPr="00DA6D2A" w:rsidRDefault="00F43C15" w:rsidP="00E75421">
      <w:pPr>
        <w:ind w:firstLine="540"/>
        <w:divId w:val="47152605"/>
        <w:rPr>
          <w:rFonts w:cs="Arial"/>
        </w:rPr>
      </w:pPr>
      <w:r w:rsidRPr="00DA6D2A">
        <w:rPr>
          <w:rFonts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43C15" w:rsidRPr="00DA6D2A" w:rsidRDefault="00F43C15" w:rsidP="00E75421">
      <w:pPr>
        <w:ind w:firstLine="540"/>
        <w:divId w:val="47152605"/>
        <w:rPr>
          <w:rFonts w:cs="Arial"/>
        </w:rPr>
      </w:pPr>
      <w:r w:rsidRPr="00DA6D2A">
        <w:rPr>
          <w:rFonts w:cs="Arial"/>
        </w:rPr>
        <w:t>9) участие в предупреждении и ликвидации последствий чрезвычайных ситуаций на территории муниципального района;</w:t>
      </w:r>
    </w:p>
    <w:p w:rsidR="00F43C15" w:rsidRPr="00DA6D2A" w:rsidRDefault="00F43C15" w:rsidP="00E75421">
      <w:pPr>
        <w:ind w:firstLine="540"/>
        <w:divId w:val="47152605"/>
        <w:rPr>
          <w:rFonts w:cs="Arial"/>
        </w:rPr>
      </w:pPr>
      <w:r w:rsidRPr="00DA6D2A">
        <w:rPr>
          <w:rFonts w:cs="Arial"/>
        </w:rPr>
        <w:t>10) организация охраны общественного порядка на территории муниципального района муниципальной милицией;</w:t>
      </w:r>
    </w:p>
    <w:p w:rsidR="00F43C15" w:rsidRPr="00DA6D2A" w:rsidRDefault="00F43C15" w:rsidP="00E75421">
      <w:pPr>
        <w:ind w:firstLine="540"/>
        <w:divId w:val="47152605"/>
        <w:rPr>
          <w:rFonts w:cs="Arial"/>
        </w:rPr>
      </w:pPr>
      <w:r w:rsidRPr="00DA6D2A">
        <w:rPr>
          <w:rFonts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3C15" w:rsidRPr="00DA6D2A" w:rsidRDefault="00F43C15" w:rsidP="00E75421">
      <w:pPr>
        <w:ind w:firstLine="540"/>
        <w:divId w:val="47152605"/>
        <w:rPr>
          <w:rFonts w:cs="Arial"/>
        </w:rPr>
      </w:pPr>
      <w:r w:rsidRPr="00DA6D2A">
        <w:rPr>
          <w:rFonts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3C15" w:rsidRPr="00DA6D2A" w:rsidRDefault="00F43C15" w:rsidP="00E75421">
      <w:pPr>
        <w:ind w:firstLine="540"/>
        <w:divId w:val="47152605"/>
        <w:rPr>
          <w:rFonts w:cs="Arial"/>
        </w:rPr>
      </w:pPr>
      <w:r w:rsidRPr="00DA6D2A">
        <w:rPr>
          <w:rFonts w:cs="Arial"/>
        </w:rPr>
        <w:t>13) организация мероприятий межпоселенческого характера по охране окружающей среды;</w:t>
      </w:r>
    </w:p>
    <w:p w:rsidR="00F43C15" w:rsidRPr="00DA6D2A" w:rsidRDefault="0084636A" w:rsidP="00E75421">
      <w:pPr>
        <w:ind w:firstLine="540"/>
        <w:divId w:val="47152605"/>
        <w:rPr>
          <w:rFonts w:cs="Arial"/>
        </w:rPr>
      </w:pPr>
      <w:r w:rsidRPr="00DA6D2A">
        <w:rPr>
          <w:rFonts w:cs="Arial"/>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3C15" w:rsidRPr="00DA6D2A" w:rsidRDefault="00F43C15" w:rsidP="00E75421">
      <w:pPr>
        <w:ind w:firstLine="540"/>
        <w:divId w:val="47152605"/>
        <w:rPr>
          <w:rFonts w:cs="Arial"/>
        </w:rPr>
      </w:pPr>
      <w:r w:rsidRPr="00DA6D2A">
        <w:rPr>
          <w:rFonts w:cs="Arial"/>
        </w:rPr>
        <w:t>(Пункт 14 вступает в силу с 01.01.2014;</w:t>
      </w:r>
    </w:p>
    <w:p w:rsidR="00F43C15" w:rsidRPr="00DA6D2A" w:rsidRDefault="00F43C15" w:rsidP="00C53D7D">
      <w:pPr>
        <w:pStyle w:val="text"/>
      </w:pPr>
      <w:r w:rsidRPr="00DA6D2A">
        <w:t>Решение Районного Собрания от 26.12.2013 №266;</w:t>
      </w:r>
    </w:p>
    <w:p w:rsidR="0084636A" w:rsidRPr="00DA6D2A" w:rsidRDefault="00CF2977" w:rsidP="00C53D7D">
      <w:pPr>
        <w:ind w:firstLine="540"/>
        <w:rPr>
          <w:rStyle w:val="a5"/>
          <w:rFonts w:cs="Arial"/>
        </w:rPr>
      </w:pPr>
      <w:hyperlink r:id="rId27" w:tgtFrame="ChangingDocument" w:history="1">
        <w:r w:rsidR="00F43C15" w:rsidRPr="00DA6D2A">
          <w:rPr>
            <w:rStyle w:val="a5"/>
            <w:rFonts w:cs="Arial"/>
          </w:rPr>
          <w:t>НГР:</w:t>
        </w:r>
        <w:r w:rsidR="00F43C15" w:rsidRPr="00DA6D2A">
          <w:rPr>
            <w:rStyle w:val="a5"/>
            <w:rFonts w:cs="Arial"/>
            <w:lang w:val="en-US"/>
          </w:rPr>
          <w:t>RU</w:t>
        </w:r>
        <w:r w:rsidR="00F43C15" w:rsidRPr="00DA6D2A">
          <w:rPr>
            <w:rStyle w:val="a5"/>
            <w:rFonts w:cs="Arial"/>
          </w:rPr>
          <w:t>405090002014001</w:t>
        </w:r>
      </w:hyperlink>
    </w:p>
    <w:p w:rsidR="0084636A" w:rsidRPr="00DA6D2A" w:rsidRDefault="0084636A" w:rsidP="00C53D7D">
      <w:pPr>
        <w:ind w:firstLine="540"/>
        <w:rPr>
          <w:rStyle w:val="a5"/>
          <w:rFonts w:cs="Arial"/>
          <w:color w:val="auto"/>
        </w:rPr>
      </w:pPr>
      <w:r w:rsidRPr="00DA6D2A">
        <w:rPr>
          <w:rStyle w:val="a5"/>
          <w:rFonts w:cs="Arial"/>
          <w:color w:val="auto"/>
        </w:rPr>
        <w:t>В редакции:</w:t>
      </w:r>
    </w:p>
    <w:p w:rsidR="0084636A" w:rsidRPr="00DA6D2A" w:rsidRDefault="0084636A" w:rsidP="0084636A">
      <w:pPr>
        <w:pStyle w:val="text"/>
        <w:rPr>
          <w:rStyle w:val="a5"/>
          <w:color w:val="auto"/>
        </w:rPr>
      </w:pPr>
      <w:r w:rsidRPr="00DA6D2A">
        <w:rPr>
          <w:rStyle w:val="a5"/>
          <w:color w:val="auto"/>
        </w:rPr>
        <w:t>Решение Районного Собрания от 27.04.2017 №108</w:t>
      </w:r>
      <w:r w:rsidRPr="00DA6D2A">
        <w:rPr>
          <w:rStyle w:val="a5"/>
        </w:rPr>
        <w:t>;</w:t>
      </w:r>
    </w:p>
    <w:p w:rsidR="00F43C15" w:rsidRPr="00DA6D2A" w:rsidRDefault="00CF2977" w:rsidP="0084636A">
      <w:pPr>
        <w:ind w:firstLine="540"/>
        <w:rPr>
          <w:rFonts w:cs="Arial"/>
        </w:rPr>
      </w:pPr>
      <w:hyperlink r:id="rId28" w:tgtFrame="ChangingDocument" w:history="1">
        <w:r w:rsidR="0084636A" w:rsidRPr="00DA6D2A">
          <w:rPr>
            <w:rStyle w:val="a5"/>
            <w:rFonts w:cs="Arial"/>
          </w:rPr>
          <w:t>НГР:</w:t>
        </w:r>
        <w:r w:rsidR="0084636A" w:rsidRPr="00DA6D2A">
          <w:rPr>
            <w:rStyle w:val="a5"/>
            <w:rFonts w:cs="Arial"/>
            <w:lang w:val="en-US"/>
          </w:rPr>
          <w:t>RU</w:t>
        </w:r>
        <w:r w:rsidR="0084636A" w:rsidRPr="00DA6D2A">
          <w:rPr>
            <w:rStyle w:val="a5"/>
            <w:rFonts w:cs="Arial"/>
          </w:rPr>
          <w:t>405090002017001</w:t>
        </w:r>
      </w:hyperlink>
      <w:r w:rsidR="0084636A" w:rsidRPr="00DA6D2A">
        <w:rPr>
          <w:rFonts w:cs="Arial"/>
        </w:rPr>
        <w:t>)</w:t>
      </w:r>
      <w:r w:rsidR="00F43C15" w:rsidRPr="00DA6D2A">
        <w:rPr>
          <w:rFonts w:cs="Arial"/>
        </w:rPr>
        <w:t>)</w:t>
      </w:r>
    </w:p>
    <w:p w:rsidR="00F43C15" w:rsidRPr="00DA6D2A" w:rsidRDefault="00F43C15" w:rsidP="00C53D7D">
      <w:pPr>
        <w:ind w:firstLine="540"/>
        <w:rPr>
          <w:rFonts w:cs="Arial"/>
        </w:rPr>
      </w:pPr>
    </w:p>
    <w:p w:rsidR="00F43C15" w:rsidRPr="00DA6D2A" w:rsidRDefault="00F43C15" w:rsidP="00E75421">
      <w:pPr>
        <w:autoSpaceDE w:val="0"/>
        <w:autoSpaceDN w:val="0"/>
        <w:adjustRightInd w:val="0"/>
        <w:ind w:firstLine="540"/>
        <w:rPr>
          <w:rFonts w:cs="Arial"/>
        </w:rPr>
      </w:pPr>
      <w:r w:rsidRPr="00DA6D2A">
        <w:rPr>
          <w:rFonts w:cs="Arial"/>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3C15" w:rsidRPr="00DA6D2A" w:rsidRDefault="00F43C15" w:rsidP="00E75421">
      <w:pPr>
        <w:autoSpaceDE w:val="0"/>
        <w:autoSpaceDN w:val="0"/>
        <w:adjustRightInd w:val="0"/>
        <w:ind w:firstLine="540"/>
        <w:rPr>
          <w:rFonts w:cs="Arial"/>
        </w:rPr>
      </w:pPr>
      <w:r w:rsidRPr="00DA6D2A">
        <w:rPr>
          <w:rFonts w:cs="Arial"/>
        </w:rPr>
        <w:t>(Пункт 15 вступает в силу с 01.01.2014;</w:t>
      </w:r>
    </w:p>
    <w:p w:rsidR="00F43C15" w:rsidRPr="00DA6D2A" w:rsidRDefault="00F43C15" w:rsidP="00C53D7D">
      <w:pPr>
        <w:pStyle w:val="text"/>
      </w:pPr>
      <w:r w:rsidRPr="00DA6D2A">
        <w:t>Решение Районного Собрания от 26.12.2013 №266;</w:t>
      </w:r>
    </w:p>
    <w:p w:rsidR="00F43C15" w:rsidRPr="00DA6D2A" w:rsidRDefault="00CF2977" w:rsidP="00C53D7D">
      <w:pPr>
        <w:autoSpaceDE w:val="0"/>
        <w:autoSpaceDN w:val="0"/>
        <w:adjustRightInd w:val="0"/>
        <w:ind w:firstLine="540"/>
        <w:rPr>
          <w:rFonts w:cs="Arial"/>
        </w:rPr>
      </w:pPr>
      <w:hyperlink r:id="rId29" w:tgtFrame="ChangingDocument" w:history="1">
        <w:r w:rsidR="00F43C15" w:rsidRPr="00DA6D2A">
          <w:rPr>
            <w:rStyle w:val="a5"/>
            <w:rFonts w:cs="Arial"/>
          </w:rPr>
          <w:t>НГР:</w:t>
        </w:r>
        <w:r w:rsidR="00F43C15" w:rsidRPr="00DA6D2A">
          <w:rPr>
            <w:rStyle w:val="a5"/>
            <w:rFonts w:cs="Arial"/>
            <w:lang w:val="en-US"/>
          </w:rPr>
          <w:t>RU</w:t>
        </w:r>
        <w:r w:rsidR="00F43C15" w:rsidRPr="00DA6D2A">
          <w:rPr>
            <w:rStyle w:val="a5"/>
            <w:rFonts w:cs="Arial"/>
          </w:rPr>
          <w:t>405090002014001</w:t>
        </w:r>
      </w:hyperlink>
      <w:r w:rsidR="00F43C15" w:rsidRPr="00DA6D2A">
        <w:rPr>
          <w:rFonts w:cs="Arial"/>
        </w:rPr>
        <w:t>)</w:t>
      </w:r>
    </w:p>
    <w:p w:rsidR="00F43C15" w:rsidRPr="00DA6D2A" w:rsidRDefault="00F43C15" w:rsidP="00C53D7D">
      <w:pPr>
        <w:autoSpaceDE w:val="0"/>
        <w:autoSpaceDN w:val="0"/>
        <w:adjustRightInd w:val="0"/>
        <w:ind w:firstLine="540"/>
        <w:rPr>
          <w:rFonts w:cs="Arial"/>
        </w:rPr>
      </w:pPr>
    </w:p>
    <w:p w:rsidR="00F43C15" w:rsidRPr="00DA6D2A" w:rsidRDefault="000E5943" w:rsidP="00E75421">
      <w:pPr>
        <w:ind w:firstLine="540"/>
        <w:rPr>
          <w:rFonts w:cs="Arial"/>
        </w:rPr>
      </w:pPr>
      <w:r w:rsidRPr="00DA6D2A">
        <w:rPr>
          <w:rFonts w:cs="Arial"/>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E5E45" w:rsidRPr="00DA6D2A" w:rsidRDefault="003E5E45" w:rsidP="000E5943">
      <w:pPr>
        <w:ind w:firstLine="540"/>
        <w:rPr>
          <w:rFonts w:cs="Arial"/>
        </w:rPr>
      </w:pPr>
      <w:r w:rsidRPr="00DA6D2A">
        <w:rPr>
          <w:rFonts w:cs="Arial"/>
        </w:rPr>
        <w:t>(Пункт 16 в редакции</w:t>
      </w:r>
      <w:r w:rsidR="000E5943" w:rsidRPr="00DA6D2A">
        <w:rPr>
          <w:rFonts w:cs="Arial"/>
        </w:rPr>
        <w:t xml:space="preserve"> решений</w:t>
      </w:r>
      <w:r w:rsidRPr="00DA6D2A">
        <w:rPr>
          <w:rFonts w:cs="Arial"/>
        </w:rPr>
        <w:t xml:space="preserve"> Районного Собрания </w:t>
      </w:r>
      <w:hyperlink r:id="rId30" w:tgtFrame="ChangingDocument" w:history="1">
        <w:r w:rsidRPr="00DA6D2A">
          <w:rPr>
            <w:rStyle w:val="a5"/>
            <w:rFonts w:cs="Arial"/>
          </w:rPr>
          <w:t>от 21.07.2016 №69</w:t>
        </w:r>
      </w:hyperlink>
      <w:r w:rsidRPr="00DA6D2A">
        <w:rPr>
          <w:rFonts w:cs="Arial"/>
        </w:rPr>
        <w:t>;</w:t>
      </w:r>
      <w:hyperlink r:id="rId31" w:tgtFrame="ChangingDocument" w:history="1">
        <w:r w:rsidR="000E5943" w:rsidRPr="00DA6D2A">
          <w:rPr>
            <w:rStyle w:val="a5"/>
            <w:rFonts w:cs="Arial"/>
          </w:rPr>
          <w:t xml:space="preserve"> от 25.10.2018 №214</w:t>
        </w:r>
      </w:hyperlink>
      <w:r w:rsidR="00BA02E4" w:rsidRPr="00DA6D2A">
        <w:rPr>
          <w:rFonts w:cs="Arial"/>
        </w:rPr>
        <w:t xml:space="preserve"> (вступает в силу с 01.01.2019)</w:t>
      </w:r>
      <w:r w:rsidR="000E5943" w:rsidRPr="00DA6D2A">
        <w:rPr>
          <w:rFonts w:cs="Arial"/>
        </w:rPr>
        <w:t>)</w:t>
      </w:r>
    </w:p>
    <w:p w:rsidR="003E5E45" w:rsidRPr="00DA6D2A" w:rsidRDefault="003E5E45" w:rsidP="00E75421">
      <w:pPr>
        <w:ind w:firstLine="540"/>
        <w:rPr>
          <w:rFonts w:cs="Arial"/>
        </w:rPr>
      </w:pPr>
    </w:p>
    <w:p w:rsidR="00F43C15" w:rsidRPr="00DA6D2A" w:rsidRDefault="000E5943" w:rsidP="00E75421">
      <w:pPr>
        <w:ind w:firstLine="540"/>
        <w:rPr>
          <w:rFonts w:cs="Arial"/>
        </w:rPr>
      </w:pPr>
      <w:r w:rsidRPr="00DA6D2A">
        <w:rPr>
          <w:rFonts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E5E45" w:rsidRPr="00DA6D2A" w:rsidRDefault="003E5E45" w:rsidP="000E5943">
      <w:pPr>
        <w:ind w:firstLine="540"/>
        <w:rPr>
          <w:rFonts w:cs="Arial"/>
        </w:rPr>
      </w:pPr>
      <w:r w:rsidRPr="00DA6D2A">
        <w:rPr>
          <w:rFonts w:cs="Arial"/>
        </w:rPr>
        <w:t>(Пункт 17 в редакции</w:t>
      </w:r>
      <w:r w:rsidR="000E5943" w:rsidRPr="00DA6D2A">
        <w:rPr>
          <w:rFonts w:cs="Arial"/>
        </w:rPr>
        <w:t xml:space="preserve"> решений</w:t>
      </w:r>
      <w:r w:rsidRPr="00DA6D2A">
        <w:rPr>
          <w:rFonts w:cs="Arial"/>
        </w:rPr>
        <w:t xml:space="preserve"> Районного Собрания </w:t>
      </w:r>
      <w:hyperlink r:id="rId32" w:tgtFrame="ChangingDocument" w:history="1">
        <w:r w:rsidRPr="00DA6D2A">
          <w:rPr>
            <w:rStyle w:val="a5"/>
            <w:rFonts w:cs="Arial"/>
          </w:rPr>
          <w:t>от 21.07.2016 №69</w:t>
        </w:r>
      </w:hyperlink>
      <w:r w:rsidRPr="00DA6D2A">
        <w:rPr>
          <w:rFonts w:cs="Arial"/>
        </w:rPr>
        <w:t>;</w:t>
      </w:r>
      <w:r w:rsidR="000E5943" w:rsidRPr="00DA6D2A">
        <w:rPr>
          <w:rFonts w:cs="Arial"/>
        </w:rPr>
        <w:t xml:space="preserve"> </w:t>
      </w:r>
      <w:hyperlink r:id="rId33" w:tgtFrame="ChangingDocument" w:history="1">
        <w:r w:rsidR="000E5943" w:rsidRPr="00DA6D2A">
          <w:rPr>
            <w:rStyle w:val="a5"/>
            <w:rFonts w:cs="Arial"/>
          </w:rPr>
          <w:t xml:space="preserve"> от 25.10.2018 №214</w:t>
        </w:r>
      </w:hyperlink>
      <w:r w:rsidR="000E5943" w:rsidRPr="00DA6D2A">
        <w:rPr>
          <w:rFonts w:cs="Arial"/>
        </w:rPr>
        <w:t>)</w:t>
      </w:r>
    </w:p>
    <w:p w:rsidR="003E5E45" w:rsidRPr="00DA6D2A" w:rsidRDefault="003E5E45" w:rsidP="00E75421">
      <w:pPr>
        <w:ind w:firstLine="540"/>
        <w:rPr>
          <w:rFonts w:cs="Arial"/>
        </w:rPr>
      </w:pPr>
    </w:p>
    <w:p w:rsidR="00F43C15" w:rsidRPr="00DA6D2A" w:rsidRDefault="00F43C15" w:rsidP="00E75421">
      <w:pPr>
        <w:ind w:firstLine="540"/>
        <w:rPr>
          <w:rFonts w:cs="Arial"/>
        </w:rPr>
      </w:pPr>
      <w:r w:rsidRPr="00DA6D2A">
        <w:rPr>
          <w:rFonts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 от 13 марта 2006 года № 38-ФЗ;</w:t>
      </w:r>
    </w:p>
    <w:p w:rsidR="00F43C15" w:rsidRPr="00DA6D2A" w:rsidRDefault="00F43C15" w:rsidP="00E75421">
      <w:pPr>
        <w:ind w:firstLine="540"/>
        <w:rPr>
          <w:rFonts w:cs="Arial"/>
        </w:rPr>
      </w:pPr>
      <w:r w:rsidRPr="00DA6D2A">
        <w:rPr>
          <w:rFonts w:cs="Arial"/>
        </w:rPr>
        <w:t>19) формирование и содержание муниципального архива, включая хранение архивных фондов поселений;</w:t>
      </w:r>
    </w:p>
    <w:p w:rsidR="00F43C15" w:rsidRPr="00DA6D2A" w:rsidRDefault="00F43C15" w:rsidP="00E75421">
      <w:pPr>
        <w:ind w:firstLine="540"/>
        <w:rPr>
          <w:rFonts w:cs="Arial"/>
        </w:rPr>
      </w:pPr>
      <w:r w:rsidRPr="00DA6D2A">
        <w:rPr>
          <w:rFonts w:cs="Arial"/>
        </w:rPr>
        <w:t>20) содержание на территории муниципального района межпоселенческих мест захоронения, организация ритуальных услуг;</w:t>
      </w:r>
    </w:p>
    <w:p w:rsidR="00F43C15" w:rsidRPr="00DA6D2A" w:rsidRDefault="00F43C15" w:rsidP="00E75421">
      <w:pPr>
        <w:ind w:firstLine="540"/>
        <w:rPr>
          <w:rFonts w:cs="Arial"/>
        </w:rPr>
      </w:pPr>
      <w:r w:rsidRPr="00DA6D2A">
        <w:rPr>
          <w:rFonts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3C15" w:rsidRPr="00DA6D2A" w:rsidRDefault="00F43C15" w:rsidP="00E75421">
      <w:pPr>
        <w:ind w:firstLine="540"/>
        <w:rPr>
          <w:rFonts w:cs="Arial"/>
        </w:rPr>
      </w:pPr>
      <w:r w:rsidRPr="00DA6D2A">
        <w:rPr>
          <w:rFonts w:cs="Arial"/>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3C15" w:rsidRPr="00DA6D2A" w:rsidRDefault="00F43C15" w:rsidP="00E75421">
      <w:pPr>
        <w:ind w:firstLine="540"/>
        <w:rPr>
          <w:rFonts w:cs="Arial"/>
        </w:rPr>
      </w:pPr>
      <w:r w:rsidRPr="00DA6D2A">
        <w:rPr>
          <w:rFonts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3C15" w:rsidRPr="00DA6D2A" w:rsidRDefault="00F43C15" w:rsidP="00E75421">
      <w:pPr>
        <w:ind w:firstLine="540"/>
        <w:rPr>
          <w:rFonts w:cs="Arial"/>
        </w:rPr>
      </w:pPr>
      <w:r w:rsidRPr="00DA6D2A">
        <w:rPr>
          <w:rFonts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E5E45" w:rsidRPr="00DA6D2A" w:rsidRDefault="003E5E45" w:rsidP="00E75421">
      <w:pPr>
        <w:ind w:firstLine="540"/>
        <w:rPr>
          <w:rFonts w:cs="Arial"/>
        </w:rPr>
      </w:pPr>
      <w:r w:rsidRPr="00DA6D2A">
        <w:rPr>
          <w:rFonts w:cs="Arial"/>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муниципального значения, расположенных на территории муниципального района;</w:t>
      </w:r>
    </w:p>
    <w:p w:rsidR="003E5E45" w:rsidRPr="00DA6D2A" w:rsidRDefault="003E5E45" w:rsidP="003E5E45">
      <w:pPr>
        <w:ind w:firstLine="540"/>
        <w:rPr>
          <w:rFonts w:cs="Arial"/>
        </w:rPr>
      </w:pPr>
      <w:r w:rsidRPr="00DA6D2A">
        <w:rPr>
          <w:rFonts w:cs="Arial"/>
        </w:rPr>
        <w:t>(Пункт 24.1 дополнен:</w:t>
      </w:r>
    </w:p>
    <w:p w:rsidR="003E5E45" w:rsidRPr="00DA6D2A" w:rsidRDefault="003E5E45" w:rsidP="003E5E45">
      <w:pPr>
        <w:pStyle w:val="text"/>
      </w:pPr>
      <w:r w:rsidRPr="00DA6D2A">
        <w:t>Решение Районного Собрания от 21.07.2016 №69;</w:t>
      </w:r>
    </w:p>
    <w:p w:rsidR="003E5E45" w:rsidRPr="00DA6D2A" w:rsidRDefault="00CF2977" w:rsidP="003E5E45">
      <w:pPr>
        <w:pStyle w:val="text"/>
      </w:pPr>
      <w:hyperlink r:id="rId34" w:tgtFrame="ChangingDocument" w:history="1">
        <w:r w:rsidR="003E5E45" w:rsidRPr="00DA6D2A">
          <w:rPr>
            <w:rStyle w:val="a5"/>
          </w:rPr>
          <w:t>НГР:</w:t>
        </w:r>
        <w:r w:rsidR="003E5E45" w:rsidRPr="00DA6D2A">
          <w:rPr>
            <w:rStyle w:val="a5"/>
            <w:lang w:val="en-US"/>
          </w:rPr>
          <w:t>RU</w:t>
        </w:r>
        <w:r w:rsidR="003E5E45" w:rsidRPr="00DA6D2A">
          <w:rPr>
            <w:rStyle w:val="a5"/>
          </w:rPr>
          <w:t>405090002016001</w:t>
        </w:r>
      </w:hyperlink>
      <w:r w:rsidR="003E5E45" w:rsidRPr="00DA6D2A">
        <w:t>)</w:t>
      </w:r>
    </w:p>
    <w:p w:rsidR="003E5E45" w:rsidRPr="00DA6D2A" w:rsidRDefault="003E5E45" w:rsidP="00E75421">
      <w:pPr>
        <w:ind w:firstLine="540"/>
        <w:rPr>
          <w:rFonts w:cs="Arial"/>
        </w:rPr>
      </w:pPr>
    </w:p>
    <w:p w:rsidR="00F43C15" w:rsidRPr="00DA6D2A" w:rsidRDefault="00F43C15" w:rsidP="00E75421">
      <w:pPr>
        <w:ind w:firstLine="540"/>
        <w:rPr>
          <w:rFonts w:cs="Arial"/>
        </w:rPr>
      </w:pPr>
      <w:r w:rsidRPr="00DA6D2A">
        <w:rPr>
          <w:rFonts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3C15" w:rsidRPr="00DA6D2A" w:rsidRDefault="00F43C15" w:rsidP="00E75421">
      <w:pPr>
        <w:ind w:firstLine="540"/>
        <w:rPr>
          <w:rFonts w:cs="Arial"/>
        </w:rPr>
      </w:pPr>
      <w:r w:rsidRPr="00DA6D2A">
        <w:rPr>
          <w:rFonts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3C15" w:rsidRPr="00DA6D2A" w:rsidRDefault="00F43C15" w:rsidP="00E75421">
      <w:pPr>
        <w:ind w:firstLine="540"/>
        <w:rPr>
          <w:rFonts w:cs="Arial"/>
        </w:rPr>
      </w:pPr>
      <w:r w:rsidRPr="00DA6D2A">
        <w:rPr>
          <w:rFonts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3C15" w:rsidRPr="00DA6D2A" w:rsidRDefault="00F43C15" w:rsidP="00E75421">
      <w:pPr>
        <w:ind w:firstLine="540"/>
        <w:rPr>
          <w:rFonts w:cs="Arial"/>
        </w:rPr>
      </w:pPr>
      <w:r w:rsidRPr="00DA6D2A">
        <w:rPr>
          <w:rFonts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3C15" w:rsidRPr="00DA6D2A" w:rsidRDefault="00F43C15" w:rsidP="00E75421">
      <w:pPr>
        <w:ind w:firstLine="540"/>
        <w:rPr>
          <w:rFonts w:cs="Arial"/>
        </w:rPr>
      </w:pPr>
      <w:r w:rsidRPr="00DA6D2A">
        <w:rPr>
          <w:rFonts w:cs="Arial"/>
        </w:rPr>
        <w:t>29) осуществление мероприятий по обеспечению безопасности людей на водных объектах, охране их жизни и здоровья;</w:t>
      </w:r>
    </w:p>
    <w:p w:rsidR="00F43C15" w:rsidRPr="00DA6D2A" w:rsidRDefault="00F43C15" w:rsidP="00E75421">
      <w:pPr>
        <w:ind w:firstLine="540"/>
        <w:rPr>
          <w:rFonts w:cs="Arial"/>
        </w:rPr>
      </w:pPr>
      <w:r w:rsidRPr="00DA6D2A">
        <w:rPr>
          <w:rFonts w:cs="Arial"/>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E5943" w:rsidRPr="00DA6D2A">
        <w:rPr>
          <w:rFonts w:cs="Arial"/>
        </w:rPr>
        <w:t xml:space="preserve"> (волонтерству)</w:t>
      </w:r>
      <w:r w:rsidRPr="00DA6D2A">
        <w:rPr>
          <w:rFonts w:cs="Arial"/>
        </w:rPr>
        <w:t>;</w:t>
      </w:r>
    </w:p>
    <w:p w:rsidR="000E5943" w:rsidRPr="00DA6D2A" w:rsidRDefault="000E5943" w:rsidP="00E75421">
      <w:pPr>
        <w:ind w:firstLine="540"/>
        <w:rPr>
          <w:rFonts w:cs="Arial"/>
        </w:rPr>
      </w:pPr>
      <w:r w:rsidRPr="00DA6D2A">
        <w:rPr>
          <w:rFonts w:cs="Arial"/>
        </w:rPr>
        <w:t xml:space="preserve">(Пункт 30 в редакции </w:t>
      </w:r>
      <w:hyperlink r:id="rId35" w:tgtFrame="ChangingDocument" w:history="1">
        <w:r w:rsidRPr="00DA6D2A">
          <w:rPr>
            <w:rStyle w:val="a5"/>
            <w:rFonts w:cs="Arial"/>
          </w:rPr>
          <w:t>решения Районного Собрания от 25.10.2018 №214</w:t>
        </w:r>
      </w:hyperlink>
      <w:r w:rsidRPr="00DA6D2A">
        <w:rPr>
          <w:rFonts w:cs="Arial"/>
        </w:rPr>
        <w:t>)</w:t>
      </w:r>
    </w:p>
    <w:p w:rsidR="000E5943" w:rsidRPr="00DA6D2A" w:rsidRDefault="000E5943" w:rsidP="00E75421">
      <w:pPr>
        <w:ind w:firstLine="540"/>
        <w:rPr>
          <w:rFonts w:cs="Arial"/>
        </w:rPr>
      </w:pPr>
    </w:p>
    <w:p w:rsidR="00F43C15" w:rsidRPr="00DA6D2A" w:rsidRDefault="00F43C15" w:rsidP="00E75421">
      <w:pPr>
        <w:ind w:firstLine="540"/>
        <w:rPr>
          <w:rFonts w:cs="Arial"/>
        </w:rPr>
      </w:pPr>
      <w:r w:rsidRPr="00DA6D2A">
        <w:rPr>
          <w:rFonts w:cs="Arial"/>
        </w:rPr>
        <w:t>31) обеспечение условий для развития на территории муниципального района физической культуры</w:t>
      </w:r>
      <w:r w:rsidR="00B35E15" w:rsidRPr="00DA6D2A">
        <w:rPr>
          <w:rFonts w:cs="Arial"/>
        </w:rPr>
        <w:t>, школьного спорта</w:t>
      </w:r>
      <w:r w:rsidRPr="00DA6D2A">
        <w:rPr>
          <w:rFonts w:cs="Arial"/>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B35E15" w:rsidRPr="00DA6D2A" w:rsidRDefault="00B35E15" w:rsidP="00B35E15">
      <w:pPr>
        <w:ind w:firstLine="540"/>
        <w:rPr>
          <w:rFonts w:cs="Arial"/>
        </w:rPr>
      </w:pPr>
      <w:r w:rsidRPr="00DA6D2A">
        <w:rPr>
          <w:rFonts w:cs="Arial"/>
        </w:rPr>
        <w:t>(Пункт 31 в редакции:</w:t>
      </w:r>
    </w:p>
    <w:p w:rsidR="00B35E15" w:rsidRPr="00DA6D2A" w:rsidRDefault="00B35E15" w:rsidP="00B35E15">
      <w:pPr>
        <w:pStyle w:val="text"/>
      </w:pPr>
      <w:r w:rsidRPr="00DA6D2A">
        <w:t>Решение Районного Собрания от 21.07.2016 №69;</w:t>
      </w:r>
    </w:p>
    <w:p w:rsidR="00B35E15" w:rsidRPr="00DA6D2A" w:rsidRDefault="00CF2977" w:rsidP="00B35E15">
      <w:pPr>
        <w:pStyle w:val="text"/>
      </w:pPr>
      <w:hyperlink r:id="rId36" w:tgtFrame="ChangingDocument" w:history="1">
        <w:r w:rsidR="00B35E15" w:rsidRPr="00DA6D2A">
          <w:rPr>
            <w:rStyle w:val="a5"/>
          </w:rPr>
          <w:t>НГР:</w:t>
        </w:r>
        <w:r w:rsidR="00B35E15" w:rsidRPr="00DA6D2A">
          <w:rPr>
            <w:rStyle w:val="a5"/>
            <w:lang w:val="en-US"/>
          </w:rPr>
          <w:t>RU</w:t>
        </w:r>
        <w:r w:rsidR="00B35E15" w:rsidRPr="00DA6D2A">
          <w:rPr>
            <w:rStyle w:val="a5"/>
          </w:rPr>
          <w:t>405090002016001</w:t>
        </w:r>
      </w:hyperlink>
      <w:r w:rsidR="00B35E15" w:rsidRPr="00DA6D2A">
        <w:t>)</w:t>
      </w:r>
    </w:p>
    <w:p w:rsidR="00B35E15" w:rsidRPr="00DA6D2A" w:rsidRDefault="00B35E15" w:rsidP="00E75421">
      <w:pPr>
        <w:ind w:firstLine="540"/>
        <w:rPr>
          <w:rFonts w:cs="Arial"/>
        </w:rPr>
      </w:pPr>
    </w:p>
    <w:p w:rsidR="00F43C15" w:rsidRPr="00DA6D2A" w:rsidRDefault="00F43C15" w:rsidP="00E75421">
      <w:pPr>
        <w:ind w:firstLine="540"/>
        <w:rPr>
          <w:rFonts w:cs="Arial"/>
        </w:rPr>
      </w:pPr>
      <w:r w:rsidRPr="00DA6D2A">
        <w:rPr>
          <w:rFonts w:cs="Arial"/>
        </w:rPr>
        <w:t>32) организация и осуществление мероприятий межпоселенческого характера по работе с детьми и молодежью;</w:t>
      </w:r>
    </w:p>
    <w:p w:rsidR="00F43C15" w:rsidRPr="00DA6D2A" w:rsidRDefault="00F43C15" w:rsidP="00E75421">
      <w:pPr>
        <w:ind w:firstLine="540"/>
        <w:rPr>
          <w:rFonts w:cs="Arial"/>
        </w:rPr>
      </w:pPr>
      <w:r w:rsidRPr="00DA6D2A">
        <w:rPr>
          <w:rFonts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3C15" w:rsidRPr="00DA6D2A" w:rsidRDefault="00F43C15" w:rsidP="00E75421">
      <w:pPr>
        <w:ind w:firstLine="540"/>
        <w:rPr>
          <w:rFonts w:cs="Arial"/>
        </w:rPr>
      </w:pPr>
      <w:r w:rsidRPr="00DA6D2A">
        <w:rPr>
          <w:rFonts w:cs="Arial"/>
        </w:rPr>
        <w:t>34) осуществление муниципального лесного контроля;</w:t>
      </w:r>
    </w:p>
    <w:p w:rsidR="00B35E15" w:rsidRPr="00DA6D2A" w:rsidRDefault="00F43C15" w:rsidP="00B35E15">
      <w:pPr>
        <w:ind w:firstLine="540"/>
        <w:rPr>
          <w:rFonts w:cs="Arial"/>
        </w:rPr>
      </w:pPr>
      <w:r w:rsidRPr="00DA6D2A">
        <w:rPr>
          <w:rFonts w:cs="Arial"/>
        </w:rPr>
        <w:t xml:space="preserve">35) </w:t>
      </w:r>
      <w:r w:rsidR="00B35E15" w:rsidRPr="00DA6D2A">
        <w:rPr>
          <w:rFonts w:cs="Arial"/>
        </w:rPr>
        <w:t>(Утратил силу:</w:t>
      </w:r>
    </w:p>
    <w:p w:rsidR="00B35E15" w:rsidRPr="00DA6D2A" w:rsidRDefault="00B35E15" w:rsidP="00B35E15">
      <w:pPr>
        <w:pStyle w:val="text"/>
      </w:pPr>
      <w:r w:rsidRPr="00DA6D2A">
        <w:t>Решение Районного Собрания от 21.07.2016 №69;</w:t>
      </w:r>
    </w:p>
    <w:p w:rsidR="00B35E15" w:rsidRPr="00DA6D2A" w:rsidRDefault="00CF2977" w:rsidP="00B35E15">
      <w:pPr>
        <w:pStyle w:val="text"/>
      </w:pPr>
      <w:hyperlink r:id="rId37" w:tgtFrame="ChangingDocument" w:history="1">
        <w:r w:rsidR="00B35E15" w:rsidRPr="00DA6D2A">
          <w:rPr>
            <w:rStyle w:val="a5"/>
          </w:rPr>
          <w:t>НГР:</w:t>
        </w:r>
        <w:r w:rsidR="00B35E15" w:rsidRPr="00DA6D2A">
          <w:rPr>
            <w:rStyle w:val="a5"/>
            <w:lang w:val="en-US"/>
          </w:rPr>
          <w:t>RU</w:t>
        </w:r>
        <w:r w:rsidR="00B35E15" w:rsidRPr="00DA6D2A">
          <w:rPr>
            <w:rStyle w:val="a5"/>
          </w:rPr>
          <w:t>405090002016001</w:t>
        </w:r>
      </w:hyperlink>
      <w:r w:rsidR="00B35E15" w:rsidRPr="00DA6D2A">
        <w:t>)</w:t>
      </w:r>
    </w:p>
    <w:p w:rsidR="00F43C15" w:rsidRPr="00DA6D2A" w:rsidRDefault="00F43C15" w:rsidP="0023720E">
      <w:pPr>
        <w:ind w:firstLine="540"/>
        <w:rPr>
          <w:rFonts w:cs="Arial"/>
        </w:rPr>
      </w:pPr>
    </w:p>
    <w:p w:rsidR="00F43C15" w:rsidRPr="00DA6D2A" w:rsidRDefault="00F43C15" w:rsidP="0023720E">
      <w:pPr>
        <w:pStyle w:val="text"/>
        <w:ind w:firstLine="540"/>
      </w:pPr>
      <w:r w:rsidRPr="00DA6D2A">
        <w:t>36) осуществление мер по противодействию коррупции в границах муниципального района.</w:t>
      </w:r>
    </w:p>
    <w:p w:rsidR="00F43C15" w:rsidRPr="00DA6D2A" w:rsidRDefault="00F43C15" w:rsidP="0023720E">
      <w:pPr>
        <w:pStyle w:val="text"/>
        <w:ind w:firstLine="540"/>
      </w:pPr>
      <w:r w:rsidRPr="00DA6D2A">
        <w:t>(Статья 7 в редакции:</w:t>
      </w:r>
    </w:p>
    <w:p w:rsidR="00F43C15" w:rsidRPr="00DA6D2A" w:rsidRDefault="00F43C15" w:rsidP="0023720E">
      <w:pPr>
        <w:pStyle w:val="text"/>
        <w:ind w:firstLine="540"/>
      </w:pPr>
      <w:r w:rsidRPr="00DA6D2A">
        <w:t>Решение Районного Собрания от 26.12.2013 №266;</w:t>
      </w:r>
    </w:p>
    <w:p w:rsidR="00F43C15" w:rsidRPr="00DA6D2A" w:rsidRDefault="00CF2977" w:rsidP="0023720E">
      <w:pPr>
        <w:pStyle w:val="text"/>
        <w:ind w:firstLine="540"/>
      </w:pPr>
      <w:hyperlink r:id="rId38" w:tgtFrame="ChangingDocument" w:history="1">
        <w:r w:rsidR="00F43C15" w:rsidRPr="00DA6D2A">
          <w:rPr>
            <w:rStyle w:val="a5"/>
          </w:rPr>
          <w:t>НГР:</w:t>
        </w:r>
        <w:r w:rsidR="00F43C15" w:rsidRPr="00DA6D2A">
          <w:rPr>
            <w:rStyle w:val="a5"/>
            <w:lang w:val="en-US"/>
          </w:rPr>
          <w:t>RU</w:t>
        </w:r>
        <w:r w:rsidR="00F43C15" w:rsidRPr="00DA6D2A">
          <w:rPr>
            <w:rStyle w:val="a5"/>
          </w:rPr>
          <w:t>405090002014001</w:t>
        </w:r>
      </w:hyperlink>
      <w:r w:rsidR="00F43C15" w:rsidRPr="00DA6D2A">
        <w:t>)</w:t>
      </w:r>
    </w:p>
    <w:p w:rsidR="0023720E" w:rsidRDefault="0023720E" w:rsidP="0023720E">
      <w:pPr>
        <w:pStyle w:val="text"/>
        <w:ind w:firstLine="540"/>
      </w:pPr>
    </w:p>
    <w:p w:rsidR="00F9228F" w:rsidRDefault="00F9228F" w:rsidP="0023720E">
      <w:pPr>
        <w:pStyle w:val="text"/>
        <w:ind w:firstLine="540"/>
      </w:pPr>
      <w:r>
        <w:t>37) организация в соответствии с федеральным законом выполнения комплексных кадастровых работ и утверждение карты-плана территории.</w:t>
      </w:r>
    </w:p>
    <w:p w:rsidR="00F9228F" w:rsidRDefault="00F9228F" w:rsidP="0023720E">
      <w:pPr>
        <w:pStyle w:val="text"/>
        <w:ind w:firstLine="540"/>
      </w:pPr>
      <w:r>
        <w:t xml:space="preserve">(Пункт 37 дополнен: </w:t>
      </w:r>
      <w:hyperlink r:id="rId39" w:tgtFrame="ChangingDocument" w:history="1">
        <w:r w:rsidRPr="00F9228F">
          <w:rPr>
            <w:rStyle w:val="a5"/>
          </w:rPr>
          <w:t>решение Районного Собрания от 27.05.2021 № 48</w:t>
        </w:r>
      </w:hyperlink>
      <w:r>
        <w:t>)</w:t>
      </w:r>
    </w:p>
    <w:p w:rsidR="00F9228F" w:rsidRPr="00DA6D2A" w:rsidRDefault="00F9228F" w:rsidP="0023720E">
      <w:pPr>
        <w:pStyle w:val="text"/>
        <w:ind w:firstLine="540"/>
      </w:pPr>
    </w:p>
    <w:p w:rsidR="0023720E" w:rsidRPr="00DA6D2A" w:rsidRDefault="0023720E" w:rsidP="0023720E">
      <w:pPr>
        <w:ind w:firstLine="540"/>
        <w:rPr>
          <w:rFonts w:cs="Arial"/>
        </w:rPr>
      </w:pPr>
      <w:r w:rsidRPr="00DA6D2A">
        <w:rPr>
          <w:rFonts w:cs="Arial"/>
        </w:rPr>
        <w:t>1.1. Иные вопросы местного значения, решаемые органами местного самоуправления муниципального района на территории сельских поселений:</w:t>
      </w:r>
    </w:p>
    <w:p w:rsidR="0023720E" w:rsidRPr="00DA6D2A" w:rsidRDefault="0023720E" w:rsidP="0023720E">
      <w:pPr>
        <w:ind w:firstLine="540"/>
        <w:rPr>
          <w:rFonts w:cs="Arial"/>
        </w:rPr>
      </w:pPr>
      <w:r w:rsidRPr="00DA6D2A">
        <w:rPr>
          <w:rFonts w:cs="Arial"/>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720E" w:rsidRPr="00DA6D2A" w:rsidRDefault="000E5943" w:rsidP="0023720E">
      <w:pPr>
        <w:ind w:firstLine="540"/>
        <w:rPr>
          <w:rFonts w:cs="Arial"/>
        </w:rPr>
      </w:pPr>
      <w:r w:rsidRPr="00DA6D2A">
        <w:rPr>
          <w:rFonts w:cs="Arial"/>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5943" w:rsidRPr="00DA6D2A" w:rsidRDefault="000E5943" w:rsidP="0023720E">
      <w:pPr>
        <w:ind w:firstLine="540"/>
        <w:rPr>
          <w:rFonts w:cs="Arial"/>
        </w:rPr>
      </w:pPr>
      <w:r w:rsidRPr="00DA6D2A">
        <w:rPr>
          <w:rFonts w:cs="Arial"/>
        </w:rPr>
        <w:t xml:space="preserve">(Пункт 2 в редакции </w:t>
      </w:r>
      <w:hyperlink r:id="rId40" w:tgtFrame="ChangingDocument" w:history="1">
        <w:r w:rsidRPr="00DA6D2A">
          <w:rPr>
            <w:rStyle w:val="a5"/>
            <w:rFonts w:cs="Arial"/>
          </w:rPr>
          <w:t>решения Районного Собрания от 25.10.2018 №214</w:t>
        </w:r>
      </w:hyperlink>
      <w:r w:rsidR="00BA02E4" w:rsidRPr="00DA6D2A">
        <w:rPr>
          <w:rFonts w:cs="Arial"/>
        </w:rPr>
        <w:t>, вступает в силу с 30.12.2018</w:t>
      </w:r>
      <w:r w:rsidRPr="00DA6D2A">
        <w:rPr>
          <w:rFonts w:cs="Arial"/>
        </w:rPr>
        <w:t>)</w:t>
      </w:r>
    </w:p>
    <w:p w:rsidR="000E5943" w:rsidRPr="00DA6D2A" w:rsidRDefault="000E5943" w:rsidP="0023720E">
      <w:pPr>
        <w:ind w:firstLine="540"/>
        <w:rPr>
          <w:rFonts w:cs="Arial"/>
        </w:rPr>
      </w:pPr>
    </w:p>
    <w:p w:rsidR="0023720E" w:rsidRPr="00DA6D2A" w:rsidRDefault="0023720E" w:rsidP="0023720E">
      <w:pPr>
        <w:ind w:firstLine="540"/>
        <w:rPr>
          <w:rFonts w:cs="Arial"/>
        </w:rPr>
      </w:pPr>
      <w:r w:rsidRPr="00DA6D2A">
        <w:rPr>
          <w:rFonts w:cs="Arial"/>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720E" w:rsidRPr="00DA6D2A" w:rsidRDefault="0023720E" w:rsidP="0023720E">
      <w:pPr>
        <w:ind w:firstLine="540"/>
        <w:rPr>
          <w:rFonts w:cs="Arial"/>
        </w:rPr>
      </w:pPr>
      <w:r w:rsidRPr="00DA6D2A">
        <w:rPr>
          <w:rFonts w:cs="Arial"/>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720E" w:rsidRPr="00DA6D2A" w:rsidRDefault="0023720E" w:rsidP="0023720E">
      <w:pPr>
        <w:ind w:firstLine="540"/>
        <w:rPr>
          <w:rFonts w:cs="Arial"/>
        </w:rPr>
      </w:pPr>
      <w:r w:rsidRPr="00DA6D2A">
        <w:rPr>
          <w:rFonts w:cs="Arial"/>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720E" w:rsidRPr="00DA6D2A" w:rsidRDefault="0023720E" w:rsidP="0023720E">
      <w:pPr>
        <w:ind w:firstLine="540"/>
        <w:rPr>
          <w:rFonts w:cs="Arial"/>
        </w:rPr>
      </w:pPr>
      <w:r w:rsidRPr="00DA6D2A">
        <w:rPr>
          <w:rFonts w:cs="Arial"/>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720E" w:rsidRPr="00DA6D2A" w:rsidRDefault="0023720E" w:rsidP="0023720E">
      <w:pPr>
        <w:ind w:firstLine="540"/>
        <w:rPr>
          <w:rFonts w:cs="Arial"/>
        </w:rPr>
      </w:pPr>
      <w:r w:rsidRPr="00DA6D2A">
        <w:rPr>
          <w:rFonts w:cs="Arial"/>
        </w:rPr>
        <w:t>7) участие в предупреждении и ликвидации последствий чрезвычайных ситуаций в границах поселения;</w:t>
      </w:r>
    </w:p>
    <w:p w:rsidR="0023720E" w:rsidRPr="00DA6D2A" w:rsidRDefault="0023720E" w:rsidP="0023720E">
      <w:pPr>
        <w:ind w:firstLine="540"/>
        <w:rPr>
          <w:rFonts w:cs="Arial"/>
        </w:rPr>
      </w:pPr>
      <w:r w:rsidRPr="00DA6D2A">
        <w:rPr>
          <w:rFonts w:cs="Arial"/>
        </w:rPr>
        <w:t>8) организация библиотечного обслуживания населения, комплектование и обеспечение сохранности библиотечных фондов библиотек поселения;</w:t>
      </w:r>
    </w:p>
    <w:p w:rsidR="0023720E" w:rsidRPr="00DA6D2A" w:rsidRDefault="0023720E" w:rsidP="0023720E">
      <w:pPr>
        <w:ind w:firstLine="540"/>
        <w:rPr>
          <w:rFonts w:cs="Arial"/>
        </w:rPr>
      </w:pPr>
      <w:r w:rsidRPr="00DA6D2A">
        <w:rPr>
          <w:rFonts w:cs="Arial"/>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720E" w:rsidRPr="00DA6D2A" w:rsidRDefault="0023720E" w:rsidP="0023720E">
      <w:pPr>
        <w:ind w:firstLine="540"/>
        <w:rPr>
          <w:rFonts w:cs="Arial"/>
        </w:rPr>
      </w:pPr>
      <w:r w:rsidRPr="00DA6D2A">
        <w:rPr>
          <w:rFonts w:cs="Arial"/>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720E" w:rsidRPr="00DA6D2A" w:rsidRDefault="0023720E" w:rsidP="0023720E">
      <w:pPr>
        <w:ind w:firstLine="540"/>
        <w:rPr>
          <w:rFonts w:cs="Arial"/>
        </w:rPr>
      </w:pPr>
      <w:r w:rsidRPr="00DA6D2A">
        <w:rPr>
          <w:rFonts w:cs="Arial"/>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720E" w:rsidRPr="00DA6D2A" w:rsidRDefault="000E5943" w:rsidP="0023720E">
      <w:pPr>
        <w:ind w:firstLine="540"/>
        <w:rPr>
          <w:rFonts w:cs="Arial"/>
        </w:rPr>
      </w:pPr>
      <w:r w:rsidRPr="00DA6D2A">
        <w:rPr>
          <w:rFonts w:cs="Arial"/>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B35E15" w:rsidRPr="00DA6D2A" w:rsidRDefault="00B35E15" w:rsidP="000E5943">
      <w:pPr>
        <w:ind w:firstLine="540"/>
        <w:rPr>
          <w:rFonts w:cs="Arial"/>
        </w:rPr>
      </w:pPr>
      <w:r w:rsidRPr="00DA6D2A">
        <w:rPr>
          <w:rFonts w:cs="Arial"/>
        </w:rPr>
        <w:t>(Пункт 12 в редакции</w:t>
      </w:r>
      <w:r w:rsidR="000E5943" w:rsidRPr="00DA6D2A">
        <w:rPr>
          <w:rFonts w:cs="Arial"/>
        </w:rPr>
        <w:t xml:space="preserve"> решений</w:t>
      </w:r>
      <w:r w:rsidRPr="00DA6D2A">
        <w:rPr>
          <w:rFonts w:cs="Arial"/>
        </w:rPr>
        <w:t xml:space="preserve"> Районного Собрания </w:t>
      </w:r>
      <w:hyperlink r:id="rId41" w:tgtFrame="ChangingDocument" w:history="1">
        <w:r w:rsidRPr="00DA6D2A">
          <w:rPr>
            <w:rStyle w:val="a5"/>
            <w:rFonts w:cs="Arial"/>
          </w:rPr>
          <w:t>от 21.07.2016 №69</w:t>
        </w:r>
      </w:hyperlink>
      <w:r w:rsidRPr="00DA6D2A">
        <w:rPr>
          <w:rFonts w:cs="Arial"/>
        </w:rPr>
        <w:t>;</w:t>
      </w:r>
      <w:hyperlink r:id="rId42" w:tgtFrame="ChangingDocument" w:history="1">
        <w:r w:rsidR="000E5943" w:rsidRPr="00DA6D2A">
          <w:rPr>
            <w:rStyle w:val="a5"/>
            <w:rFonts w:cs="Arial"/>
          </w:rPr>
          <w:t xml:space="preserve"> от 25.10.2018 №214</w:t>
        </w:r>
      </w:hyperlink>
      <w:r w:rsidR="00FD11BF" w:rsidRPr="00DA6D2A">
        <w:rPr>
          <w:rFonts w:cs="Arial"/>
        </w:rPr>
        <w:t xml:space="preserve"> (вступает в силу с 01.01.2019)</w:t>
      </w:r>
      <w:r w:rsidR="000E5943" w:rsidRPr="00DA6D2A">
        <w:rPr>
          <w:rFonts w:cs="Arial"/>
        </w:rPr>
        <w:t>)</w:t>
      </w:r>
    </w:p>
    <w:p w:rsidR="00B35E15" w:rsidRPr="00DA6D2A" w:rsidRDefault="00B35E15" w:rsidP="0023720E">
      <w:pPr>
        <w:ind w:firstLine="540"/>
        <w:rPr>
          <w:rFonts w:cs="Arial"/>
        </w:rPr>
      </w:pPr>
    </w:p>
    <w:p w:rsidR="0023720E" w:rsidRPr="00DA6D2A" w:rsidRDefault="000E5943" w:rsidP="0023720E">
      <w:pPr>
        <w:ind w:firstLine="540"/>
        <w:rPr>
          <w:rFonts w:cs="Arial"/>
        </w:rPr>
      </w:pPr>
      <w:r w:rsidRPr="00DA6D2A">
        <w:rPr>
          <w:rFonts w:cs="Arial"/>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5E15" w:rsidRPr="00DA6D2A" w:rsidRDefault="00B35E15" w:rsidP="000E5943">
      <w:pPr>
        <w:ind w:firstLine="540"/>
        <w:rPr>
          <w:rFonts w:cs="Arial"/>
        </w:rPr>
      </w:pPr>
      <w:r w:rsidRPr="00DA6D2A">
        <w:rPr>
          <w:rFonts w:cs="Arial"/>
        </w:rPr>
        <w:t>(Пункт 13 в редакции</w:t>
      </w:r>
      <w:r w:rsidR="000E5943" w:rsidRPr="00DA6D2A">
        <w:rPr>
          <w:rFonts w:cs="Arial"/>
        </w:rPr>
        <w:t xml:space="preserve"> решений</w:t>
      </w:r>
      <w:r w:rsidRPr="00DA6D2A">
        <w:rPr>
          <w:rFonts w:cs="Arial"/>
        </w:rPr>
        <w:t xml:space="preserve"> Районного Собрания </w:t>
      </w:r>
      <w:hyperlink r:id="rId43" w:tgtFrame="ChangingDocument" w:history="1">
        <w:r w:rsidRPr="00DA6D2A">
          <w:rPr>
            <w:rStyle w:val="a5"/>
            <w:rFonts w:cs="Arial"/>
          </w:rPr>
          <w:t>от 21.07.2016 №69</w:t>
        </w:r>
      </w:hyperlink>
      <w:r w:rsidRPr="00DA6D2A">
        <w:rPr>
          <w:rFonts w:cs="Arial"/>
        </w:rPr>
        <w:t>;</w:t>
      </w:r>
      <w:hyperlink r:id="rId44" w:tgtFrame="ChangingDocument" w:history="1">
        <w:r w:rsidR="000E5943" w:rsidRPr="00DA6D2A">
          <w:rPr>
            <w:rStyle w:val="a5"/>
            <w:rFonts w:cs="Arial"/>
          </w:rPr>
          <w:t xml:space="preserve"> от 25.10.2018 №214</w:t>
        </w:r>
      </w:hyperlink>
      <w:r w:rsidR="000E5943" w:rsidRPr="00DA6D2A">
        <w:rPr>
          <w:rFonts w:cs="Arial"/>
        </w:rPr>
        <w:t>)</w:t>
      </w:r>
    </w:p>
    <w:p w:rsidR="00B35E15" w:rsidRPr="00DA6D2A" w:rsidRDefault="00B35E15" w:rsidP="0023720E">
      <w:pPr>
        <w:ind w:firstLine="540"/>
        <w:rPr>
          <w:rFonts w:cs="Arial"/>
        </w:rPr>
      </w:pPr>
    </w:p>
    <w:p w:rsidR="0023720E" w:rsidRPr="00DA6D2A" w:rsidRDefault="0023720E" w:rsidP="0023720E">
      <w:pPr>
        <w:ind w:firstLine="540"/>
        <w:rPr>
          <w:rFonts w:cs="Arial"/>
        </w:rPr>
      </w:pPr>
      <w:r w:rsidRPr="00DA6D2A">
        <w:rPr>
          <w:rFonts w:cs="Arial"/>
        </w:rPr>
        <w:t>14) организация ритуальных услуг и содержание мест захоронения;</w:t>
      </w:r>
    </w:p>
    <w:p w:rsidR="0023720E" w:rsidRPr="00DA6D2A" w:rsidRDefault="0023720E" w:rsidP="0023720E">
      <w:pPr>
        <w:ind w:firstLine="540"/>
        <w:rPr>
          <w:rFonts w:cs="Arial"/>
        </w:rPr>
      </w:pPr>
      <w:r w:rsidRPr="00DA6D2A">
        <w:rPr>
          <w:rFonts w:cs="Arial"/>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720E" w:rsidRPr="00DA6D2A" w:rsidRDefault="0023720E" w:rsidP="0023720E">
      <w:pPr>
        <w:ind w:firstLine="540"/>
        <w:rPr>
          <w:rFonts w:cs="Arial"/>
        </w:rPr>
      </w:pPr>
      <w:r w:rsidRPr="00DA6D2A">
        <w:rPr>
          <w:rFonts w:cs="Arial"/>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720E" w:rsidRPr="00DA6D2A" w:rsidRDefault="0023720E" w:rsidP="0023720E">
      <w:pPr>
        <w:ind w:firstLine="540"/>
        <w:rPr>
          <w:rFonts w:cs="Arial"/>
        </w:rPr>
      </w:pPr>
      <w:r w:rsidRPr="00DA6D2A">
        <w:rPr>
          <w:rFonts w:cs="Arial"/>
        </w:rPr>
        <w:t>17) осуществление мероприятий по обеспечению безопасности людей на водных объектах, охране их жизни и здоровья;</w:t>
      </w:r>
    </w:p>
    <w:p w:rsidR="0023720E" w:rsidRPr="00DA6D2A" w:rsidRDefault="0023720E" w:rsidP="0023720E">
      <w:pPr>
        <w:ind w:firstLine="540"/>
        <w:rPr>
          <w:rFonts w:cs="Arial"/>
        </w:rPr>
      </w:pPr>
      <w:r w:rsidRPr="00DA6D2A">
        <w:rPr>
          <w:rFonts w:cs="Arial"/>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720E" w:rsidRPr="00DA6D2A" w:rsidRDefault="0023720E" w:rsidP="0023720E">
      <w:pPr>
        <w:ind w:firstLine="540"/>
        <w:rPr>
          <w:rFonts w:cs="Arial"/>
        </w:rPr>
      </w:pPr>
      <w:r w:rsidRPr="00DA6D2A">
        <w:rPr>
          <w:rFonts w:cs="Arial"/>
        </w:rP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720E" w:rsidRPr="00DA6D2A" w:rsidRDefault="0023720E" w:rsidP="0023720E">
      <w:pPr>
        <w:ind w:firstLine="540"/>
        <w:rPr>
          <w:rFonts w:cs="Arial"/>
        </w:rPr>
      </w:pPr>
      <w:r w:rsidRPr="00DA6D2A">
        <w:rPr>
          <w:rFonts w:cs="Arial"/>
        </w:rPr>
        <w:t>20)  осуществление муниципального лесного контроля;</w:t>
      </w:r>
    </w:p>
    <w:p w:rsidR="0023720E" w:rsidRPr="00DA6D2A" w:rsidRDefault="0023720E" w:rsidP="0023720E">
      <w:pPr>
        <w:ind w:firstLine="540"/>
        <w:rPr>
          <w:rFonts w:cs="Arial"/>
        </w:rPr>
      </w:pPr>
      <w:r w:rsidRPr="00DA6D2A">
        <w:rPr>
          <w:rFonts w:cs="Arial"/>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720E" w:rsidRPr="00DA6D2A" w:rsidRDefault="0023720E" w:rsidP="0023720E">
      <w:pPr>
        <w:ind w:firstLine="540"/>
        <w:rPr>
          <w:rFonts w:cs="Arial"/>
        </w:rPr>
      </w:pPr>
      <w:r w:rsidRPr="00DA6D2A">
        <w:rPr>
          <w:rFonts w:cs="Arial"/>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720E" w:rsidRPr="00DA6D2A" w:rsidRDefault="0023720E" w:rsidP="0023720E">
      <w:pPr>
        <w:ind w:firstLine="540"/>
        <w:rPr>
          <w:rFonts w:cs="Arial"/>
        </w:rPr>
      </w:pPr>
      <w:r w:rsidRPr="00DA6D2A">
        <w:rPr>
          <w:rFonts w:cs="Arial"/>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23720E" w:rsidRPr="00DA6D2A" w:rsidRDefault="0023720E" w:rsidP="0023720E">
      <w:pPr>
        <w:ind w:firstLine="540"/>
        <w:rPr>
          <w:rFonts w:cs="Arial"/>
        </w:rPr>
      </w:pPr>
      <w:r w:rsidRPr="00DA6D2A">
        <w:rPr>
          <w:rFonts w:cs="Arial"/>
        </w:rPr>
        <w:t>24) осуществление мер по противодействию коррупции в границах поселения;</w:t>
      </w:r>
    </w:p>
    <w:p w:rsidR="0023720E" w:rsidRPr="00DA6D2A" w:rsidRDefault="0023720E" w:rsidP="0023720E">
      <w:pPr>
        <w:pStyle w:val="text"/>
        <w:ind w:firstLine="540"/>
      </w:pPr>
      <w:r w:rsidRPr="00DA6D2A">
        <w:t>25)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23720E" w:rsidRPr="00DA6D2A" w:rsidRDefault="0023720E" w:rsidP="0023720E">
      <w:pPr>
        <w:ind w:firstLine="540"/>
        <w:rPr>
          <w:rFonts w:cs="Arial"/>
        </w:rPr>
      </w:pPr>
      <w:r w:rsidRPr="00DA6D2A">
        <w:rPr>
          <w:rFonts w:cs="Arial"/>
        </w:rPr>
        <w:t>(Часть 1.1 дополнена, положения части применяются с 01.01.2015:</w:t>
      </w:r>
    </w:p>
    <w:p w:rsidR="0023720E" w:rsidRPr="00DA6D2A" w:rsidRDefault="0023720E" w:rsidP="0023720E">
      <w:pPr>
        <w:pStyle w:val="text"/>
      </w:pPr>
      <w:r w:rsidRPr="00DA6D2A">
        <w:t>Решение Районного Собрания от 26.02.2015 №343;</w:t>
      </w:r>
    </w:p>
    <w:p w:rsidR="0023720E" w:rsidRPr="00DA6D2A" w:rsidRDefault="00CF2977" w:rsidP="0023720E">
      <w:pPr>
        <w:pStyle w:val="text"/>
      </w:pPr>
      <w:hyperlink r:id="rId45" w:tgtFrame="ChangingDocument" w:history="1">
        <w:r w:rsidR="0023720E" w:rsidRPr="00DA6D2A">
          <w:rPr>
            <w:rStyle w:val="a5"/>
          </w:rPr>
          <w:t>НГР:</w:t>
        </w:r>
        <w:r w:rsidR="0023720E" w:rsidRPr="00DA6D2A">
          <w:rPr>
            <w:rStyle w:val="a5"/>
            <w:lang w:val="en-US"/>
          </w:rPr>
          <w:t>RU</w:t>
        </w:r>
        <w:r w:rsidR="0023720E" w:rsidRPr="00DA6D2A">
          <w:rPr>
            <w:rStyle w:val="a5"/>
          </w:rPr>
          <w:t>405090002015001</w:t>
        </w:r>
      </w:hyperlink>
      <w:r w:rsidR="0023720E" w:rsidRPr="00DA6D2A">
        <w:t>)</w:t>
      </w:r>
    </w:p>
    <w:p w:rsidR="0023720E" w:rsidRPr="00DA6D2A" w:rsidRDefault="0023720E" w:rsidP="0023720E">
      <w:pPr>
        <w:pStyle w:val="text"/>
        <w:ind w:firstLine="540"/>
      </w:pPr>
    </w:p>
    <w:p w:rsidR="00F43C15" w:rsidRPr="00DA6D2A" w:rsidRDefault="00F43C15" w:rsidP="0023720E">
      <w:pPr>
        <w:pStyle w:val="4"/>
        <w:ind w:firstLine="540"/>
        <w:rPr>
          <w:rFonts w:cs="Arial"/>
          <w:sz w:val="24"/>
          <w:szCs w:val="24"/>
        </w:rPr>
      </w:pPr>
      <w:r w:rsidRPr="00DA6D2A">
        <w:rPr>
          <w:rFonts w:cs="Arial"/>
          <w:sz w:val="24"/>
          <w:szCs w:val="24"/>
        </w:rPr>
        <w:t>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43C15" w:rsidRPr="00DA6D2A" w:rsidRDefault="00F43C15" w:rsidP="00231717">
      <w:pPr>
        <w:pStyle w:val="text"/>
      </w:pPr>
      <w:r w:rsidRPr="00DA6D2A">
        <w:t>(Статья 7.1 дополнена:</w:t>
      </w:r>
    </w:p>
    <w:p w:rsidR="00F43C15" w:rsidRPr="00DA6D2A" w:rsidRDefault="00F43C15" w:rsidP="00231717">
      <w:pPr>
        <w:pStyle w:val="text"/>
      </w:pPr>
      <w:r w:rsidRPr="00DA6D2A">
        <w:t>Решение Районного Собрания от 24.09.2009 №381;</w:t>
      </w:r>
    </w:p>
    <w:p w:rsidR="00F43C15" w:rsidRPr="00DA6D2A" w:rsidRDefault="00CF2977" w:rsidP="00231717">
      <w:pPr>
        <w:pStyle w:val="text"/>
      </w:pPr>
      <w:hyperlink r:id="rId46"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231717">
      <w:pPr>
        <w:pStyle w:val="4"/>
        <w:rPr>
          <w:rFonts w:cs="Arial"/>
          <w:sz w:val="24"/>
          <w:szCs w:val="24"/>
        </w:rPr>
      </w:pPr>
    </w:p>
    <w:p w:rsidR="00F43C15" w:rsidRPr="00DA6D2A" w:rsidRDefault="00F43C15" w:rsidP="007127E8">
      <w:pPr>
        <w:rPr>
          <w:rFonts w:cs="Arial"/>
        </w:rPr>
      </w:pPr>
      <w:r w:rsidRPr="00DA6D2A">
        <w:rPr>
          <w:rFonts w:cs="Arial"/>
        </w:rPr>
        <w:t>1. Органы местного самоуправления муниципального района имеют право на:</w:t>
      </w:r>
    </w:p>
    <w:p w:rsidR="00F43C15" w:rsidRPr="00DA6D2A" w:rsidRDefault="00F43C15" w:rsidP="007127E8">
      <w:pPr>
        <w:rPr>
          <w:rFonts w:cs="Arial"/>
        </w:rPr>
      </w:pPr>
      <w:r w:rsidRPr="00DA6D2A">
        <w:rPr>
          <w:rFonts w:cs="Arial"/>
        </w:rPr>
        <w:t>1) создание музеев муниципального района;</w:t>
      </w:r>
    </w:p>
    <w:p w:rsidR="00F43C15" w:rsidRPr="00DA6D2A" w:rsidRDefault="00F43C15" w:rsidP="007127E8">
      <w:pPr>
        <w:rPr>
          <w:rFonts w:cs="Arial"/>
        </w:rPr>
      </w:pPr>
      <w:r w:rsidRPr="00DA6D2A">
        <w:rPr>
          <w:rFonts w:cs="Arial"/>
        </w:rPr>
        <w:t>2) (Утратил силу:</w:t>
      </w:r>
    </w:p>
    <w:p w:rsidR="00F43C15" w:rsidRPr="00DA6D2A" w:rsidRDefault="00F43C15" w:rsidP="007127E8">
      <w:pPr>
        <w:rPr>
          <w:rFonts w:cs="Arial"/>
        </w:rPr>
      </w:pPr>
      <w:r w:rsidRPr="00DA6D2A">
        <w:rPr>
          <w:rFonts w:cs="Arial"/>
        </w:rPr>
        <w:t>Решение Районного Собрания от 29.07.2010 №38;</w:t>
      </w:r>
    </w:p>
    <w:p w:rsidR="00F43C15" w:rsidRPr="00DA6D2A" w:rsidRDefault="00CF2977" w:rsidP="007127E8">
      <w:pPr>
        <w:rPr>
          <w:rFonts w:cs="Arial"/>
        </w:rPr>
      </w:pPr>
      <w:hyperlink r:id="rId47" w:history="1">
        <w:r w:rsidR="00F43C15" w:rsidRPr="00DA6D2A">
          <w:rPr>
            <w:rStyle w:val="a5"/>
            <w:rFonts w:cs="Arial"/>
          </w:rPr>
          <w:t>НГР:</w:t>
        </w:r>
        <w:r w:rsidR="00F43C15" w:rsidRPr="00DA6D2A">
          <w:rPr>
            <w:rStyle w:val="a5"/>
            <w:rFonts w:cs="Arial"/>
            <w:lang w:val="en-US"/>
          </w:rPr>
          <w:t>RU</w:t>
        </w:r>
        <w:r w:rsidR="00F43C15" w:rsidRPr="00DA6D2A">
          <w:rPr>
            <w:rStyle w:val="a5"/>
            <w:rFonts w:cs="Arial"/>
          </w:rPr>
          <w:t>405090002010001</w:t>
        </w:r>
      </w:hyperlink>
      <w:r w:rsidR="00F43C15" w:rsidRPr="00DA6D2A">
        <w:rPr>
          <w:rFonts w:cs="Arial"/>
        </w:rPr>
        <w:t>)</w:t>
      </w:r>
    </w:p>
    <w:p w:rsidR="00F43C15" w:rsidRPr="00DA6D2A" w:rsidRDefault="00F43C15" w:rsidP="007127E8">
      <w:pPr>
        <w:rPr>
          <w:rFonts w:cs="Arial"/>
        </w:rPr>
      </w:pPr>
    </w:p>
    <w:p w:rsidR="00F43C15" w:rsidRPr="00DA6D2A" w:rsidRDefault="00F43C15" w:rsidP="007127E8">
      <w:pPr>
        <w:rPr>
          <w:rFonts w:cs="Arial"/>
        </w:rPr>
      </w:pPr>
      <w:r w:rsidRPr="00DA6D2A">
        <w:rPr>
          <w:rFonts w:cs="Arial"/>
        </w:rPr>
        <w:t>3) участие в осуществлении деятельности по опеке и попечительству;</w:t>
      </w:r>
    </w:p>
    <w:p w:rsidR="00F43C15" w:rsidRPr="00DA6D2A" w:rsidRDefault="00F43C15" w:rsidP="007127E8">
      <w:pPr>
        <w:rPr>
          <w:rFonts w:cs="Arial"/>
        </w:rPr>
      </w:pPr>
      <w:r w:rsidRPr="00DA6D2A">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3C15" w:rsidRPr="00DA6D2A" w:rsidRDefault="00F43C15" w:rsidP="007127E8">
      <w:pPr>
        <w:rPr>
          <w:rFonts w:cs="Arial"/>
        </w:rPr>
      </w:pPr>
      <w:r w:rsidRPr="00DA6D2A">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3C15" w:rsidRPr="00DA6D2A" w:rsidRDefault="00F43C15" w:rsidP="007127E8">
      <w:pPr>
        <w:rPr>
          <w:rFonts w:cs="Arial"/>
        </w:rPr>
      </w:pPr>
      <w:r w:rsidRPr="00DA6D2A">
        <w:rPr>
          <w:rFonts w:cs="Arial"/>
        </w:rPr>
        <w:t xml:space="preserve">6) </w:t>
      </w:r>
      <w:r w:rsidR="0084636A" w:rsidRPr="00DA6D2A">
        <w:rPr>
          <w:rFonts w:cs="Arial"/>
        </w:rPr>
        <w:t>(Утратил силу</w:t>
      </w:r>
      <w:r w:rsidRPr="00DA6D2A">
        <w:rPr>
          <w:rFonts w:cs="Arial"/>
        </w:rPr>
        <w:t>;</w:t>
      </w:r>
    </w:p>
    <w:p w:rsidR="0084636A" w:rsidRPr="00DA6D2A" w:rsidRDefault="0084636A" w:rsidP="0084636A">
      <w:pPr>
        <w:pStyle w:val="text"/>
        <w:rPr>
          <w:rStyle w:val="a5"/>
          <w:color w:val="auto"/>
        </w:rPr>
      </w:pPr>
      <w:r w:rsidRPr="00DA6D2A">
        <w:rPr>
          <w:rStyle w:val="a5"/>
          <w:color w:val="auto"/>
        </w:rPr>
        <w:t>Решение Районного Собрания от 27.04.2017 №108;</w:t>
      </w:r>
    </w:p>
    <w:p w:rsidR="0084636A" w:rsidRPr="00DA6D2A" w:rsidRDefault="00CF2977" w:rsidP="0084636A">
      <w:pPr>
        <w:rPr>
          <w:rFonts w:cs="Arial"/>
        </w:rPr>
      </w:pPr>
      <w:hyperlink r:id="rId48" w:tgtFrame="ChangingDocument" w:history="1">
        <w:r w:rsidR="0084636A" w:rsidRPr="00DA6D2A">
          <w:rPr>
            <w:rStyle w:val="a5"/>
            <w:rFonts w:cs="Arial"/>
          </w:rPr>
          <w:t>НГР:</w:t>
        </w:r>
        <w:r w:rsidR="0084636A" w:rsidRPr="00DA6D2A">
          <w:rPr>
            <w:rStyle w:val="a5"/>
            <w:rFonts w:cs="Arial"/>
            <w:lang w:val="en-US"/>
          </w:rPr>
          <w:t>RU</w:t>
        </w:r>
        <w:r w:rsidR="0084636A" w:rsidRPr="00DA6D2A">
          <w:rPr>
            <w:rStyle w:val="a5"/>
            <w:rFonts w:cs="Arial"/>
          </w:rPr>
          <w:t>405090002017001</w:t>
        </w:r>
      </w:hyperlink>
      <w:r w:rsidR="0084636A" w:rsidRPr="00DA6D2A">
        <w:rPr>
          <w:rFonts w:cs="Arial"/>
        </w:rPr>
        <w:t>)</w:t>
      </w:r>
    </w:p>
    <w:p w:rsidR="0084636A" w:rsidRPr="00DA6D2A" w:rsidRDefault="0084636A" w:rsidP="0084636A">
      <w:pPr>
        <w:rPr>
          <w:rFonts w:cs="Arial"/>
        </w:rPr>
      </w:pPr>
    </w:p>
    <w:p w:rsidR="00F43C15" w:rsidRPr="00DA6D2A" w:rsidRDefault="00F43C15" w:rsidP="007127E8">
      <w:pPr>
        <w:rPr>
          <w:rFonts w:cs="Arial"/>
        </w:rPr>
      </w:pPr>
      <w:r w:rsidRPr="00DA6D2A">
        <w:rPr>
          <w:rFonts w:cs="Arial"/>
        </w:rPr>
        <w:t>7) создан</w:t>
      </w:r>
      <w:r w:rsidR="0023720E" w:rsidRPr="00DA6D2A">
        <w:rPr>
          <w:rFonts w:cs="Arial"/>
        </w:rPr>
        <w:t>ие условий для развития туризма;</w:t>
      </w:r>
    </w:p>
    <w:p w:rsidR="0023720E" w:rsidRPr="00DA6D2A" w:rsidRDefault="000E5943" w:rsidP="007127E8">
      <w:pPr>
        <w:rPr>
          <w:rFonts w:cs="Arial"/>
        </w:rPr>
      </w:pPr>
      <w:r w:rsidRPr="00DA6D2A">
        <w:rPr>
          <w:rFonts w:cs="Arial"/>
        </w:rPr>
        <w:t>8)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720E" w:rsidRPr="00DA6D2A" w:rsidRDefault="0023720E" w:rsidP="000E5943">
      <w:pPr>
        <w:ind w:firstLine="540"/>
        <w:rPr>
          <w:rFonts w:cs="Arial"/>
        </w:rPr>
      </w:pPr>
      <w:r w:rsidRPr="00DA6D2A">
        <w:rPr>
          <w:rFonts w:cs="Arial"/>
        </w:rPr>
        <w:t>(Пункт 8 дополнен</w:t>
      </w:r>
      <w:r w:rsidR="000E5943" w:rsidRPr="00DA6D2A">
        <w:rPr>
          <w:rFonts w:cs="Arial"/>
        </w:rPr>
        <w:t xml:space="preserve">: </w:t>
      </w:r>
      <w:hyperlink r:id="rId49" w:tgtFrame="ChangingDocument" w:history="1">
        <w:r w:rsidR="000E5943" w:rsidRPr="00DA6D2A">
          <w:rPr>
            <w:rStyle w:val="a5"/>
            <w:rFonts w:cs="Arial"/>
          </w:rPr>
          <w:t>р</w:t>
        </w:r>
        <w:r w:rsidRPr="00DA6D2A">
          <w:rPr>
            <w:rStyle w:val="a5"/>
            <w:rFonts w:cs="Arial"/>
          </w:rPr>
          <w:t>ешение Районного Собрания от 26.02.2015 №343</w:t>
        </w:r>
      </w:hyperlink>
      <w:r w:rsidRPr="00DA6D2A">
        <w:rPr>
          <w:rFonts w:cs="Arial"/>
        </w:rPr>
        <w:t>;</w:t>
      </w:r>
      <w:r w:rsidR="000E5943" w:rsidRPr="00DA6D2A">
        <w:rPr>
          <w:rFonts w:cs="Arial"/>
        </w:rPr>
        <w:t xml:space="preserve"> в редакции </w:t>
      </w:r>
      <w:hyperlink r:id="rId50" w:tgtFrame="ChangingDocument" w:history="1">
        <w:r w:rsidR="000E5943" w:rsidRPr="00DA6D2A">
          <w:rPr>
            <w:rStyle w:val="a5"/>
            <w:rFonts w:cs="Arial"/>
          </w:rPr>
          <w:t>решения Районного Собрания от 25.10.2018 №214</w:t>
        </w:r>
      </w:hyperlink>
      <w:r w:rsidR="000E5943" w:rsidRPr="00DA6D2A">
        <w:rPr>
          <w:rFonts w:cs="Arial"/>
        </w:rPr>
        <w:t>)</w:t>
      </w:r>
    </w:p>
    <w:p w:rsidR="0084636A" w:rsidRPr="00DA6D2A" w:rsidRDefault="0084636A" w:rsidP="0023720E">
      <w:pPr>
        <w:pStyle w:val="text"/>
      </w:pPr>
    </w:p>
    <w:p w:rsidR="0084636A" w:rsidRPr="00DA6D2A" w:rsidRDefault="0084636A" w:rsidP="0023720E">
      <w:pPr>
        <w:pStyle w:val="text"/>
      </w:pPr>
      <w:r w:rsidRPr="00DA6D2A">
        <w:t>9)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636A" w:rsidRPr="00DA6D2A" w:rsidRDefault="0084636A" w:rsidP="0023720E">
      <w:pPr>
        <w:pStyle w:val="text"/>
      </w:pPr>
      <w:r w:rsidRPr="00DA6D2A">
        <w:t>(Пункт 9 дополнен:</w:t>
      </w:r>
    </w:p>
    <w:p w:rsidR="0084636A" w:rsidRPr="00DA6D2A" w:rsidRDefault="0084636A" w:rsidP="0084636A">
      <w:pPr>
        <w:pStyle w:val="text"/>
        <w:rPr>
          <w:rStyle w:val="a5"/>
          <w:color w:val="auto"/>
        </w:rPr>
      </w:pPr>
      <w:r w:rsidRPr="00DA6D2A">
        <w:rPr>
          <w:rStyle w:val="a5"/>
          <w:color w:val="auto"/>
        </w:rPr>
        <w:t>Решение Районного Собрания от 27.04.2017 №108;</w:t>
      </w:r>
    </w:p>
    <w:p w:rsidR="0084636A" w:rsidRPr="00DA6D2A" w:rsidRDefault="00CF2977" w:rsidP="0084636A">
      <w:pPr>
        <w:pStyle w:val="text"/>
      </w:pPr>
      <w:hyperlink r:id="rId51" w:tgtFrame="ChangingDocument" w:history="1">
        <w:r w:rsidR="0084636A" w:rsidRPr="00DA6D2A">
          <w:rPr>
            <w:rStyle w:val="a5"/>
          </w:rPr>
          <w:t>НГР:</w:t>
        </w:r>
        <w:r w:rsidR="0084636A" w:rsidRPr="00DA6D2A">
          <w:rPr>
            <w:rStyle w:val="a5"/>
            <w:lang w:val="en-US"/>
          </w:rPr>
          <w:t>RU</w:t>
        </w:r>
        <w:r w:rsidR="0084636A" w:rsidRPr="00DA6D2A">
          <w:rPr>
            <w:rStyle w:val="a5"/>
          </w:rPr>
          <w:t>405090002017001</w:t>
        </w:r>
      </w:hyperlink>
      <w:r w:rsidR="0084636A" w:rsidRPr="00DA6D2A">
        <w:t>)</w:t>
      </w:r>
    </w:p>
    <w:p w:rsidR="00154B93" w:rsidRPr="00DA6D2A" w:rsidRDefault="00154B93" w:rsidP="0084636A">
      <w:pPr>
        <w:pStyle w:val="text"/>
      </w:pPr>
    </w:p>
    <w:p w:rsidR="00154B93" w:rsidRPr="00DA6D2A" w:rsidRDefault="00154B93" w:rsidP="0084636A">
      <w:pPr>
        <w:pStyle w:val="text"/>
      </w:pPr>
      <w:r w:rsidRPr="00DA6D2A">
        <w:t>10)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4B93" w:rsidRPr="00DA6D2A" w:rsidRDefault="00154B93" w:rsidP="0084636A">
      <w:pPr>
        <w:pStyle w:val="text"/>
      </w:pPr>
      <w:r w:rsidRPr="00DA6D2A">
        <w:t>(Пункт 10 дополнен:</w:t>
      </w:r>
    </w:p>
    <w:p w:rsidR="00154B93" w:rsidRPr="00DA6D2A" w:rsidRDefault="00154B93" w:rsidP="00154B93">
      <w:pPr>
        <w:pStyle w:val="text"/>
        <w:rPr>
          <w:rStyle w:val="a5"/>
          <w:color w:val="auto"/>
        </w:rPr>
      </w:pPr>
      <w:r w:rsidRPr="00DA6D2A">
        <w:rPr>
          <w:rStyle w:val="a5"/>
          <w:color w:val="auto"/>
        </w:rPr>
        <w:t>Решение Районного Собрания от 21.12.2017 №171;</w:t>
      </w:r>
    </w:p>
    <w:p w:rsidR="00154B93" w:rsidRPr="00DA6D2A" w:rsidRDefault="00CF2977" w:rsidP="00154B93">
      <w:pPr>
        <w:pStyle w:val="text"/>
      </w:pPr>
      <w:hyperlink r:id="rId52" w:tgtFrame="ChangingDocument" w:history="1">
        <w:r w:rsidR="00154B93" w:rsidRPr="00DA6D2A">
          <w:rPr>
            <w:rStyle w:val="a5"/>
          </w:rPr>
          <w:t>НГР:</w:t>
        </w:r>
        <w:r w:rsidR="00154B93" w:rsidRPr="00DA6D2A">
          <w:rPr>
            <w:rStyle w:val="a5"/>
            <w:lang w:val="en-US"/>
          </w:rPr>
          <w:t>RU</w:t>
        </w:r>
        <w:r w:rsidR="00154B93" w:rsidRPr="00DA6D2A">
          <w:rPr>
            <w:rStyle w:val="a5"/>
          </w:rPr>
          <w:t>405090002018001</w:t>
        </w:r>
      </w:hyperlink>
      <w:r w:rsidR="00154B93" w:rsidRPr="00DA6D2A">
        <w:t>)</w:t>
      </w:r>
    </w:p>
    <w:p w:rsidR="009D36B1" w:rsidRPr="00DA6D2A" w:rsidRDefault="009D36B1" w:rsidP="00154B93">
      <w:pPr>
        <w:pStyle w:val="text"/>
      </w:pPr>
    </w:p>
    <w:p w:rsidR="009D36B1" w:rsidRPr="00DA6D2A" w:rsidRDefault="009D36B1" w:rsidP="00154B93">
      <w:pPr>
        <w:pStyle w:val="text"/>
      </w:pPr>
      <w:r w:rsidRPr="00DA6D2A">
        <w:t>11) осуществление мероприятий по защите прав потребителей, предусмотренных Законом Российской Федерации «О защите прав потребителей» от 7 февраля 1992 года № 2300-1.</w:t>
      </w:r>
    </w:p>
    <w:p w:rsidR="009D36B1" w:rsidRDefault="009D36B1" w:rsidP="00154B93">
      <w:pPr>
        <w:pStyle w:val="text"/>
      </w:pPr>
      <w:r w:rsidRPr="00DA6D2A">
        <w:t xml:space="preserve">(Пункт 11 дополнен: </w:t>
      </w:r>
      <w:hyperlink r:id="rId53" w:tgtFrame="ChangingDocument" w:history="1">
        <w:r w:rsidRPr="00DA6D2A">
          <w:rPr>
            <w:rStyle w:val="a5"/>
          </w:rPr>
          <w:t>решение Районного Собрания от 25.10.2018 №214</w:t>
        </w:r>
      </w:hyperlink>
      <w:r w:rsidRPr="00DA6D2A">
        <w:t>)</w:t>
      </w:r>
    </w:p>
    <w:p w:rsidR="009E3032" w:rsidRDefault="009E3032" w:rsidP="00154B93">
      <w:pPr>
        <w:pStyle w:val="text"/>
      </w:pPr>
    </w:p>
    <w:p w:rsidR="009E3032" w:rsidRDefault="009E3032" w:rsidP="00154B93">
      <w:pPr>
        <w:pStyle w:val="text"/>
      </w:pPr>
      <w:r>
        <w:t>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3032" w:rsidRDefault="009E3032" w:rsidP="00154B93">
      <w:pPr>
        <w:pStyle w:val="text"/>
      </w:pPr>
      <w:r>
        <w:t xml:space="preserve">(Пункт 12 дополнен: </w:t>
      </w:r>
      <w:hyperlink r:id="rId54" w:tgtFrame="ChangingDocument" w:history="1">
        <w:r w:rsidRPr="009E3032">
          <w:rPr>
            <w:rStyle w:val="a5"/>
          </w:rPr>
          <w:t>решение Районного Собрания от 28.12.2020 № 27</w:t>
        </w:r>
      </w:hyperlink>
      <w:r>
        <w:t>)</w:t>
      </w:r>
    </w:p>
    <w:p w:rsidR="00F9228F" w:rsidRDefault="00F9228F" w:rsidP="00154B93">
      <w:pPr>
        <w:pStyle w:val="text"/>
      </w:pPr>
    </w:p>
    <w:p w:rsidR="00F9228F" w:rsidRDefault="00F9228F" w:rsidP="00154B93">
      <w:pPr>
        <w:pStyle w:val="text"/>
      </w:pPr>
      <w:r>
        <w:t>13) осуществление мероприятий по оказанию помощи лицам, находящимся в состоянии алкогольного, наркотического или иного токсического опьянения.</w:t>
      </w:r>
    </w:p>
    <w:p w:rsidR="00F9228F" w:rsidRPr="00DA6D2A" w:rsidRDefault="00F9228F" w:rsidP="00154B93">
      <w:pPr>
        <w:pStyle w:val="text"/>
      </w:pPr>
      <w:r>
        <w:t xml:space="preserve">(Пункт 13 дополнен: </w:t>
      </w:r>
      <w:hyperlink r:id="rId55" w:tgtFrame="ChangingDocument" w:history="1">
        <w:r>
          <w:rPr>
            <w:rStyle w:val="a5"/>
          </w:rPr>
          <w:t>решение Районного Собрания от 27.05.2021 № 48</w:t>
        </w:r>
      </w:hyperlink>
      <w:r>
        <w:t>)</w:t>
      </w:r>
    </w:p>
    <w:p w:rsidR="0023720E" w:rsidRPr="00DA6D2A" w:rsidRDefault="0023720E" w:rsidP="007127E8">
      <w:pPr>
        <w:rPr>
          <w:rFonts w:cs="Arial"/>
        </w:rPr>
      </w:pPr>
    </w:p>
    <w:p w:rsidR="00F43C15" w:rsidRPr="00DA6D2A" w:rsidRDefault="00F43C15" w:rsidP="007127E8">
      <w:pPr>
        <w:rPr>
          <w:rFonts w:cs="Arial"/>
        </w:rPr>
      </w:pPr>
      <w:r w:rsidRPr="00DA6D2A">
        <w:rPr>
          <w:rFonts w:cs="Arial"/>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3C15" w:rsidRPr="00DA6D2A" w:rsidRDefault="00F43C15" w:rsidP="007127E8">
      <w:pPr>
        <w:pStyle w:val="text"/>
      </w:pPr>
      <w:r w:rsidRPr="00DA6D2A">
        <w:t>(Часть 2 в редакции:</w:t>
      </w:r>
    </w:p>
    <w:p w:rsidR="00F43C15" w:rsidRPr="00DA6D2A" w:rsidRDefault="00F43C15" w:rsidP="007127E8">
      <w:pPr>
        <w:pStyle w:val="text"/>
      </w:pPr>
      <w:r w:rsidRPr="00DA6D2A">
        <w:t>Решение Районного Собрания от 29.07.2010 №38;</w:t>
      </w:r>
    </w:p>
    <w:p w:rsidR="00F43C15" w:rsidRPr="00DA6D2A" w:rsidRDefault="00CF2977" w:rsidP="007127E8">
      <w:pPr>
        <w:pStyle w:val="text"/>
      </w:pPr>
      <w:hyperlink r:id="rId56"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231717">
      <w:pPr>
        <w:pStyle w:val="text"/>
      </w:pPr>
    </w:p>
    <w:p w:rsidR="00F43C15" w:rsidRPr="00DA6D2A" w:rsidRDefault="00F43C15">
      <w:pPr>
        <w:pStyle w:val="article"/>
        <w:rPr>
          <w:b/>
          <w:bCs/>
          <w:sz w:val="24"/>
          <w:szCs w:val="24"/>
        </w:rPr>
      </w:pPr>
      <w:r w:rsidRPr="00DA6D2A">
        <w:rPr>
          <w:b/>
          <w:bCs/>
          <w:sz w:val="24"/>
          <w:szCs w:val="24"/>
        </w:rPr>
        <w:t>Статья 8. Осуществление органами муниципального района отдельных государственных полномочий</w:t>
      </w:r>
    </w:p>
    <w:p w:rsidR="00F43C15" w:rsidRPr="00DA6D2A" w:rsidRDefault="00F43C15">
      <w:pPr>
        <w:pStyle w:val="article"/>
        <w:rPr>
          <w:sz w:val="24"/>
          <w:szCs w:val="24"/>
        </w:rPr>
      </w:pPr>
    </w:p>
    <w:p w:rsidR="00F43C15" w:rsidRPr="00DA6D2A" w:rsidRDefault="00F43C15">
      <w:pPr>
        <w:pStyle w:val="text"/>
      </w:pPr>
      <w:r w:rsidRPr="00DA6D2A">
        <w:t xml:space="preserve">1. Администрация (исполнительно-распорядительный орган) муниципального района осуществляют переданные им отдельные государственные полномочия в соответствии с законам Калужской области. </w:t>
      </w:r>
    </w:p>
    <w:p w:rsidR="00F43C15" w:rsidRPr="00DA6D2A" w:rsidRDefault="00F43C15">
      <w:pPr>
        <w:pStyle w:val="text"/>
      </w:pPr>
      <w:r w:rsidRPr="00DA6D2A">
        <w:t xml:space="preserve">2. Исполнение государственных полномочий администрацией (исполнительно-распорядительным органом) муниципального района осуществляется за счет субвенций, предоставляемых из средств федерального и областного бюджетов. </w:t>
      </w:r>
    </w:p>
    <w:p w:rsidR="00F43C15" w:rsidRPr="00DA6D2A" w:rsidRDefault="00F43C15">
      <w:pPr>
        <w:pStyle w:val="text"/>
      </w:pPr>
      <w:r w:rsidRPr="00DA6D2A">
        <w:t>3. Районное Собрание муниципального района может принять решение о дополнительном использовании материальных ресурсов и финансовых средств муниципального района для осуществления администрацией (исполнительно-распорядительным органом) муниципального района переданных им отдельных государственных полномочий оформленное в виде нормативного правового акта и только при наличии сверхплановых источников доходов.</w:t>
      </w:r>
    </w:p>
    <w:p w:rsidR="00F43C15" w:rsidRPr="00DA6D2A" w:rsidRDefault="00F43C15">
      <w:pPr>
        <w:pStyle w:val="text"/>
      </w:pPr>
      <w:r w:rsidRPr="00DA6D2A">
        <w:t>4. Администрация (исполнительно-распорядительный орган) муниципального района обязана предоставлять уполномоченным государственным органам документы, связанные с осуществлением отдельных государственных полномочий и для осуществления контроля.</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9. Система муниципальных правовых актов муниципального района</w:t>
      </w:r>
    </w:p>
    <w:p w:rsidR="00F43C15" w:rsidRPr="00DA6D2A" w:rsidRDefault="00F43C15">
      <w:pPr>
        <w:pStyle w:val="article"/>
        <w:rPr>
          <w:sz w:val="24"/>
          <w:szCs w:val="24"/>
        </w:rPr>
      </w:pP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1. В систему муниципальных правовых актов входят:</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1) Устав муниципального района, правовые акты, принятые на местном референдуме;</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2)  Решения Районного Собрания муниципального района;</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 xml:space="preserve">3) правовые акты главы муниципального района; </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4) правовые акты главы администрации муниципального района;</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5) правовые акты  иных органов местного самоуправления и должностных лиц местного самоуправления, предусмотренных Уставом муниципального района.</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3. Районное Собрание муниципального района по вопросам, отнесенным к его компетенции федеральными законами, законами Калужской области,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Районного Собрания муниципального района. Решения Районного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Районного Собрания муниципального района, если иное не установлено Федеральным законом «Об общих принципах организации местного самоуправления в Российской Федерации» от 06.10.2003 г. № 131-ФЗ.</w:t>
      </w:r>
    </w:p>
    <w:p w:rsidR="00F43C15" w:rsidRPr="00DA6D2A" w:rsidRDefault="00F43C15" w:rsidP="00031EEE">
      <w:pPr>
        <w:pStyle w:val="text"/>
      </w:pPr>
      <w:r w:rsidRPr="00DA6D2A">
        <w:t>(Часть 3 в редакции:</w:t>
      </w:r>
    </w:p>
    <w:p w:rsidR="00F43C15" w:rsidRPr="00DA6D2A" w:rsidRDefault="00F43C15" w:rsidP="00031EEE">
      <w:pPr>
        <w:pStyle w:val="text"/>
      </w:pPr>
      <w:r w:rsidRPr="00DA6D2A">
        <w:t>Решение Районного Собрания от 29.07.2010 №38;</w:t>
      </w:r>
    </w:p>
    <w:p w:rsidR="00F43C15" w:rsidRPr="00DA6D2A" w:rsidRDefault="00CF2977" w:rsidP="00031EEE">
      <w:pPr>
        <w:pStyle w:val="text"/>
      </w:pPr>
      <w:hyperlink r:id="rId57"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231717">
      <w:pPr>
        <w:widowControl w:val="0"/>
        <w:suppressAutoHyphens/>
        <w:autoSpaceDE w:val="0"/>
        <w:autoSpaceDN w:val="0"/>
        <w:adjustRightInd w:val="0"/>
        <w:ind w:firstLine="709"/>
        <w:rPr>
          <w:rFonts w:cs="Arial"/>
        </w:rPr>
      </w:pP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4. Глава муниципального района в пределах своих полномочий, установленных Уставом муниципального района и Решениями Районного Собрания муниципального района, издает постановления и распоряжения по вопросам организации деятельности Районного Собрания муниципального района.</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5. Глава администрации муниципального района в пределах своих полномочий, установленных федеральными законами, законами Калужской области, Уставом муниципального района, решениями Районного Собрания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Администрации муниципального района по вопросам организации работы Администрации муниципального района.</w:t>
      </w:r>
    </w:p>
    <w:p w:rsidR="00F43C15" w:rsidRPr="00DA6D2A" w:rsidRDefault="00F43C15" w:rsidP="00031EEE">
      <w:pPr>
        <w:pStyle w:val="text"/>
      </w:pPr>
      <w:r w:rsidRPr="00DA6D2A">
        <w:t>(Часть 5 в редакции:</w:t>
      </w:r>
    </w:p>
    <w:p w:rsidR="00F43C15" w:rsidRPr="00DA6D2A" w:rsidRDefault="00F43C15" w:rsidP="00031EEE">
      <w:pPr>
        <w:pStyle w:val="text"/>
      </w:pPr>
      <w:r w:rsidRPr="00DA6D2A">
        <w:t>Решение Районного Собрания от 29.07.2010 №38;</w:t>
      </w:r>
    </w:p>
    <w:p w:rsidR="00F43C15" w:rsidRPr="00DA6D2A" w:rsidRDefault="00CF2977" w:rsidP="00031EEE">
      <w:pPr>
        <w:pStyle w:val="text"/>
      </w:pPr>
      <w:hyperlink r:id="rId58"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231717">
      <w:pPr>
        <w:widowControl w:val="0"/>
        <w:suppressAutoHyphens/>
        <w:autoSpaceDE w:val="0"/>
        <w:autoSpaceDN w:val="0"/>
        <w:adjustRightInd w:val="0"/>
        <w:ind w:firstLine="709"/>
        <w:rPr>
          <w:rFonts w:cs="Arial"/>
        </w:rPr>
      </w:pP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6. Иные должностные лица местного самоуправления муниципального района издают распоряжения и приказы по вопросам, отнесенным к их полномочиям Уставом муниципального района.</w:t>
      </w:r>
    </w:p>
    <w:p w:rsidR="00F43C15" w:rsidRPr="00DA6D2A" w:rsidRDefault="00F43C15" w:rsidP="00231717">
      <w:pPr>
        <w:widowControl w:val="0"/>
        <w:suppressAutoHyphens/>
        <w:autoSpaceDE w:val="0"/>
        <w:autoSpaceDN w:val="0"/>
        <w:adjustRightInd w:val="0"/>
        <w:ind w:firstLine="709"/>
        <w:rPr>
          <w:rFonts w:cs="Arial"/>
        </w:rPr>
      </w:pPr>
      <w:r w:rsidRPr="00DA6D2A">
        <w:rPr>
          <w:rFonts w:cs="Arial"/>
        </w:rPr>
        <w:t>7. Муниципальные правовые акты муниципального района обязательны для исполнения на всей территории муниципального района.</w:t>
      </w:r>
    </w:p>
    <w:p w:rsidR="009D36B1" w:rsidRPr="00DA6D2A" w:rsidRDefault="00F43C15" w:rsidP="009D36B1">
      <w:pPr>
        <w:widowControl w:val="0"/>
        <w:suppressAutoHyphens/>
        <w:autoSpaceDE w:val="0"/>
        <w:autoSpaceDN w:val="0"/>
        <w:adjustRightInd w:val="0"/>
        <w:ind w:firstLine="709"/>
        <w:rPr>
          <w:rFonts w:cs="Arial"/>
        </w:rPr>
      </w:pPr>
      <w:r w:rsidRPr="00DA6D2A">
        <w:rPr>
          <w:rFonts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F43C15" w:rsidRPr="00DA6D2A" w:rsidRDefault="009D36B1" w:rsidP="009D36B1">
      <w:pPr>
        <w:widowControl w:val="0"/>
        <w:suppressAutoHyphens/>
        <w:autoSpaceDE w:val="0"/>
        <w:autoSpaceDN w:val="0"/>
        <w:adjustRightInd w:val="0"/>
        <w:ind w:firstLine="709"/>
        <w:rPr>
          <w:rFonts w:cs="Arial"/>
        </w:rPr>
      </w:pPr>
      <w:r w:rsidRPr="00DA6D2A">
        <w:rPr>
          <w:rFonts w:cs="Arial"/>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за исключением нормативных правовых актов о налогах и сборах, которые вступают в силу в соответствии с Налоговым кодексом Российской Федерации, а также муниципальных правовых актов или их отдельных положений, содержащих сведения, распространение которых ограничено федеральным законом.</w:t>
      </w:r>
    </w:p>
    <w:p w:rsidR="009D36B1" w:rsidRPr="00DA6D2A" w:rsidRDefault="009D36B1" w:rsidP="009D36B1">
      <w:pPr>
        <w:widowControl w:val="0"/>
        <w:suppressAutoHyphens/>
        <w:autoSpaceDE w:val="0"/>
        <w:autoSpaceDN w:val="0"/>
        <w:adjustRightInd w:val="0"/>
        <w:ind w:firstLine="709"/>
        <w:rPr>
          <w:rFonts w:cs="Arial"/>
        </w:rPr>
      </w:pPr>
      <w:r w:rsidRPr="00DA6D2A">
        <w:rPr>
          <w:rFonts w:cs="Arial"/>
        </w:rPr>
        <w:t xml:space="preserve">(Часть 8 в редакции </w:t>
      </w:r>
      <w:hyperlink r:id="rId59" w:tgtFrame="ChangingDocument" w:history="1">
        <w:r w:rsidRPr="00DA6D2A">
          <w:rPr>
            <w:rStyle w:val="a5"/>
            <w:rFonts w:cs="Arial"/>
          </w:rPr>
          <w:t>решения Районного Собрания от 25.10.2018 №214</w:t>
        </w:r>
      </w:hyperlink>
      <w:r w:rsidRPr="00DA6D2A">
        <w:rPr>
          <w:rFonts w:cs="Arial"/>
        </w:rPr>
        <w:t>)</w:t>
      </w:r>
    </w:p>
    <w:p w:rsidR="009D36B1" w:rsidRPr="00DA6D2A" w:rsidRDefault="009D36B1" w:rsidP="009D36B1">
      <w:pPr>
        <w:widowControl w:val="0"/>
        <w:suppressAutoHyphens/>
        <w:autoSpaceDE w:val="0"/>
        <w:autoSpaceDN w:val="0"/>
        <w:adjustRightInd w:val="0"/>
        <w:ind w:firstLine="709"/>
        <w:rPr>
          <w:rFonts w:cs="Arial"/>
        </w:rPr>
      </w:pPr>
    </w:p>
    <w:p w:rsidR="009D36B1" w:rsidRPr="00DA6D2A" w:rsidRDefault="009D36B1" w:rsidP="009D36B1">
      <w:pPr>
        <w:ind w:firstLine="709"/>
        <w:rPr>
          <w:rFonts w:cs="Arial"/>
        </w:rPr>
      </w:pPr>
      <w:r w:rsidRPr="00DA6D2A">
        <w:rPr>
          <w:rFonts w:cs="Arial"/>
        </w:rPr>
        <w:t>9.Официальным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 или размещение полного текста в сетевом издании.</w:t>
      </w:r>
    </w:p>
    <w:p w:rsidR="009D36B1" w:rsidRPr="00DA6D2A" w:rsidRDefault="009D36B1" w:rsidP="009D36B1">
      <w:pPr>
        <w:widowControl w:val="0"/>
        <w:suppressAutoHyphens/>
        <w:autoSpaceDE w:val="0"/>
        <w:autoSpaceDN w:val="0"/>
        <w:adjustRightInd w:val="0"/>
        <w:ind w:firstLine="709"/>
        <w:rPr>
          <w:rFonts w:cs="Arial"/>
        </w:rPr>
      </w:pPr>
      <w:r w:rsidRPr="00DA6D2A">
        <w:rPr>
          <w:rFonts w:cs="Arial"/>
        </w:rPr>
        <w:t>Для официального опубликования муниципальных правовых актов и соглашений заключенных между органами местного самоуправления используются следующие сетевые издания: официальный сайт Законодательного Собрания Калужской области на странице «Медынский район» в разделе «Местное самоуправление» (www.zskaluga.ru, регистрация в качестве сетевого издания Эл № ФС 77-49154 от 26.03.2012). В случае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9D36B1" w:rsidRPr="00DA6D2A" w:rsidRDefault="009D36B1" w:rsidP="009D36B1">
      <w:pPr>
        <w:widowControl w:val="0"/>
        <w:suppressAutoHyphens/>
        <w:autoSpaceDE w:val="0"/>
        <w:autoSpaceDN w:val="0"/>
        <w:adjustRightInd w:val="0"/>
        <w:ind w:firstLine="709"/>
        <w:rPr>
          <w:rFonts w:cs="Arial"/>
        </w:rPr>
      </w:pPr>
      <w:r w:rsidRPr="00DA6D2A">
        <w:rPr>
          <w:rFonts w:cs="Arial"/>
        </w:rPr>
        <w:t xml:space="preserve">(Часть 9 дополнена: </w:t>
      </w:r>
      <w:hyperlink r:id="rId60" w:tgtFrame="ChangingDocument" w:history="1">
        <w:r w:rsidRPr="00DA6D2A">
          <w:rPr>
            <w:rStyle w:val="a5"/>
            <w:rFonts w:cs="Arial"/>
          </w:rPr>
          <w:t>решение Районного Собрания от 25.10.2018 №214</w:t>
        </w:r>
      </w:hyperlink>
      <w:r w:rsidRPr="00DA6D2A">
        <w:rPr>
          <w:rFonts w:cs="Arial"/>
        </w:rPr>
        <w:t>)</w:t>
      </w:r>
    </w:p>
    <w:p w:rsidR="009D36B1" w:rsidRPr="00DA6D2A" w:rsidRDefault="009D36B1" w:rsidP="009D36B1">
      <w:pPr>
        <w:widowControl w:val="0"/>
        <w:suppressAutoHyphens/>
        <w:autoSpaceDE w:val="0"/>
        <w:autoSpaceDN w:val="0"/>
        <w:adjustRightInd w:val="0"/>
        <w:ind w:firstLine="709"/>
        <w:rPr>
          <w:rFonts w:cs="Arial"/>
        </w:rPr>
      </w:pPr>
    </w:p>
    <w:p w:rsidR="00F43C15" w:rsidRPr="00DA6D2A" w:rsidRDefault="00F43C15" w:rsidP="00231717">
      <w:pPr>
        <w:pStyle w:val="text"/>
      </w:pPr>
      <w:r w:rsidRPr="00DA6D2A">
        <w:t>(Статья 9 в редакции:</w:t>
      </w:r>
    </w:p>
    <w:p w:rsidR="00F43C15" w:rsidRPr="00DA6D2A" w:rsidRDefault="00F43C15" w:rsidP="00231717">
      <w:pPr>
        <w:pStyle w:val="text"/>
      </w:pPr>
      <w:r w:rsidRPr="00DA6D2A">
        <w:t>Решение Районного Собрания от 24.09.2009 №381;</w:t>
      </w:r>
    </w:p>
    <w:p w:rsidR="00F43C15" w:rsidRPr="00DA6D2A" w:rsidRDefault="00CF2977" w:rsidP="00231717">
      <w:pPr>
        <w:pStyle w:val="text"/>
      </w:pPr>
      <w:hyperlink r:id="rId61"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231717">
      <w:pPr>
        <w:pStyle w:val="text"/>
      </w:pPr>
    </w:p>
    <w:p w:rsidR="00F43C15" w:rsidRPr="00DA6D2A" w:rsidRDefault="00F43C15">
      <w:pPr>
        <w:pStyle w:val="chapter"/>
        <w:rPr>
          <w:b/>
          <w:bCs/>
          <w:sz w:val="24"/>
          <w:szCs w:val="24"/>
        </w:rPr>
      </w:pPr>
      <w:r w:rsidRPr="00DA6D2A">
        <w:rPr>
          <w:b/>
          <w:bCs/>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F43C15" w:rsidRPr="00DA6D2A" w:rsidRDefault="00F43C15">
      <w:pPr>
        <w:pStyle w:val="chapter"/>
        <w:rPr>
          <w:sz w:val="24"/>
          <w:szCs w:val="24"/>
        </w:rPr>
      </w:pPr>
    </w:p>
    <w:p w:rsidR="00F43C15" w:rsidRPr="00DA6D2A" w:rsidRDefault="00F43C15">
      <w:pPr>
        <w:pStyle w:val="article"/>
        <w:rPr>
          <w:b/>
          <w:bCs/>
          <w:sz w:val="24"/>
          <w:szCs w:val="24"/>
        </w:rPr>
      </w:pPr>
      <w:r w:rsidRPr="00DA6D2A">
        <w:rPr>
          <w:b/>
          <w:bCs/>
          <w:sz w:val="24"/>
          <w:szCs w:val="24"/>
        </w:rPr>
        <w:t>Статья 10. Права граждан на осуществление местного самоуправления</w:t>
      </w:r>
    </w:p>
    <w:p w:rsidR="00F43C15" w:rsidRPr="00DA6D2A" w:rsidRDefault="00F43C15">
      <w:pPr>
        <w:pStyle w:val="article"/>
        <w:rPr>
          <w:sz w:val="24"/>
          <w:szCs w:val="24"/>
        </w:rPr>
      </w:pPr>
    </w:p>
    <w:p w:rsidR="00F43C15" w:rsidRPr="00DA6D2A" w:rsidRDefault="00F43C15">
      <w:pPr>
        <w:pStyle w:val="text"/>
      </w:pPr>
      <w:r w:rsidRPr="00DA6D2A">
        <w:t xml:space="preserve">1. Граждане Российской Федерации, постоянно или преимущественно проживающие </w:t>
      </w:r>
    </w:p>
    <w:p w:rsidR="00F43C15" w:rsidRPr="00DA6D2A" w:rsidRDefault="00F43C15">
      <w:pPr>
        <w:pStyle w:val="text"/>
      </w:pPr>
      <w:r w:rsidRPr="00DA6D2A">
        <w:t xml:space="preserve">на территории муниципального района,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F43C15" w:rsidRPr="00DA6D2A" w:rsidRDefault="00F43C15">
      <w:pPr>
        <w:pStyle w:val="text"/>
      </w:pPr>
      <w:r w:rsidRPr="00DA6D2A">
        <w:t>2. Иностранные граждане и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и федеральными законами.</w:t>
      </w:r>
    </w:p>
    <w:p w:rsidR="00F43C15" w:rsidRPr="00DA6D2A" w:rsidRDefault="00F43C15">
      <w:pPr>
        <w:pStyle w:val="text"/>
      </w:pPr>
      <w:r w:rsidRPr="00DA6D2A">
        <w:t>(Пункт 2 в редакции:</w:t>
      </w:r>
    </w:p>
    <w:p w:rsidR="00F43C15" w:rsidRPr="00DA6D2A" w:rsidRDefault="00F43C15">
      <w:pPr>
        <w:pStyle w:val="text"/>
      </w:pPr>
      <w:r w:rsidRPr="00DA6D2A">
        <w:t>Решение Районного Собрания от 31.10.2006 №148;</w:t>
      </w:r>
    </w:p>
    <w:p w:rsidR="00F43C15" w:rsidRPr="00DA6D2A" w:rsidRDefault="00CF2977">
      <w:pPr>
        <w:pStyle w:val="text"/>
      </w:pPr>
      <w:hyperlink r:id="rId62" w:history="1">
        <w:r w:rsidR="00F43C15" w:rsidRPr="00DA6D2A">
          <w:rPr>
            <w:rStyle w:val="a5"/>
          </w:rPr>
          <w:t>НГР:RU405090002007001</w:t>
        </w:r>
      </w:hyperlink>
      <w:r w:rsidR="00F43C15" w:rsidRPr="00DA6D2A">
        <w:t>)</w:t>
      </w:r>
    </w:p>
    <w:p w:rsidR="00F43C15" w:rsidRPr="00DA6D2A" w:rsidRDefault="00F43C15">
      <w:pPr>
        <w:pStyle w:val="text"/>
      </w:pPr>
    </w:p>
    <w:p w:rsidR="00F43C15" w:rsidRPr="00DA6D2A" w:rsidRDefault="00F43C15">
      <w:pPr>
        <w:pStyle w:val="text"/>
      </w:pPr>
      <w:r w:rsidRPr="00DA6D2A">
        <w:t>3. Граждане, постоянно или преимущественно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11. Местный референдум</w:t>
      </w:r>
    </w:p>
    <w:p w:rsidR="00F43C15" w:rsidRPr="00DA6D2A" w:rsidRDefault="00F43C15">
      <w:pPr>
        <w:pStyle w:val="article"/>
        <w:rPr>
          <w:sz w:val="24"/>
          <w:szCs w:val="24"/>
        </w:rPr>
      </w:pPr>
    </w:p>
    <w:p w:rsidR="00F43C15" w:rsidRPr="00DA6D2A" w:rsidRDefault="00F43C15">
      <w:pPr>
        <w:pStyle w:val="text"/>
      </w:pPr>
      <w:r w:rsidRPr="00DA6D2A">
        <w:t xml:space="preserve">1. Местный референдум проводится в целях решения населением непосредственно вопросов местного значения. </w:t>
      </w:r>
    </w:p>
    <w:p w:rsidR="00F43C15" w:rsidRPr="00DA6D2A" w:rsidRDefault="00F43C15">
      <w:pPr>
        <w:pStyle w:val="text"/>
      </w:pPr>
      <w:r w:rsidRPr="00DA6D2A">
        <w:t xml:space="preserve">Местный референдум может проводиться на всей территории муниципального района. </w:t>
      </w:r>
    </w:p>
    <w:p w:rsidR="00F43C15" w:rsidRPr="00DA6D2A" w:rsidRDefault="00F43C15">
      <w:pPr>
        <w:pStyle w:val="text"/>
      </w:pPr>
      <w:r w:rsidRPr="00DA6D2A">
        <w:t>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3C15" w:rsidRPr="00DA6D2A" w:rsidRDefault="00F43C15">
      <w:pPr>
        <w:pStyle w:val="text"/>
      </w:pPr>
      <w:r w:rsidRPr="00DA6D2A">
        <w:t>2. Решение о назначении местного референдума принимается Районным Собранием муниципального района в течение 30 дней со дня поступления документов о выдвижении инициативы проведения местного референдума. Такую инициативу могут выдвинуть:</w:t>
      </w:r>
    </w:p>
    <w:p w:rsidR="00F43C15" w:rsidRPr="00DA6D2A" w:rsidRDefault="00F43C15">
      <w:pPr>
        <w:pStyle w:val="text"/>
      </w:pPr>
      <w:r w:rsidRPr="00DA6D2A">
        <w:t>1) граждане Российской Федерации, имеющие право на участие в местном референдуме;</w:t>
      </w:r>
    </w:p>
    <w:p w:rsidR="00F43C15" w:rsidRPr="00DA6D2A" w:rsidRDefault="00F43C15">
      <w:pPr>
        <w:pStyle w:val="text"/>
      </w:pPr>
      <w:r w:rsidRPr="00DA6D2A">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3C15" w:rsidRPr="00DA6D2A" w:rsidRDefault="00F43C15">
      <w:pPr>
        <w:pStyle w:val="text"/>
      </w:pPr>
      <w:r w:rsidRPr="00DA6D2A">
        <w:t>3) Районное Собрание муниципального района и глава администрации муниципального района совместно посредством принятия соответствующих нормативных правовых актов.</w:t>
      </w:r>
    </w:p>
    <w:p w:rsidR="00F43C15" w:rsidRPr="00DA6D2A" w:rsidRDefault="00F43C15">
      <w:pPr>
        <w:pStyle w:val="text"/>
      </w:pPr>
      <w:r w:rsidRPr="00DA6D2A">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района в соответствии с федеральным законом, но не менее 25 подписей.</w:t>
      </w:r>
    </w:p>
    <w:p w:rsidR="00F43C15" w:rsidRPr="00DA6D2A" w:rsidRDefault="00F43C15">
      <w:pPr>
        <w:pStyle w:val="text"/>
      </w:pPr>
      <w:r w:rsidRPr="00DA6D2A">
        <w:t>(Абзац в редакции:</w:t>
      </w:r>
    </w:p>
    <w:p w:rsidR="00F43C15" w:rsidRPr="00DA6D2A" w:rsidRDefault="00F43C15">
      <w:pPr>
        <w:pStyle w:val="text"/>
      </w:pPr>
      <w:r w:rsidRPr="00DA6D2A">
        <w:t>Решение Районного Собрания от 31.10.2006 №148;</w:t>
      </w:r>
    </w:p>
    <w:p w:rsidR="00F43C15" w:rsidRPr="00DA6D2A" w:rsidRDefault="00CF2977">
      <w:pPr>
        <w:pStyle w:val="text"/>
      </w:pPr>
      <w:hyperlink r:id="rId63" w:history="1">
        <w:r w:rsidR="00F43C15" w:rsidRPr="00DA6D2A">
          <w:rPr>
            <w:rStyle w:val="a5"/>
          </w:rPr>
          <w:t>НГР:RU405090002007001</w:t>
        </w:r>
      </w:hyperlink>
      <w:r w:rsidR="00F43C15" w:rsidRPr="00DA6D2A">
        <w:t>)</w:t>
      </w:r>
    </w:p>
    <w:p w:rsidR="00F43C15" w:rsidRPr="00DA6D2A" w:rsidRDefault="00F43C15">
      <w:pPr>
        <w:pStyle w:val="text"/>
      </w:pPr>
    </w:p>
    <w:p w:rsidR="00F43C15" w:rsidRPr="00DA6D2A" w:rsidRDefault="00F43C15" w:rsidP="00031EEE">
      <w:pPr>
        <w:autoSpaceDE w:val="0"/>
        <w:autoSpaceDN w:val="0"/>
        <w:adjustRightInd w:val="0"/>
        <w:ind w:firstLine="709"/>
        <w:rPr>
          <w:rFonts w:cs="Arial"/>
        </w:rPr>
      </w:pPr>
      <w:r w:rsidRPr="00DA6D2A">
        <w:rPr>
          <w:rFonts w:cs="Arial"/>
        </w:rPr>
        <w:t xml:space="preserve">3.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F43C15" w:rsidRPr="00DA6D2A" w:rsidRDefault="00F43C15" w:rsidP="00031EEE">
      <w:pPr>
        <w:autoSpaceDE w:val="0"/>
        <w:autoSpaceDN w:val="0"/>
        <w:adjustRightInd w:val="0"/>
        <w:ind w:firstLine="709"/>
        <w:rPr>
          <w:rFonts w:cs="Arial"/>
        </w:rPr>
      </w:pPr>
      <w:r w:rsidRPr="00DA6D2A">
        <w:rPr>
          <w:rFonts w:cs="Arial"/>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3C15" w:rsidRPr="00DA6D2A" w:rsidRDefault="00F43C15" w:rsidP="00031EEE">
      <w:pPr>
        <w:pStyle w:val="text"/>
      </w:pPr>
      <w:r w:rsidRPr="00DA6D2A">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района или досрочного прекращения полномочий Главы  администрации муниципального района осуществляемых на основе контракта.</w:t>
      </w:r>
    </w:p>
    <w:p w:rsidR="00F43C15" w:rsidRPr="00DA6D2A" w:rsidRDefault="00F43C15" w:rsidP="00031EEE">
      <w:pPr>
        <w:pStyle w:val="text"/>
      </w:pPr>
      <w:r w:rsidRPr="00DA6D2A">
        <w:t>(Часть 3 в редакции:</w:t>
      </w:r>
    </w:p>
    <w:p w:rsidR="00F43C15" w:rsidRPr="00DA6D2A" w:rsidRDefault="00F43C15" w:rsidP="00031EEE">
      <w:pPr>
        <w:pStyle w:val="text"/>
      </w:pPr>
      <w:r w:rsidRPr="00DA6D2A">
        <w:t>Решение Районного Собрания от 29.07.2010 №38;</w:t>
      </w:r>
    </w:p>
    <w:p w:rsidR="00F43C15" w:rsidRPr="00DA6D2A" w:rsidRDefault="00CF2977" w:rsidP="00031EEE">
      <w:pPr>
        <w:pStyle w:val="text"/>
      </w:pPr>
      <w:hyperlink r:id="rId6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031EEE">
      <w:pPr>
        <w:pStyle w:val="text"/>
      </w:pPr>
    </w:p>
    <w:p w:rsidR="00F43C15" w:rsidRPr="00DA6D2A" w:rsidRDefault="00F43C15">
      <w:pPr>
        <w:pStyle w:val="text"/>
      </w:pPr>
      <w:r w:rsidRPr="00DA6D2A">
        <w:t>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3C15" w:rsidRPr="00DA6D2A" w:rsidRDefault="00F43C15">
      <w:pPr>
        <w:pStyle w:val="text"/>
      </w:pPr>
      <w:r w:rsidRPr="00DA6D2A">
        <w:t>(Пункт 4 дополнен:</w:t>
      </w:r>
    </w:p>
    <w:p w:rsidR="00F43C15" w:rsidRPr="00DA6D2A" w:rsidRDefault="00F43C15">
      <w:pPr>
        <w:pStyle w:val="text"/>
      </w:pPr>
      <w:r w:rsidRPr="00DA6D2A">
        <w:t>Решение Районного Собрания от 31.10.2006 №148;</w:t>
      </w:r>
    </w:p>
    <w:p w:rsidR="00F43C15" w:rsidRPr="00DA6D2A" w:rsidRDefault="00CF2977">
      <w:pPr>
        <w:pStyle w:val="text"/>
      </w:pPr>
      <w:hyperlink r:id="rId65" w:history="1">
        <w:r w:rsidR="00F43C15" w:rsidRPr="00DA6D2A">
          <w:rPr>
            <w:rStyle w:val="a5"/>
          </w:rPr>
          <w:t>НГР:RU405090002007001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12. Муниципальные выборы</w:t>
      </w:r>
    </w:p>
    <w:p w:rsidR="00F43C15" w:rsidRPr="00DA6D2A" w:rsidRDefault="00E93D64" w:rsidP="00231717">
      <w:pPr>
        <w:pStyle w:val="text"/>
      </w:pPr>
      <w:r w:rsidRPr="00DA6D2A">
        <w:t>(Утратила силу:</w:t>
      </w:r>
    </w:p>
    <w:p w:rsidR="00E93D64" w:rsidRPr="00DA6D2A" w:rsidRDefault="00E93D64" w:rsidP="00E93D64">
      <w:pPr>
        <w:pStyle w:val="text"/>
      </w:pPr>
      <w:r w:rsidRPr="00DA6D2A">
        <w:t>Решение Районного Собрания от 28.05.2015 №362, вступает в силу после истечения срока полномочий Районного Собрания четвертого созыва;</w:t>
      </w:r>
    </w:p>
    <w:p w:rsidR="00E93D64" w:rsidRPr="00DA6D2A" w:rsidRDefault="00CF2977" w:rsidP="00E93D64">
      <w:pPr>
        <w:pStyle w:val="text"/>
      </w:pPr>
      <w:hyperlink r:id="rId66" w:tgtFrame="ChangingDocument" w:history="1">
        <w:r w:rsidR="00E93D64" w:rsidRPr="00DA6D2A">
          <w:rPr>
            <w:rStyle w:val="a5"/>
          </w:rPr>
          <w:t>НГР:</w:t>
        </w:r>
        <w:r w:rsidR="00E93D64" w:rsidRPr="00DA6D2A">
          <w:rPr>
            <w:rStyle w:val="a5"/>
            <w:lang w:val="en-US"/>
          </w:rPr>
          <w:t>RU</w:t>
        </w:r>
        <w:r w:rsidR="00E93D64" w:rsidRPr="00DA6D2A">
          <w:rPr>
            <w:rStyle w:val="a5"/>
          </w:rPr>
          <w:t>405090002015002</w:t>
        </w:r>
      </w:hyperlink>
      <w:r w:rsidR="00E93D64" w:rsidRPr="00DA6D2A">
        <w:t>)</w:t>
      </w:r>
    </w:p>
    <w:p w:rsidR="00F43C15" w:rsidRPr="00DA6D2A" w:rsidRDefault="00F43C15" w:rsidP="00231717">
      <w:pPr>
        <w:pStyle w:val="text"/>
      </w:pPr>
    </w:p>
    <w:p w:rsidR="00F43C15" w:rsidRPr="00DA6D2A" w:rsidRDefault="00F43C15">
      <w:pPr>
        <w:pStyle w:val="article"/>
        <w:rPr>
          <w:b/>
          <w:bCs/>
          <w:sz w:val="24"/>
          <w:szCs w:val="24"/>
        </w:rPr>
      </w:pPr>
      <w:r w:rsidRPr="00DA6D2A">
        <w:rPr>
          <w:b/>
          <w:bCs/>
          <w:sz w:val="24"/>
          <w:szCs w:val="24"/>
        </w:rPr>
        <w:t>Статья 13. Правотворческая инициатива граждан</w:t>
      </w:r>
    </w:p>
    <w:p w:rsidR="00F43C15" w:rsidRPr="00DA6D2A" w:rsidRDefault="00F43C15">
      <w:pPr>
        <w:pStyle w:val="article"/>
        <w:rPr>
          <w:sz w:val="24"/>
          <w:szCs w:val="24"/>
        </w:rPr>
      </w:pPr>
    </w:p>
    <w:p w:rsidR="00F43C15" w:rsidRPr="00DA6D2A" w:rsidRDefault="00F43C15">
      <w:pPr>
        <w:pStyle w:val="text"/>
      </w:pPr>
      <w:r w:rsidRPr="00DA6D2A">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Районным Собранием муниципального района. </w:t>
      </w:r>
    </w:p>
    <w:p w:rsidR="00F43C15" w:rsidRPr="00DA6D2A" w:rsidRDefault="00F43C15">
      <w:pPr>
        <w:pStyle w:val="text"/>
      </w:pPr>
      <w:r w:rsidRPr="00DA6D2A">
        <w:t xml:space="preserve">Минимальная численность инициативной группы граждан устанавливается решением Районного Собрания муниципального района и не может превышать 3 процента от числа жителей муниципального района, обладающих избирательным правом. </w:t>
      </w:r>
    </w:p>
    <w:p w:rsidR="00F43C15" w:rsidRPr="00DA6D2A" w:rsidRDefault="00F43C15">
      <w:pPr>
        <w:pStyle w:val="text"/>
      </w:pPr>
      <w:r w:rsidRPr="00DA6D2A">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w:t>
      </w:r>
    </w:p>
    <w:p w:rsidR="00F43C15" w:rsidRPr="00DA6D2A" w:rsidRDefault="00F43C15">
      <w:pPr>
        <w:pStyle w:val="text"/>
      </w:pPr>
      <w:r w:rsidRPr="00DA6D2A">
        <w:t xml:space="preserve">Районное Собрание муниципального района рассматривает проект муниципального правового акта, внесенный в порядке реализации правотворческой инициативы граждан, на открытом заседании. Представителям инициативной группы граждан должна быть предоставлена возможность изложения своей позиции при рассмотрении проекта. </w:t>
      </w:r>
    </w:p>
    <w:p w:rsidR="00F43C15" w:rsidRPr="00DA6D2A" w:rsidRDefault="00F43C15">
      <w:pPr>
        <w:pStyle w:val="text"/>
      </w:pPr>
      <w:r w:rsidRPr="00DA6D2A">
        <w:t>Мотивированное решение, принятое по результатам рассмотрения проекта муниципального правового акта муниципального района должно быть официально в письменной форме доведено до сведения внесшей его группы граждан.</w:t>
      </w:r>
    </w:p>
    <w:p w:rsidR="00F43C15" w:rsidRPr="00DA6D2A" w:rsidRDefault="00F43C15">
      <w:pPr>
        <w:pStyle w:val="text"/>
      </w:pPr>
    </w:p>
    <w:p w:rsidR="009D36B1" w:rsidRPr="00DA6D2A" w:rsidRDefault="009D36B1" w:rsidP="009D36B1">
      <w:pPr>
        <w:rPr>
          <w:rFonts w:cs="Arial"/>
        </w:rPr>
      </w:pPr>
      <w:r w:rsidRPr="00DA6D2A">
        <w:rPr>
          <w:rFonts w:cs="Arial"/>
          <w:b/>
          <w:bCs/>
        </w:rPr>
        <w:t>Статья 14. Публичные слушания, общественные обсуждения.</w:t>
      </w:r>
    </w:p>
    <w:p w:rsidR="009D36B1" w:rsidRPr="00DA6D2A" w:rsidRDefault="009D36B1" w:rsidP="009D36B1">
      <w:pPr>
        <w:rPr>
          <w:rFonts w:cs="Arial"/>
        </w:rPr>
      </w:pPr>
    </w:p>
    <w:p w:rsidR="009D36B1" w:rsidRPr="00DA6D2A" w:rsidRDefault="009D36B1" w:rsidP="009D36B1">
      <w:pPr>
        <w:rPr>
          <w:rFonts w:cs="Arial"/>
        </w:rPr>
      </w:pPr>
      <w:r w:rsidRPr="00DA6D2A">
        <w:rPr>
          <w:rFonts w:cs="Arial"/>
        </w:rPr>
        <w:t>1. Для обсуждения проектов муниципальных правовых актов по вопросам местного значения с участием жителей муниципального района Районным Собранием, Главой муниципального района могут проводиться публичные слушания.</w:t>
      </w:r>
    </w:p>
    <w:p w:rsidR="00DA6D2A" w:rsidRDefault="00DA6D2A" w:rsidP="00DA6D2A">
      <w:pPr>
        <w:rPr>
          <w:rFonts w:cs="Arial"/>
        </w:rPr>
      </w:pPr>
      <w:r>
        <w:rPr>
          <w:rFonts w:cs="Arial"/>
        </w:rPr>
        <w:t>2. Публичные слушания проводятся по инициативе населения, Районного Собрания, Главы муниципального района или Главы администрации муниципального района.</w:t>
      </w:r>
    </w:p>
    <w:p w:rsidR="009D36B1" w:rsidRDefault="00DA6D2A" w:rsidP="00DA6D2A">
      <w:pPr>
        <w:rPr>
          <w:rFonts w:cs="Arial"/>
        </w:rPr>
      </w:pPr>
      <w:r>
        <w:rPr>
          <w:rFonts w:cs="Arial"/>
        </w:rPr>
        <w:t>Публичные слушания, проводимые по инициативе населения или Районного Собрания, назначаются решением Районного Собрания, а по инициативе Главы муниципального района или Главы администрации муниципального района - Постановлением Главы муниципального района.</w:t>
      </w:r>
    </w:p>
    <w:p w:rsidR="00DA6D2A" w:rsidRDefault="00DA6D2A" w:rsidP="00DA6D2A">
      <w:pPr>
        <w:rPr>
          <w:rFonts w:cs="Arial"/>
        </w:rPr>
      </w:pPr>
      <w:r>
        <w:rPr>
          <w:rFonts w:cs="Arial"/>
        </w:rPr>
        <w:t xml:space="preserve">(Часть 2 в редакции </w:t>
      </w:r>
      <w:hyperlink r:id="rId67" w:tgtFrame="ChangingDocument" w:history="1">
        <w:r w:rsidRPr="00DA6D2A">
          <w:rPr>
            <w:rStyle w:val="a5"/>
            <w:rFonts w:cs="Arial"/>
          </w:rPr>
          <w:t>решения Районного Собрания от 28.11.2019 № 277</w:t>
        </w:r>
      </w:hyperlink>
      <w:r>
        <w:rPr>
          <w:rFonts w:cs="Arial"/>
        </w:rPr>
        <w:t>)</w:t>
      </w:r>
    </w:p>
    <w:p w:rsidR="00DA6D2A" w:rsidRPr="00DA6D2A" w:rsidRDefault="00DA6D2A" w:rsidP="00DA6D2A">
      <w:pPr>
        <w:rPr>
          <w:rFonts w:cs="Arial"/>
        </w:rPr>
      </w:pPr>
    </w:p>
    <w:p w:rsidR="009D36B1" w:rsidRPr="00DA6D2A" w:rsidRDefault="009D36B1" w:rsidP="009D36B1">
      <w:pPr>
        <w:rPr>
          <w:rFonts w:cs="Arial"/>
        </w:rPr>
      </w:pPr>
      <w:bookmarkStart w:id="1" w:name="Par6"/>
      <w:bookmarkEnd w:id="1"/>
      <w:r w:rsidRPr="00DA6D2A">
        <w:rPr>
          <w:rFonts w:cs="Arial"/>
        </w:rPr>
        <w:t>3. На публичные слушания должны выноситься:</w:t>
      </w:r>
    </w:p>
    <w:p w:rsidR="009D36B1" w:rsidRPr="00DA6D2A" w:rsidRDefault="009D36B1" w:rsidP="009D36B1">
      <w:pPr>
        <w:rPr>
          <w:rFonts w:cs="Arial"/>
        </w:rPr>
      </w:pPr>
      <w:r w:rsidRPr="00DA6D2A">
        <w:rPr>
          <w:rFonts w:cs="Arial"/>
        </w:rPr>
        <w:t>1) проект устава муниципального района, а также проект Решения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9D36B1" w:rsidRPr="00DA6D2A" w:rsidRDefault="009D36B1" w:rsidP="009D36B1">
      <w:pPr>
        <w:rPr>
          <w:rFonts w:cs="Arial"/>
        </w:rPr>
      </w:pPr>
      <w:r w:rsidRPr="00DA6D2A">
        <w:rPr>
          <w:rFonts w:cs="Arial"/>
        </w:rPr>
        <w:t>2) проект местного бюджета и отчет о его исполнении;</w:t>
      </w:r>
    </w:p>
    <w:p w:rsidR="009D36B1" w:rsidRPr="00DA6D2A" w:rsidRDefault="009D36B1" w:rsidP="009D36B1">
      <w:pPr>
        <w:rPr>
          <w:rFonts w:cs="Arial"/>
        </w:rPr>
      </w:pPr>
      <w:r w:rsidRPr="00DA6D2A">
        <w:rPr>
          <w:rFonts w:cs="Arial"/>
        </w:rPr>
        <w:t>3) проект стратегии социально-экономического развития муниципального района;</w:t>
      </w:r>
    </w:p>
    <w:p w:rsidR="009D36B1" w:rsidRPr="00DA6D2A" w:rsidRDefault="009D36B1" w:rsidP="009D36B1">
      <w:pPr>
        <w:rPr>
          <w:rFonts w:cs="Arial"/>
        </w:rPr>
      </w:pPr>
      <w:r w:rsidRPr="00DA6D2A">
        <w:rPr>
          <w:rFonts w:cs="Arial"/>
        </w:rPr>
        <w:t>4) 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от 06.10.2003 №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9D36B1" w:rsidRDefault="009D36B1" w:rsidP="009D36B1">
      <w:pPr>
        <w:rPr>
          <w:rFonts w:cs="Arial"/>
        </w:rPr>
      </w:pPr>
      <w:r w:rsidRPr="00DA6D2A">
        <w:rPr>
          <w:rFonts w:cs="Arial"/>
        </w:rPr>
        <w:t>4. Порядок организации и проведения публичных слушаний определяется Решением  Районного Собрания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DA6D2A" w:rsidRDefault="00DA6D2A" w:rsidP="009D36B1">
      <w:pPr>
        <w:rPr>
          <w:rFonts w:cs="Arial"/>
        </w:rPr>
      </w:pPr>
      <w:r>
        <w:rPr>
          <w:rFonts w:cs="Arial"/>
        </w:rPr>
        <w:t xml:space="preserve">(Часть 4 в редакции </w:t>
      </w:r>
      <w:hyperlink r:id="rId68" w:tgtFrame="ChangingDocument" w:history="1">
        <w:r>
          <w:rPr>
            <w:rStyle w:val="a5"/>
          </w:rPr>
          <w:t>решения Районного Собрания от 28.11.2019 № 277</w:t>
        </w:r>
      </w:hyperlink>
      <w:r>
        <w:rPr>
          <w:rFonts w:cs="Arial"/>
        </w:rPr>
        <w:t>)</w:t>
      </w:r>
    </w:p>
    <w:p w:rsidR="00DA6D2A" w:rsidRPr="00DA6D2A" w:rsidRDefault="00DA6D2A" w:rsidP="009D36B1">
      <w:pPr>
        <w:rPr>
          <w:rFonts w:cs="Arial"/>
        </w:rPr>
      </w:pPr>
    </w:p>
    <w:p w:rsidR="00F43C15" w:rsidRPr="00DA6D2A" w:rsidRDefault="009D36B1" w:rsidP="009D36B1">
      <w:pPr>
        <w:pStyle w:val="text"/>
      </w:pPr>
      <w:r w:rsidRPr="00DA6D2A">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Районного Собрания с учетом положений законодательства о градостроительной деятельности.</w:t>
      </w:r>
    </w:p>
    <w:p w:rsidR="009D36B1" w:rsidRPr="00DA6D2A" w:rsidRDefault="009D36B1" w:rsidP="009D36B1">
      <w:pPr>
        <w:pStyle w:val="text"/>
      </w:pPr>
      <w:r w:rsidRPr="00DA6D2A">
        <w:t xml:space="preserve">(Статья 14 в редакции </w:t>
      </w:r>
      <w:hyperlink r:id="rId69" w:tgtFrame="ChangingDocument" w:history="1">
        <w:r w:rsidRPr="00DA6D2A">
          <w:rPr>
            <w:rStyle w:val="a5"/>
          </w:rPr>
          <w:t>решения Районного Собрания от 25.10.2018 №214</w:t>
        </w:r>
      </w:hyperlink>
      <w:r w:rsidRPr="00DA6D2A">
        <w:t>)</w:t>
      </w:r>
    </w:p>
    <w:p w:rsidR="00F43C15" w:rsidRPr="00DA6D2A" w:rsidRDefault="00F43C15" w:rsidP="00231717">
      <w:pPr>
        <w:pStyle w:val="text"/>
      </w:pPr>
    </w:p>
    <w:p w:rsidR="00F43C15" w:rsidRPr="00DA6D2A" w:rsidRDefault="00F43C15">
      <w:pPr>
        <w:pStyle w:val="article"/>
        <w:rPr>
          <w:b/>
          <w:bCs/>
          <w:sz w:val="24"/>
          <w:szCs w:val="24"/>
        </w:rPr>
      </w:pPr>
      <w:r w:rsidRPr="00DA6D2A">
        <w:rPr>
          <w:b/>
          <w:bCs/>
          <w:sz w:val="24"/>
          <w:szCs w:val="24"/>
        </w:rPr>
        <w:t>Статья 15. Собрание граждан</w:t>
      </w:r>
    </w:p>
    <w:p w:rsidR="00F43C15" w:rsidRPr="00DA6D2A" w:rsidRDefault="00F43C15">
      <w:pPr>
        <w:pStyle w:val="article"/>
        <w:rPr>
          <w:sz w:val="24"/>
          <w:szCs w:val="24"/>
        </w:rPr>
      </w:pPr>
    </w:p>
    <w:p w:rsidR="00F43C15" w:rsidRDefault="00F9228F">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9228F" w:rsidRDefault="00F9228F">
      <w:pPr>
        <w:pStyle w:val="text"/>
      </w:pPr>
      <w:r>
        <w:t xml:space="preserve">(Часть 1 в редакции </w:t>
      </w:r>
      <w:hyperlink r:id="rId70" w:tgtFrame="ChangingDocument" w:history="1">
        <w:r>
          <w:rPr>
            <w:rStyle w:val="a5"/>
          </w:rPr>
          <w:t>решения Районного Собрания от 27.05.2021 № 48</w:t>
        </w:r>
      </w:hyperlink>
      <w:r>
        <w:t>)</w:t>
      </w:r>
    </w:p>
    <w:p w:rsidR="00F9228F" w:rsidRPr="00DA6D2A" w:rsidRDefault="00F9228F">
      <w:pPr>
        <w:pStyle w:val="text"/>
      </w:pPr>
    </w:p>
    <w:p w:rsidR="00F43C15" w:rsidRPr="00DA6D2A" w:rsidRDefault="00F43C15">
      <w:pPr>
        <w:pStyle w:val="text"/>
      </w:pPr>
      <w:r w:rsidRPr="00DA6D2A">
        <w:t xml:space="preserve">2. Собрание граждан проводится по инициативе населения, Районного Собрания муниципального района, главы муниципального района или главы администрации муниципального района. </w:t>
      </w:r>
    </w:p>
    <w:p w:rsidR="00F43C15" w:rsidRPr="00DA6D2A" w:rsidRDefault="00F43C15">
      <w:pPr>
        <w:pStyle w:val="text"/>
      </w:pPr>
      <w:r w:rsidRPr="00DA6D2A">
        <w:t>Собрание граждан, проводимое по инициативе Районного Собрания муниципального района или главы муниципального района, назначается соответственно Районным Собранием муниципального района или главой муниципального района.</w:t>
      </w:r>
    </w:p>
    <w:p w:rsidR="00F43C15" w:rsidRDefault="00F43C15">
      <w:pPr>
        <w:pStyle w:val="text"/>
      </w:pPr>
      <w:r w:rsidRPr="00DA6D2A">
        <w:t>Собрание граждан, проводимое по инициативе населения, назначается Районным Собранием муниципального района в случае, если с такой инициативой в Районное Собрание муниципального района обратилось не менее ста жителей муниципального района. В этом случае собрание граждан назначается Районным Собранием муниципального района в течение 30 дней после обращения с такой инициативой.</w:t>
      </w:r>
    </w:p>
    <w:p w:rsidR="00F9228F" w:rsidRDefault="00F9228F">
      <w:pPr>
        <w:pStyle w:val="text"/>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9228F" w:rsidRDefault="00F9228F">
      <w:pPr>
        <w:pStyle w:val="text"/>
      </w:pPr>
      <w:r>
        <w:t xml:space="preserve">(Абзац дополнен: </w:t>
      </w:r>
      <w:hyperlink r:id="rId71" w:tgtFrame="ChangingDocument" w:history="1">
        <w:r>
          <w:rPr>
            <w:rStyle w:val="a5"/>
          </w:rPr>
          <w:t>решение Районного Собрания от 27.05.2021 № 48</w:t>
        </w:r>
      </w:hyperlink>
      <w:r>
        <w:t>)</w:t>
      </w:r>
    </w:p>
    <w:p w:rsidR="00F9228F" w:rsidRPr="00DA6D2A" w:rsidRDefault="00F9228F">
      <w:pPr>
        <w:pStyle w:val="text"/>
      </w:pPr>
    </w:p>
    <w:p w:rsidR="00F43C15" w:rsidRPr="00DA6D2A" w:rsidRDefault="00F43C15">
      <w:pPr>
        <w:pStyle w:val="text"/>
      </w:pPr>
      <w:r w:rsidRPr="00DA6D2A">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3C15" w:rsidRPr="00DA6D2A" w:rsidRDefault="00F43C15">
      <w:pPr>
        <w:pStyle w:val="text"/>
      </w:pPr>
      <w:r w:rsidRPr="00DA6D2A">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3C15" w:rsidRPr="00DA6D2A" w:rsidRDefault="00F43C15">
      <w:pPr>
        <w:pStyle w:val="text"/>
      </w:pPr>
      <w:r w:rsidRPr="00DA6D2A">
        <w:t>5. Итоги собрания граждан подлежат официальному опубликованию (обнародованию) в газете «Заря».</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16. Конференция граждан</w:t>
      </w:r>
    </w:p>
    <w:p w:rsidR="00F43C15" w:rsidRPr="00DA6D2A" w:rsidRDefault="00F43C15">
      <w:pPr>
        <w:pStyle w:val="article"/>
        <w:rPr>
          <w:sz w:val="24"/>
          <w:szCs w:val="24"/>
        </w:rPr>
      </w:pPr>
    </w:p>
    <w:p w:rsidR="00F43C15" w:rsidRPr="00DA6D2A" w:rsidRDefault="00F43C15">
      <w:pPr>
        <w:pStyle w:val="text"/>
      </w:pPr>
      <w:r w:rsidRPr="00DA6D2A">
        <w:t xml:space="preserve">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полномочия собрания граждан могут осуществляться конференцией граждан (собранием делегатов). </w:t>
      </w:r>
    </w:p>
    <w:p w:rsidR="00F43C15" w:rsidRPr="00DA6D2A" w:rsidRDefault="00F43C15">
      <w:pPr>
        <w:pStyle w:val="text"/>
      </w:pPr>
      <w:r w:rsidRPr="00DA6D2A">
        <w:t xml:space="preserve">2. Конференция может проводиться по инициативе населения, Районного Собрания муниципального района, главы муниципального района или главы администрации муниципального района. </w:t>
      </w:r>
    </w:p>
    <w:p w:rsidR="00F43C15" w:rsidRPr="00DA6D2A" w:rsidRDefault="00F43C15">
      <w:pPr>
        <w:pStyle w:val="text"/>
      </w:pPr>
      <w:r w:rsidRPr="00DA6D2A">
        <w:t>Случаи, при которых проводится конференция, порядок ее назначения и проведения, порядок избрания делегатов определяется решением Районного Собрания муниципального района о проведении конференции граждан.</w:t>
      </w:r>
    </w:p>
    <w:p w:rsidR="00F43C15" w:rsidRPr="00DA6D2A" w:rsidRDefault="00F43C15">
      <w:pPr>
        <w:pStyle w:val="text"/>
      </w:pPr>
      <w:r w:rsidRPr="00DA6D2A">
        <w:t>3. Итоги собрания граждан подлежат официальному опубликованию (обнародованию) в газете «Заря».</w:t>
      </w:r>
    </w:p>
    <w:p w:rsidR="00F43C15" w:rsidRPr="00DA6D2A" w:rsidRDefault="00F43C15">
      <w:pPr>
        <w:pStyle w:val="text"/>
      </w:pPr>
    </w:p>
    <w:p w:rsidR="00F43C15" w:rsidRDefault="00F43C15">
      <w:pPr>
        <w:pStyle w:val="article"/>
        <w:rPr>
          <w:b/>
          <w:bCs/>
          <w:sz w:val="24"/>
          <w:szCs w:val="24"/>
        </w:rPr>
      </w:pPr>
      <w:r w:rsidRPr="00DA6D2A">
        <w:rPr>
          <w:b/>
          <w:bCs/>
          <w:sz w:val="24"/>
          <w:szCs w:val="24"/>
        </w:rPr>
        <w:t>Статья 17. Опрос граждан</w:t>
      </w:r>
    </w:p>
    <w:p w:rsidR="00F9228F" w:rsidRDefault="00F9228F">
      <w:pPr>
        <w:pStyle w:val="article"/>
        <w:rPr>
          <w:b/>
          <w:bCs/>
          <w:sz w:val="24"/>
          <w:szCs w:val="24"/>
        </w:rPr>
      </w:pPr>
      <w:r>
        <w:t xml:space="preserve">(Статья 17 в редакции </w:t>
      </w:r>
      <w:hyperlink r:id="rId72" w:tgtFrame="ChangingDocument" w:history="1">
        <w:r>
          <w:rPr>
            <w:rStyle w:val="a5"/>
          </w:rPr>
          <w:t>решения Районного Собрания от 27.05.2021 № 48</w:t>
        </w:r>
      </w:hyperlink>
      <w:r>
        <w:t>)</w:t>
      </w:r>
    </w:p>
    <w:p w:rsidR="00F9228F" w:rsidRDefault="00F9228F">
      <w:pPr>
        <w:pStyle w:val="article"/>
        <w:rPr>
          <w:b/>
          <w:bCs/>
          <w:sz w:val="24"/>
          <w:szCs w:val="24"/>
        </w:rPr>
      </w:pPr>
    </w:p>
    <w:p w:rsidR="00F9228F" w:rsidRDefault="00F9228F" w:rsidP="00F9228F">
      <w:pPr>
        <w:rPr>
          <w:rFonts w:cs="Arial"/>
        </w:rPr>
      </w:pPr>
      <w:r>
        <w:rPr>
          <w:rFonts w:cs="Arial"/>
        </w:rPr>
        <w:t>1. Опрос граждан проводится на всей территории муниципального района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228F" w:rsidRDefault="00F9228F" w:rsidP="00F9228F">
      <w:pPr>
        <w:rPr>
          <w:rFonts w:cs="Arial"/>
        </w:rPr>
      </w:pPr>
      <w:r>
        <w:rPr>
          <w:rFonts w:cs="Arial"/>
        </w:rPr>
        <w:t>Результаты опроса носят рекомендательный характер.</w:t>
      </w:r>
    </w:p>
    <w:p w:rsidR="00F9228F" w:rsidRDefault="00F9228F" w:rsidP="00F9228F">
      <w:pPr>
        <w:rPr>
          <w:rFonts w:cs="Arial"/>
        </w:rPr>
      </w:pPr>
      <w:r>
        <w:rPr>
          <w:rFonts w:cs="Arial"/>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F9228F" w:rsidRDefault="00F9228F" w:rsidP="00F9228F">
      <w:pPr>
        <w:rPr>
          <w:rFonts w:cs="Arial"/>
        </w:rPr>
      </w:pPr>
      <w:r>
        <w:rPr>
          <w:rFonts w:cs="Arial"/>
        </w:rPr>
        <w:t>3. Опрос граждан проводится по инициативе:</w:t>
      </w:r>
    </w:p>
    <w:p w:rsidR="00F9228F" w:rsidRDefault="00F9228F" w:rsidP="00F9228F">
      <w:pPr>
        <w:rPr>
          <w:rFonts w:cs="Arial"/>
        </w:rPr>
      </w:pPr>
      <w:r>
        <w:rPr>
          <w:rFonts w:cs="Arial"/>
        </w:rPr>
        <w:t>1) Районного Собрания муниципального района или Главы муниципального района по вопросам местного значения;</w:t>
      </w:r>
    </w:p>
    <w:p w:rsidR="00F9228F" w:rsidRDefault="00F9228F" w:rsidP="00F9228F">
      <w:pPr>
        <w:rPr>
          <w:rFonts w:cs="Arial"/>
        </w:rPr>
      </w:pPr>
      <w:r>
        <w:rPr>
          <w:rFonts w:cs="Arial"/>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F9228F" w:rsidRDefault="00F9228F" w:rsidP="00F9228F">
      <w:pPr>
        <w:rPr>
          <w:rFonts w:cs="Arial"/>
        </w:rPr>
      </w:pPr>
      <w:r>
        <w:rPr>
          <w:rFonts w:cs="Arial"/>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228F" w:rsidRDefault="00F9228F" w:rsidP="00F9228F">
      <w:pPr>
        <w:rPr>
          <w:rFonts w:cs="Arial"/>
        </w:rPr>
      </w:pPr>
      <w:r>
        <w:rPr>
          <w:rFonts w:cs="Arial"/>
        </w:rPr>
        <w:t>4. Порядок назначения и проведения опроса граждан определяется Решением Районного Собрания муниципального района в соответствии с законом Калужской области.</w:t>
      </w:r>
    </w:p>
    <w:p w:rsidR="00F9228F" w:rsidRDefault="00F9228F" w:rsidP="00F9228F">
      <w:pPr>
        <w:rPr>
          <w:rFonts w:cs="Arial"/>
        </w:rPr>
      </w:pPr>
      <w:r>
        <w:rPr>
          <w:rFonts w:cs="Arial"/>
        </w:rPr>
        <w:t>5. Решение о назначении опроса граждан принимается Районным Собранием муниципального района.</w:t>
      </w:r>
    </w:p>
    <w:p w:rsidR="00F9228F" w:rsidRDefault="00F9228F" w:rsidP="00F9228F">
      <w:pPr>
        <w:rPr>
          <w:rFonts w:cs="Arial"/>
        </w:rPr>
      </w:pPr>
      <w:r>
        <w:rPr>
          <w:rFonts w:cs="Arial"/>
        </w:rPr>
        <w:t xml:space="preserve">Решение Районного Собрания муниципального района о назначении опроса граждан должно быть опубликовано в газете «Заря» в течение 10 дней с момента его принятия. </w:t>
      </w:r>
    </w:p>
    <w:p w:rsidR="00F9228F" w:rsidRDefault="00F9228F" w:rsidP="00F9228F">
      <w:pPr>
        <w:rPr>
          <w:rFonts w:cs="Arial"/>
        </w:rPr>
      </w:pPr>
      <w:r>
        <w:rPr>
          <w:rFonts w:cs="Arial"/>
        </w:rPr>
        <w:t>Для проведения опроса граждан может использоваться официальный сайт Медынского района в информационно-телекоммуникационной сети «Интернет» (www.medyn.ru). В Решении Районного Собрания муниципального района о назначении опроса граждан устанавливаются:</w:t>
      </w:r>
    </w:p>
    <w:p w:rsidR="00F9228F" w:rsidRDefault="00F9228F" w:rsidP="00F9228F">
      <w:pPr>
        <w:rPr>
          <w:rFonts w:cs="Arial"/>
        </w:rPr>
      </w:pPr>
      <w:r>
        <w:rPr>
          <w:rFonts w:cs="Arial"/>
        </w:rPr>
        <w:t>1) дата и сроки проведения опроса;</w:t>
      </w:r>
    </w:p>
    <w:p w:rsidR="00F9228F" w:rsidRDefault="00F9228F" w:rsidP="00F9228F">
      <w:pPr>
        <w:rPr>
          <w:rFonts w:cs="Arial"/>
        </w:rPr>
      </w:pPr>
      <w:r>
        <w:rPr>
          <w:rFonts w:cs="Arial"/>
        </w:rPr>
        <w:t>2) формулировка вопроса (вопросов), предлагаемого (предлагаемых) при проведении опроса;</w:t>
      </w:r>
    </w:p>
    <w:p w:rsidR="00F9228F" w:rsidRDefault="00F9228F" w:rsidP="00F9228F">
      <w:pPr>
        <w:rPr>
          <w:rFonts w:cs="Arial"/>
        </w:rPr>
      </w:pPr>
      <w:r>
        <w:rPr>
          <w:rFonts w:cs="Arial"/>
        </w:rPr>
        <w:t>3) методика проведения опроса;</w:t>
      </w:r>
    </w:p>
    <w:p w:rsidR="00F9228F" w:rsidRDefault="00F9228F" w:rsidP="00F9228F">
      <w:pPr>
        <w:rPr>
          <w:rFonts w:cs="Arial"/>
        </w:rPr>
      </w:pPr>
      <w:r>
        <w:rPr>
          <w:rFonts w:cs="Arial"/>
        </w:rPr>
        <w:t>4) форма опросного листа;</w:t>
      </w:r>
    </w:p>
    <w:p w:rsidR="00F9228F" w:rsidRDefault="00F9228F" w:rsidP="00F9228F">
      <w:pPr>
        <w:rPr>
          <w:rFonts w:cs="Arial"/>
        </w:rPr>
      </w:pPr>
      <w:r>
        <w:rPr>
          <w:rFonts w:cs="Arial"/>
        </w:rPr>
        <w:t>5) минимальная численность жителей муниципального образования, участвующих в опросе;</w:t>
      </w:r>
    </w:p>
    <w:p w:rsidR="00F9228F" w:rsidRDefault="00F9228F" w:rsidP="00F9228F">
      <w:pPr>
        <w:rPr>
          <w:rFonts w:cs="Arial"/>
        </w:rPr>
      </w:pPr>
      <w:r>
        <w:rPr>
          <w:rFonts w:cs="Arial"/>
        </w:rPr>
        <w:t>6) порядок идентификации участников опроса в случае проведения опроса граждан с использованием официального сайта Медынского района в информационно-телекоммуникационной сети "Интернет".</w:t>
      </w:r>
    </w:p>
    <w:p w:rsidR="00F9228F" w:rsidRDefault="00F9228F" w:rsidP="00F9228F">
      <w:pPr>
        <w:rPr>
          <w:rFonts w:cs="Arial"/>
        </w:rPr>
      </w:pPr>
      <w:r>
        <w:rPr>
          <w:rFonts w:cs="Arial"/>
        </w:rPr>
        <w:t>6. Жители муниципального образования должны быть проинформированы о проведении опроса граждан не менее чем за 10 дней до его проведения.</w:t>
      </w:r>
    </w:p>
    <w:p w:rsidR="00F9228F" w:rsidRDefault="00F9228F" w:rsidP="00F9228F">
      <w:pPr>
        <w:rPr>
          <w:rFonts w:cs="Arial"/>
        </w:rPr>
      </w:pPr>
      <w:r>
        <w:rPr>
          <w:rFonts w:cs="Arial"/>
        </w:rPr>
        <w:t>7. Финансирование мероприятий, связанных с подготовкой и проведением опроса граждан, осуществляется:</w:t>
      </w:r>
    </w:p>
    <w:p w:rsidR="00F9228F" w:rsidRDefault="00F9228F" w:rsidP="00F9228F">
      <w:pPr>
        <w:rPr>
          <w:rFonts w:cs="Arial"/>
        </w:rPr>
      </w:pPr>
      <w:r>
        <w:rPr>
          <w:rFonts w:cs="Arial"/>
        </w:rPr>
        <w:t>1) за счёт средств районного бюджета - при проведении опроса по инициативе органов местного самоуправления или жителей муниципального района;</w:t>
      </w:r>
    </w:p>
    <w:p w:rsidR="00F9228F" w:rsidRPr="00DA6D2A" w:rsidRDefault="00F9228F" w:rsidP="00F9228F">
      <w:pPr>
        <w:pStyle w:val="article"/>
        <w:rPr>
          <w:b/>
          <w:bCs/>
          <w:sz w:val="24"/>
          <w:szCs w:val="24"/>
        </w:rPr>
      </w:pPr>
      <w:r>
        <w:t>2) за счёт средств областного бюджета - при проведении опроса по инициативе органов государственной власти соответствующего Калужской области.</w:t>
      </w:r>
    </w:p>
    <w:p w:rsidR="00F43C15" w:rsidRPr="00DA6D2A" w:rsidRDefault="00F43C15">
      <w:pPr>
        <w:pStyle w:val="article"/>
        <w:rPr>
          <w:sz w:val="24"/>
          <w:szCs w:val="24"/>
        </w:rPr>
      </w:pPr>
    </w:p>
    <w:p w:rsidR="00F43C15" w:rsidRPr="00DA6D2A" w:rsidRDefault="00F43C15">
      <w:pPr>
        <w:pStyle w:val="article"/>
        <w:rPr>
          <w:b/>
          <w:bCs/>
          <w:sz w:val="24"/>
          <w:szCs w:val="24"/>
        </w:rPr>
      </w:pPr>
      <w:r w:rsidRPr="00DA6D2A">
        <w:rPr>
          <w:b/>
          <w:bCs/>
          <w:sz w:val="24"/>
          <w:szCs w:val="24"/>
        </w:rPr>
        <w:t xml:space="preserve">Статья 18. Обращения граждан в органы местного самоуправления </w:t>
      </w:r>
    </w:p>
    <w:p w:rsidR="00F43C15" w:rsidRPr="00DA6D2A" w:rsidRDefault="00F43C15">
      <w:pPr>
        <w:pStyle w:val="article"/>
        <w:rPr>
          <w:sz w:val="24"/>
          <w:szCs w:val="24"/>
        </w:rPr>
      </w:pPr>
    </w:p>
    <w:p w:rsidR="00F43C15" w:rsidRPr="00DA6D2A" w:rsidRDefault="00F43C15" w:rsidP="00231717">
      <w:pPr>
        <w:widowControl w:val="0"/>
        <w:suppressAutoHyphens/>
        <w:ind w:firstLine="709"/>
        <w:rPr>
          <w:rFonts w:cs="Arial"/>
        </w:rPr>
      </w:pPr>
      <w:r w:rsidRPr="00DA6D2A">
        <w:rPr>
          <w:rFonts w:cs="Arial"/>
        </w:rPr>
        <w:t>Граждане имеют право на индивидуальные и коллективные обращения в органы местного самоуправления муниципального района.</w:t>
      </w:r>
    </w:p>
    <w:p w:rsidR="00F43C15" w:rsidRPr="00DA6D2A" w:rsidRDefault="00F43C15" w:rsidP="00231717">
      <w:pPr>
        <w:widowControl w:val="0"/>
        <w:suppressAutoHyphens/>
        <w:ind w:firstLine="709"/>
        <w:rPr>
          <w:rFonts w:cs="Arial"/>
        </w:rPr>
      </w:pPr>
      <w:r w:rsidRPr="00DA6D2A">
        <w:rPr>
          <w:rFonts w:cs="Arial"/>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 от 02.05.2006 г. № 59-ФЗ.</w:t>
      </w:r>
    </w:p>
    <w:p w:rsidR="00F43C15" w:rsidRPr="00DA6D2A" w:rsidRDefault="00F43C15" w:rsidP="00231717">
      <w:pPr>
        <w:pStyle w:val="text"/>
      </w:pPr>
      <w:r w:rsidRPr="00DA6D2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3C15" w:rsidRPr="00DA6D2A" w:rsidRDefault="00F43C15" w:rsidP="001173FF">
      <w:pPr>
        <w:pStyle w:val="text"/>
      </w:pPr>
      <w:r w:rsidRPr="00DA6D2A">
        <w:t>(Статья 18 в редакции:</w:t>
      </w:r>
    </w:p>
    <w:p w:rsidR="00F43C15" w:rsidRPr="00DA6D2A" w:rsidRDefault="00F43C15" w:rsidP="001173FF">
      <w:pPr>
        <w:pStyle w:val="text"/>
      </w:pPr>
      <w:r w:rsidRPr="00DA6D2A">
        <w:t>Решение Районного Собрания от 24.09.2009 №381;</w:t>
      </w:r>
    </w:p>
    <w:p w:rsidR="00F43C15" w:rsidRPr="00DA6D2A" w:rsidRDefault="00CF2977" w:rsidP="001173FF">
      <w:pPr>
        <w:pStyle w:val="text"/>
      </w:pPr>
      <w:hyperlink r:id="rId73"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chapter"/>
        <w:rPr>
          <w:b/>
          <w:sz w:val="24"/>
          <w:szCs w:val="24"/>
        </w:rPr>
      </w:pPr>
      <w:r w:rsidRPr="00DA6D2A">
        <w:rPr>
          <w:b/>
          <w:sz w:val="24"/>
          <w:szCs w:val="24"/>
        </w:rPr>
        <w:t xml:space="preserve">ГЛАВА </w:t>
      </w:r>
      <w:r w:rsidRPr="00DA6D2A">
        <w:rPr>
          <w:b/>
          <w:sz w:val="24"/>
          <w:szCs w:val="24"/>
          <w:lang w:val="en-US"/>
        </w:rPr>
        <w:t>IV</w:t>
      </w:r>
      <w:r w:rsidRPr="00DA6D2A">
        <w:rPr>
          <w:b/>
          <w:sz w:val="24"/>
          <w:szCs w:val="24"/>
        </w:rPr>
        <w:t>. ОРГАНЫ МЕСТНОГО САМОУПРАВЛЕНИЯ, ДОЛЖНОСТНЫЕ ЛИЦА МЕСТНОГО САМОУПРАВЛЕНИЯ, ИЗБИРАТЕЛЬНАЯ КОМИССИЯ МУНИЦИПАЛЬНОГО РАЙОНА.</w:t>
      </w:r>
    </w:p>
    <w:p w:rsidR="00F43C15" w:rsidRPr="00DA6D2A" w:rsidRDefault="00F43C15">
      <w:pPr>
        <w:pStyle w:val="chapter"/>
        <w:rPr>
          <w:sz w:val="24"/>
          <w:szCs w:val="24"/>
        </w:rPr>
      </w:pPr>
      <w:r w:rsidRPr="00DA6D2A">
        <w:rPr>
          <w:sz w:val="24"/>
          <w:szCs w:val="24"/>
        </w:rPr>
        <w:t xml:space="preserve">(Название главы </w:t>
      </w:r>
      <w:r w:rsidRPr="00DA6D2A">
        <w:rPr>
          <w:sz w:val="24"/>
          <w:szCs w:val="24"/>
          <w:lang w:val="en-US"/>
        </w:rPr>
        <w:t>IV</w:t>
      </w:r>
      <w:r w:rsidRPr="00DA6D2A">
        <w:rPr>
          <w:sz w:val="24"/>
          <w:szCs w:val="24"/>
        </w:rPr>
        <w:t xml:space="preserve"> в редакции:</w:t>
      </w:r>
    </w:p>
    <w:p w:rsidR="00F43C15" w:rsidRPr="00DA6D2A" w:rsidRDefault="00F43C15" w:rsidP="0008446E">
      <w:pPr>
        <w:pStyle w:val="text"/>
      </w:pPr>
      <w:r w:rsidRPr="00DA6D2A">
        <w:t>Решение Районного Собрания от 17.02.2011 №68;</w:t>
      </w:r>
    </w:p>
    <w:p w:rsidR="00F43C15" w:rsidRPr="00DA6D2A" w:rsidRDefault="00CF2977" w:rsidP="0008446E">
      <w:pPr>
        <w:pStyle w:val="chapter"/>
        <w:rPr>
          <w:b/>
          <w:bCs/>
          <w:sz w:val="24"/>
          <w:szCs w:val="24"/>
        </w:rPr>
      </w:pPr>
      <w:hyperlink r:id="rId74" w:tgtFrame="ChangingDocument" w:history="1">
        <w:r w:rsidR="00F43C15" w:rsidRPr="00DA6D2A">
          <w:rPr>
            <w:rStyle w:val="a5"/>
            <w:sz w:val="24"/>
            <w:szCs w:val="24"/>
          </w:rPr>
          <w:t>НГР:</w:t>
        </w:r>
        <w:r w:rsidR="00F43C15" w:rsidRPr="00DA6D2A">
          <w:rPr>
            <w:rStyle w:val="a5"/>
            <w:sz w:val="24"/>
            <w:szCs w:val="24"/>
            <w:lang w:val="en-US"/>
          </w:rPr>
          <w:t>RU</w:t>
        </w:r>
        <w:r w:rsidR="00F43C15" w:rsidRPr="00DA6D2A">
          <w:rPr>
            <w:rStyle w:val="a5"/>
            <w:sz w:val="24"/>
            <w:szCs w:val="24"/>
          </w:rPr>
          <w:t>405090002011001</w:t>
        </w:r>
      </w:hyperlink>
      <w:r w:rsidR="00F43C15" w:rsidRPr="00DA6D2A">
        <w:rPr>
          <w:sz w:val="24"/>
          <w:szCs w:val="24"/>
        </w:rPr>
        <w:t>)</w:t>
      </w:r>
    </w:p>
    <w:p w:rsidR="00F43C15" w:rsidRPr="00DA6D2A" w:rsidRDefault="00F43C15">
      <w:pPr>
        <w:pStyle w:val="chapter"/>
        <w:rPr>
          <w:sz w:val="24"/>
          <w:szCs w:val="24"/>
        </w:rPr>
      </w:pPr>
    </w:p>
    <w:p w:rsidR="00F43C15" w:rsidRPr="00DA6D2A" w:rsidRDefault="00F43C15">
      <w:pPr>
        <w:pStyle w:val="article"/>
        <w:rPr>
          <w:b/>
          <w:bCs/>
          <w:sz w:val="24"/>
          <w:szCs w:val="24"/>
        </w:rPr>
      </w:pPr>
      <w:r w:rsidRPr="00DA6D2A">
        <w:rPr>
          <w:b/>
          <w:bCs/>
          <w:sz w:val="24"/>
          <w:szCs w:val="24"/>
        </w:rPr>
        <w:t>Статья 19. Структура органов местного самоуправления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 xml:space="preserve">Структуру органов местного самоуправления муниципального района образуют: </w:t>
      </w:r>
    </w:p>
    <w:p w:rsidR="00F43C15" w:rsidRPr="00DA6D2A" w:rsidRDefault="00F43C15">
      <w:pPr>
        <w:pStyle w:val="text"/>
      </w:pPr>
      <w:r w:rsidRPr="00DA6D2A">
        <w:t>-Районное Собрание муниципального района «Медынский район»;</w:t>
      </w:r>
    </w:p>
    <w:p w:rsidR="00F43C15" w:rsidRPr="00DA6D2A" w:rsidRDefault="00F43C15">
      <w:pPr>
        <w:pStyle w:val="text"/>
      </w:pPr>
      <w:r w:rsidRPr="00DA6D2A">
        <w:t>-глава муниципального района «Медынский район»;</w:t>
      </w:r>
    </w:p>
    <w:p w:rsidR="00F43C15" w:rsidRPr="00DA6D2A" w:rsidRDefault="00F43C15">
      <w:pPr>
        <w:pStyle w:val="text"/>
      </w:pPr>
      <w:r w:rsidRPr="00DA6D2A">
        <w:t>-администрация (исполнительно-распорядительный орган) муниципального района «Медынский район»;</w:t>
      </w:r>
    </w:p>
    <w:p w:rsidR="00F43C15" w:rsidRPr="00DA6D2A" w:rsidRDefault="0023720E">
      <w:pPr>
        <w:pStyle w:val="text"/>
      </w:pPr>
      <w:r w:rsidRPr="00DA6D2A">
        <w:t>-контрольно-счетная комиссия муниципального района «Медынский район».</w:t>
      </w:r>
    </w:p>
    <w:p w:rsidR="0023720E" w:rsidRPr="00DA6D2A" w:rsidRDefault="0023720E" w:rsidP="0023720E">
      <w:pPr>
        <w:ind w:firstLine="540"/>
        <w:rPr>
          <w:rFonts w:cs="Arial"/>
        </w:rPr>
      </w:pPr>
      <w:r w:rsidRPr="00DA6D2A">
        <w:rPr>
          <w:rFonts w:cs="Arial"/>
        </w:rPr>
        <w:t>(Абзац 5 в редакции:</w:t>
      </w:r>
    </w:p>
    <w:p w:rsidR="0023720E" w:rsidRPr="00DA6D2A" w:rsidRDefault="0023720E" w:rsidP="0023720E">
      <w:pPr>
        <w:pStyle w:val="text"/>
      </w:pPr>
      <w:r w:rsidRPr="00DA6D2A">
        <w:t>Решение Районного Собрания от 26.02.2015 №343;</w:t>
      </w:r>
    </w:p>
    <w:p w:rsidR="0023720E" w:rsidRPr="00DA6D2A" w:rsidRDefault="00CF2977" w:rsidP="0023720E">
      <w:pPr>
        <w:pStyle w:val="text"/>
      </w:pPr>
      <w:hyperlink r:id="rId75" w:tgtFrame="ChangingDocument" w:history="1">
        <w:r w:rsidR="0023720E" w:rsidRPr="00DA6D2A">
          <w:rPr>
            <w:rStyle w:val="a5"/>
          </w:rPr>
          <w:t>НГР:</w:t>
        </w:r>
        <w:r w:rsidR="0023720E" w:rsidRPr="00DA6D2A">
          <w:rPr>
            <w:rStyle w:val="a5"/>
            <w:lang w:val="en-US"/>
          </w:rPr>
          <w:t>RU</w:t>
        </w:r>
        <w:r w:rsidR="0023720E" w:rsidRPr="00DA6D2A">
          <w:rPr>
            <w:rStyle w:val="a5"/>
          </w:rPr>
          <w:t>405090002015001</w:t>
        </w:r>
      </w:hyperlink>
      <w:r w:rsidR="0023720E" w:rsidRPr="00DA6D2A">
        <w:t>)</w:t>
      </w:r>
    </w:p>
    <w:p w:rsidR="0023720E" w:rsidRPr="00DA6D2A" w:rsidRDefault="0023720E">
      <w:pPr>
        <w:pStyle w:val="text"/>
      </w:pP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20. Глава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 xml:space="preserve">1. Глава муниципального района является высшим должностным лицом муниципального района. </w:t>
      </w:r>
    </w:p>
    <w:p w:rsidR="00F43C15" w:rsidRPr="00DA6D2A" w:rsidRDefault="00F43C15">
      <w:pPr>
        <w:pStyle w:val="text"/>
      </w:pPr>
      <w:r w:rsidRPr="00DA6D2A">
        <w:t>2. Глава муниципального района избирается Районным Собранием муниципального района из своего состава и исполняет полномочия его председателя.</w:t>
      </w:r>
    </w:p>
    <w:p w:rsidR="00F43C15" w:rsidRPr="00DA6D2A" w:rsidRDefault="00F43C15" w:rsidP="006F1819">
      <w:pPr>
        <w:pStyle w:val="text"/>
      </w:pPr>
      <w:r w:rsidRPr="00DA6D2A">
        <w:t>(Часть 2 в редакции:</w:t>
      </w:r>
    </w:p>
    <w:p w:rsidR="00F43C15" w:rsidRPr="00DA6D2A" w:rsidRDefault="00F43C15" w:rsidP="006F1819">
      <w:pPr>
        <w:pStyle w:val="text"/>
      </w:pPr>
      <w:r w:rsidRPr="00DA6D2A">
        <w:t>Решение Районного Собрания от 29.07.2010 №38;</w:t>
      </w:r>
    </w:p>
    <w:p w:rsidR="00F43C15" w:rsidRPr="00DA6D2A" w:rsidRDefault="00CF2977" w:rsidP="006F1819">
      <w:pPr>
        <w:pStyle w:val="text"/>
      </w:pPr>
      <w:hyperlink r:id="rId76"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pPr>
        <w:pStyle w:val="text"/>
      </w:pPr>
      <w:r w:rsidRPr="00DA6D2A">
        <w:t xml:space="preserve"> </w:t>
      </w:r>
    </w:p>
    <w:p w:rsidR="00F43C15" w:rsidRPr="00DA6D2A" w:rsidRDefault="00F43C15">
      <w:pPr>
        <w:pStyle w:val="text"/>
      </w:pPr>
      <w:r w:rsidRPr="00DA6D2A">
        <w:t>3. Глава муниципального района может осуществлять свои полномочия на постоянной основе.</w:t>
      </w:r>
    </w:p>
    <w:p w:rsidR="00F43C15" w:rsidRPr="00DA6D2A" w:rsidRDefault="00F43C15">
      <w:pPr>
        <w:pStyle w:val="text"/>
      </w:pPr>
      <w:r w:rsidRPr="00DA6D2A">
        <w:t>(Пункт 3 в редакции:</w:t>
      </w:r>
    </w:p>
    <w:p w:rsidR="00F43C15" w:rsidRPr="00DA6D2A" w:rsidRDefault="00F43C15">
      <w:pPr>
        <w:pStyle w:val="text"/>
      </w:pPr>
      <w:r w:rsidRPr="00DA6D2A">
        <w:t>Решение Районного Собрания от 31.10.2006 №148;</w:t>
      </w:r>
    </w:p>
    <w:p w:rsidR="00F43C15" w:rsidRPr="00DA6D2A" w:rsidRDefault="00CF2977">
      <w:pPr>
        <w:pStyle w:val="text"/>
      </w:pPr>
      <w:hyperlink r:id="rId77" w:history="1">
        <w:r w:rsidR="00F43C15" w:rsidRPr="00DA6D2A">
          <w:rPr>
            <w:rStyle w:val="a5"/>
          </w:rPr>
          <w:t>НГР:RU405090002007001</w:t>
        </w:r>
      </w:hyperlink>
      <w:r w:rsidR="00F43C15" w:rsidRPr="00DA6D2A">
        <w:t>)</w:t>
      </w:r>
    </w:p>
    <w:p w:rsidR="00F43C15" w:rsidRPr="00DA6D2A" w:rsidRDefault="00F43C15">
      <w:pPr>
        <w:pStyle w:val="text"/>
      </w:pPr>
    </w:p>
    <w:p w:rsidR="00F43C15" w:rsidRPr="00DA6D2A" w:rsidRDefault="00F43C15">
      <w:pPr>
        <w:pStyle w:val="text"/>
      </w:pPr>
      <w:r w:rsidRPr="00DA6D2A">
        <w:t>4. Полномочия главы муниципального района начинаются со дня вступления его в должность и прекращаются в день вступления в должность вновь избранного главы муниципального района.</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21. Полномочия главы муниципального района</w:t>
      </w:r>
    </w:p>
    <w:p w:rsidR="00F43C15" w:rsidRPr="00DA6D2A" w:rsidRDefault="00F43C15">
      <w:pPr>
        <w:pStyle w:val="article"/>
        <w:rPr>
          <w:sz w:val="24"/>
          <w:szCs w:val="24"/>
        </w:rPr>
      </w:pP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 Глава муниципального района осуществляет следующие полномочия:</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2) подписывает и обнародует в порядке, установленном настоящим Уставом, нормативные правовые акты, принятые Районным Собранием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3) издает в пределах своих полномочий правовые акты в форме постановлений и распоряжений;</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4) вправе требовать созыва внеочередного заседания Районного Собрания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6) заключает контракт с главой администрации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7) организует деятельность Районного Собрания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8) осуществляет иные полномочия в соответствии с законодательством, настоящим Уставом, нормативными правовыми актами Районного Собрания муниципального района.</w:t>
      </w:r>
    </w:p>
    <w:p w:rsidR="00F43C15" w:rsidRPr="00DA6D2A" w:rsidRDefault="00F43C15" w:rsidP="001173FF">
      <w:pPr>
        <w:widowControl w:val="0"/>
        <w:suppressAutoHyphens/>
        <w:autoSpaceDE w:val="0"/>
        <w:autoSpaceDN w:val="0"/>
        <w:adjustRightInd w:val="0"/>
        <w:ind w:firstLine="709"/>
        <w:rPr>
          <w:rFonts w:cs="Arial"/>
          <w:bCs/>
        </w:rPr>
      </w:pPr>
      <w:r w:rsidRPr="00DA6D2A">
        <w:rPr>
          <w:rFonts w:cs="Arial"/>
          <w:bCs/>
        </w:rPr>
        <w:t xml:space="preserve">2. Глава муниципального образования подконтролен и подотчетен населению и </w:t>
      </w:r>
      <w:r w:rsidRPr="00DA6D2A">
        <w:rPr>
          <w:rFonts w:cs="Arial"/>
        </w:rPr>
        <w:t>Районному Собранию муниципального района</w:t>
      </w:r>
      <w:r w:rsidRPr="00DA6D2A">
        <w:rPr>
          <w:rFonts w:cs="Arial"/>
          <w:bCs/>
        </w:rPr>
        <w:t>.</w:t>
      </w:r>
    </w:p>
    <w:p w:rsidR="00F43C15" w:rsidRPr="00DA6D2A" w:rsidRDefault="00F43C15" w:rsidP="001173FF">
      <w:pPr>
        <w:pStyle w:val="text"/>
      </w:pPr>
      <w:r w:rsidRPr="00DA6D2A">
        <w:rPr>
          <w:bCs/>
        </w:rPr>
        <w:t xml:space="preserve">Глава муниципального образования представляет </w:t>
      </w:r>
      <w:r w:rsidRPr="00DA6D2A">
        <w:t>Районному Собранию муниципального района</w:t>
      </w:r>
      <w:r w:rsidRPr="00DA6D2A">
        <w:rPr>
          <w:bCs/>
        </w:rPr>
        <w:t xml:space="preserve"> ежегодные отчеты о результатах своей деятельности, в том числе о решении вопросов, поставленных </w:t>
      </w:r>
      <w:r w:rsidRPr="00DA6D2A">
        <w:t>Районным Собранием муниципального района.</w:t>
      </w:r>
    </w:p>
    <w:p w:rsidR="00F43C15" w:rsidRPr="00DA6D2A" w:rsidRDefault="00F43C15" w:rsidP="001173FF">
      <w:pPr>
        <w:pStyle w:val="text"/>
      </w:pPr>
      <w:r w:rsidRPr="00DA6D2A">
        <w:t>(Статья 21 в редакции:</w:t>
      </w:r>
    </w:p>
    <w:p w:rsidR="00F43C15" w:rsidRPr="00DA6D2A" w:rsidRDefault="00F43C15" w:rsidP="001173FF">
      <w:pPr>
        <w:pStyle w:val="text"/>
      </w:pPr>
      <w:r w:rsidRPr="00DA6D2A">
        <w:t>Решение Районного Собрания от 24.09.2009 №381;</w:t>
      </w:r>
    </w:p>
    <w:p w:rsidR="00F43C15" w:rsidRPr="00DA6D2A" w:rsidRDefault="00CF2977" w:rsidP="001173FF">
      <w:pPr>
        <w:pStyle w:val="text"/>
      </w:pPr>
      <w:hyperlink r:id="rId78"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1173FF">
      <w:pPr>
        <w:pStyle w:val="text"/>
      </w:pPr>
    </w:p>
    <w:p w:rsidR="00F43C15" w:rsidRPr="00DA6D2A" w:rsidRDefault="00F43C15">
      <w:pPr>
        <w:pStyle w:val="article"/>
        <w:rPr>
          <w:b/>
          <w:bCs/>
          <w:sz w:val="24"/>
          <w:szCs w:val="24"/>
        </w:rPr>
      </w:pPr>
      <w:r w:rsidRPr="00DA6D2A">
        <w:rPr>
          <w:b/>
          <w:bCs/>
          <w:sz w:val="24"/>
          <w:szCs w:val="24"/>
        </w:rPr>
        <w:t>Статья 22. Досрочное прекращение полномочий главы муниципального района</w:t>
      </w:r>
    </w:p>
    <w:p w:rsidR="00F43C15" w:rsidRPr="00DA6D2A" w:rsidRDefault="00F43C15">
      <w:pPr>
        <w:pStyle w:val="article"/>
        <w:rPr>
          <w:sz w:val="24"/>
          <w:szCs w:val="24"/>
        </w:rPr>
      </w:pP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 Полномочия главы муниципального района прекращаются досрочно в случае:</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 смерти;</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2) отставки по собственному желанию;</w:t>
      </w:r>
    </w:p>
    <w:p w:rsidR="00F43C15" w:rsidRPr="00DA6D2A" w:rsidRDefault="00F43C15" w:rsidP="001173FF">
      <w:pPr>
        <w:widowControl w:val="0"/>
        <w:suppressAutoHyphens/>
        <w:ind w:firstLine="709"/>
        <w:rPr>
          <w:rFonts w:cs="Arial"/>
        </w:rPr>
      </w:pPr>
      <w:r w:rsidRPr="00DA6D2A">
        <w:rPr>
          <w:rFonts w:cs="Arial"/>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 от 06.10.2003 г. № 131-ФЗ и статьей 25 настоящего Устава;</w:t>
      </w:r>
    </w:p>
    <w:p w:rsidR="00F43C15" w:rsidRPr="00DA6D2A" w:rsidRDefault="00F43C15" w:rsidP="001173FF">
      <w:pPr>
        <w:widowControl w:val="0"/>
        <w:suppressAutoHyphens/>
        <w:ind w:firstLine="709"/>
        <w:rPr>
          <w:rFonts w:cs="Arial"/>
        </w:rPr>
      </w:pPr>
      <w:r w:rsidRPr="00DA6D2A">
        <w:rPr>
          <w:rFonts w:cs="Arial"/>
        </w:rPr>
        <w:t>4) отрешения от должности Губернатором Калужской области в порядке и случаях, предусмотренных федеральным законодательством;</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5) признания судом недееспособным или ограниченно дееспособным;</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6) признания судом безвестно отсутствующим или объявления умершим;</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7) вступления в отношении его в законную силу обвинительного приговора суда;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8) выезда за пределы Российской Федерации на постоянное место жительства;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(Положения подпункта 9 пункта 1 настоящей статьи в редакции федерального закона от 25.07.2006 N 128-ФЗ не распространяются на выборных должностных лиц местного самоуправления, избранных до 28.08.2006 года);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10) отзыва избирателями;</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11) установленной в судебном порядке стойкой неспособности по состоянию здоровья осуществлять полномочия главы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12) досрочного прекращения полномочий Районного Собрания, если глава муниципального района был избран из состава данного органа;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13) преобразования муниципального района, осуществляемого в соответствии с частями 4,6 статьи 13 Федерального закона «Об общих принципах организации местного самоуправления в Российской Федерации» от 06.10.2003 г. № 131-ФЗ;</w:t>
      </w:r>
    </w:p>
    <w:p w:rsidR="00F43C15" w:rsidRPr="00DA6D2A" w:rsidRDefault="00F43C15" w:rsidP="001173FF">
      <w:pPr>
        <w:pStyle w:val="text"/>
      </w:pPr>
      <w:r w:rsidRPr="00DA6D2A">
        <w:t>14)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B35E15" w:rsidRPr="00DA6D2A" w:rsidRDefault="00B35E15" w:rsidP="001173FF">
      <w:pPr>
        <w:pStyle w:val="text"/>
      </w:pPr>
      <w:r w:rsidRPr="00DA6D2A">
        <w:t>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E15" w:rsidRPr="00DA6D2A" w:rsidRDefault="00B35E15" w:rsidP="00B35E15">
      <w:pPr>
        <w:ind w:firstLine="540"/>
        <w:rPr>
          <w:rFonts w:cs="Arial"/>
        </w:rPr>
      </w:pPr>
      <w:r w:rsidRPr="00DA6D2A">
        <w:rPr>
          <w:rFonts w:cs="Arial"/>
        </w:rPr>
        <w:t>(Часть 2 дополнена:</w:t>
      </w:r>
    </w:p>
    <w:p w:rsidR="00B35E15" w:rsidRPr="00DA6D2A" w:rsidRDefault="00B35E15" w:rsidP="00B35E15">
      <w:pPr>
        <w:pStyle w:val="text"/>
      </w:pPr>
      <w:r w:rsidRPr="00DA6D2A">
        <w:t>Решение Районного Собрания от 21.07.2016 №69;</w:t>
      </w:r>
    </w:p>
    <w:p w:rsidR="00B35E15" w:rsidRPr="00DA6D2A" w:rsidRDefault="00CF2977" w:rsidP="00B35E15">
      <w:pPr>
        <w:pStyle w:val="text"/>
      </w:pPr>
      <w:hyperlink r:id="rId79" w:tgtFrame="ChangingDocument" w:history="1">
        <w:r w:rsidR="00B35E15" w:rsidRPr="00DA6D2A">
          <w:rPr>
            <w:rStyle w:val="a5"/>
          </w:rPr>
          <w:t>НГР:</w:t>
        </w:r>
        <w:r w:rsidR="00B35E15" w:rsidRPr="00DA6D2A">
          <w:rPr>
            <w:rStyle w:val="a5"/>
            <w:lang w:val="en-US"/>
          </w:rPr>
          <w:t>RU</w:t>
        </w:r>
        <w:r w:rsidR="00B35E15" w:rsidRPr="00DA6D2A">
          <w:rPr>
            <w:rStyle w:val="a5"/>
          </w:rPr>
          <w:t>405090002016001</w:t>
        </w:r>
      </w:hyperlink>
      <w:r w:rsidR="00B35E15" w:rsidRPr="00DA6D2A">
        <w:t>)</w:t>
      </w:r>
    </w:p>
    <w:p w:rsidR="00154B93" w:rsidRPr="00DA6D2A" w:rsidRDefault="00154B93" w:rsidP="00B35E15">
      <w:pPr>
        <w:pStyle w:val="text"/>
      </w:pPr>
    </w:p>
    <w:p w:rsidR="00154B93" w:rsidRPr="00DA6D2A" w:rsidRDefault="00154B93" w:rsidP="00154B93">
      <w:pPr>
        <w:ind w:firstLine="709"/>
        <w:rPr>
          <w:rFonts w:cs="Arial"/>
        </w:rPr>
      </w:pPr>
      <w:r w:rsidRPr="00DA6D2A">
        <w:rPr>
          <w:rFonts w:cs="Arial"/>
        </w:rPr>
        <w:t>3. В случае досрочного прекращения полномочий главы муниципального района избрание главы муниципального района, осуществляется не позднее чем через шесть месяцев со дня такого прекращения полномочий.</w:t>
      </w:r>
    </w:p>
    <w:p w:rsidR="00154B93" w:rsidRPr="00DA6D2A" w:rsidRDefault="00154B93" w:rsidP="00154B93">
      <w:pPr>
        <w:pStyle w:val="text"/>
      </w:pPr>
      <w:r w:rsidRPr="00DA6D2A">
        <w:t>При этом если до истечения срока полномочий Районного Собрания муниципального района осталось менее шести месяцев, избрание главы муниципального района осуществляется на первом заседании вновь избранного Районного Собрания муниципального района.</w:t>
      </w:r>
    </w:p>
    <w:p w:rsidR="00154B93" w:rsidRPr="00DA6D2A" w:rsidRDefault="00154B93" w:rsidP="00154B93">
      <w:pPr>
        <w:pStyle w:val="text"/>
      </w:pPr>
      <w:r w:rsidRPr="00DA6D2A">
        <w:t>(Часть 3 дополнена:</w:t>
      </w:r>
    </w:p>
    <w:p w:rsidR="00154B93" w:rsidRPr="00DA6D2A" w:rsidRDefault="00154B93" w:rsidP="00154B93">
      <w:pPr>
        <w:pStyle w:val="text"/>
        <w:rPr>
          <w:rStyle w:val="a5"/>
          <w:color w:val="auto"/>
        </w:rPr>
      </w:pPr>
      <w:r w:rsidRPr="00DA6D2A">
        <w:rPr>
          <w:rStyle w:val="a5"/>
          <w:color w:val="auto"/>
        </w:rPr>
        <w:t>Решение Районного Собрания от 21.12.2017 №171;</w:t>
      </w:r>
    </w:p>
    <w:p w:rsidR="00154B93" w:rsidRPr="00DA6D2A" w:rsidRDefault="00CF2977" w:rsidP="00154B93">
      <w:pPr>
        <w:pStyle w:val="text"/>
      </w:pPr>
      <w:hyperlink r:id="rId80" w:tgtFrame="ChangingDocument" w:history="1">
        <w:r w:rsidR="00154B93" w:rsidRPr="00DA6D2A">
          <w:rPr>
            <w:rStyle w:val="a5"/>
          </w:rPr>
          <w:t>НГР:</w:t>
        </w:r>
        <w:r w:rsidR="00154B93" w:rsidRPr="00DA6D2A">
          <w:rPr>
            <w:rStyle w:val="a5"/>
            <w:lang w:val="en-US"/>
          </w:rPr>
          <w:t>RU</w:t>
        </w:r>
        <w:r w:rsidR="00154B93" w:rsidRPr="00DA6D2A">
          <w:rPr>
            <w:rStyle w:val="a5"/>
          </w:rPr>
          <w:t>405090002018001</w:t>
        </w:r>
      </w:hyperlink>
      <w:r w:rsidR="00154B93" w:rsidRPr="00DA6D2A">
        <w:t>)</w:t>
      </w:r>
    </w:p>
    <w:p w:rsidR="00E66C43" w:rsidRPr="00DA6D2A" w:rsidRDefault="00E66C43" w:rsidP="00154B93">
      <w:pPr>
        <w:pStyle w:val="text"/>
      </w:pPr>
    </w:p>
    <w:p w:rsidR="00E66C43" w:rsidRPr="00DA6D2A" w:rsidRDefault="00E66C43" w:rsidP="00154B93">
      <w:pPr>
        <w:pStyle w:val="text"/>
      </w:pPr>
      <w:r w:rsidRPr="00DA6D2A">
        <w:t>4. В случае, если Глава муниципального района, полномочия которого прекращены досрочно на основании правового акта Губернатора Калужской области об отрешении от должности Главы муниципального района либо на основании решения Районного Собрания об удалении Главы муниципального района в отставку, обжалует данные правовой акт или решение в судебном порядке, Районное Собрание не вправе принимать решение об избрании Главы муниципального района, до вступления решения суда в законную силу.</w:t>
      </w:r>
    </w:p>
    <w:p w:rsidR="00E66C43" w:rsidRPr="00DA6D2A" w:rsidRDefault="00E66C43" w:rsidP="00154B93">
      <w:pPr>
        <w:pStyle w:val="text"/>
      </w:pPr>
      <w:r w:rsidRPr="00DA6D2A">
        <w:t xml:space="preserve">(Часть 4 дополнена: </w:t>
      </w:r>
      <w:hyperlink r:id="rId81" w:tgtFrame="ChangingDocument" w:history="1">
        <w:r w:rsidRPr="00DA6D2A">
          <w:rPr>
            <w:rStyle w:val="a5"/>
          </w:rPr>
          <w:t>решение Районного Собрания от 25.10.2018 №214</w:t>
        </w:r>
      </w:hyperlink>
      <w:r w:rsidRPr="00DA6D2A">
        <w:t>)</w:t>
      </w:r>
    </w:p>
    <w:p w:rsidR="00B35E15" w:rsidRPr="00DA6D2A" w:rsidRDefault="00B35E15" w:rsidP="001173FF">
      <w:pPr>
        <w:pStyle w:val="text"/>
      </w:pPr>
    </w:p>
    <w:p w:rsidR="00F43C15" w:rsidRPr="00DA6D2A" w:rsidRDefault="00F43C15" w:rsidP="001173FF">
      <w:pPr>
        <w:pStyle w:val="text"/>
      </w:pPr>
      <w:r w:rsidRPr="00DA6D2A">
        <w:t>(Статья 22 в редакции:</w:t>
      </w:r>
    </w:p>
    <w:p w:rsidR="00F43C15" w:rsidRPr="00DA6D2A" w:rsidRDefault="00F43C15" w:rsidP="001173FF">
      <w:pPr>
        <w:pStyle w:val="text"/>
      </w:pPr>
      <w:r w:rsidRPr="00DA6D2A">
        <w:t>Решение Районного Собрания от 24.09.2009 №381;</w:t>
      </w:r>
    </w:p>
    <w:p w:rsidR="00F43C15" w:rsidRPr="00DA6D2A" w:rsidRDefault="00CF2977" w:rsidP="001173FF">
      <w:pPr>
        <w:pStyle w:val="text"/>
      </w:pPr>
      <w:hyperlink r:id="rId82"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23. Исполнение обязанностей главы муниципального района</w:t>
      </w:r>
    </w:p>
    <w:p w:rsidR="00F43C15" w:rsidRPr="00DA6D2A" w:rsidRDefault="00F43C15">
      <w:pPr>
        <w:pStyle w:val="article"/>
        <w:rPr>
          <w:sz w:val="24"/>
          <w:szCs w:val="24"/>
        </w:rPr>
      </w:pPr>
    </w:p>
    <w:p w:rsidR="00F43C15" w:rsidRPr="00DA6D2A" w:rsidRDefault="0084636A">
      <w:pPr>
        <w:pStyle w:val="text"/>
      </w:pPr>
      <w:r w:rsidRPr="00DA6D2A">
        <w:t>В случае отсутствия Главы муниципального района, невозможности выполнения им своих обязанностей,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Районного Собрания.</w:t>
      </w:r>
    </w:p>
    <w:p w:rsidR="0084636A" w:rsidRPr="00DA6D2A" w:rsidRDefault="0084636A">
      <w:pPr>
        <w:pStyle w:val="text"/>
      </w:pPr>
      <w:r w:rsidRPr="00DA6D2A">
        <w:t>(Статья 23 в редакции:</w:t>
      </w:r>
    </w:p>
    <w:p w:rsidR="0084636A" w:rsidRPr="00DA6D2A" w:rsidRDefault="0084636A" w:rsidP="0084636A">
      <w:pPr>
        <w:pStyle w:val="text"/>
        <w:rPr>
          <w:rStyle w:val="a5"/>
          <w:color w:val="auto"/>
        </w:rPr>
      </w:pPr>
      <w:r w:rsidRPr="00DA6D2A">
        <w:rPr>
          <w:rStyle w:val="a5"/>
          <w:color w:val="auto"/>
        </w:rPr>
        <w:t>Решение Районного Собрания от 27.04.2017 №108;</w:t>
      </w:r>
    </w:p>
    <w:p w:rsidR="0084636A" w:rsidRPr="00DA6D2A" w:rsidRDefault="00CF2977" w:rsidP="0084636A">
      <w:pPr>
        <w:pStyle w:val="text"/>
      </w:pPr>
      <w:hyperlink r:id="rId83" w:tgtFrame="ChangingDocument" w:history="1">
        <w:r w:rsidR="0084636A" w:rsidRPr="00DA6D2A">
          <w:rPr>
            <w:rStyle w:val="a5"/>
          </w:rPr>
          <w:t>НГР:</w:t>
        </w:r>
        <w:r w:rsidR="0084636A" w:rsidRPr="00DA6D2A">
          <w:rPr>
            <w:rStyle w:val="a5"/>
            <w:lang w:val="en-US"/>
          </w:rPr>
          <w:t>RU</w:t>
        </w:r>
        <w:r w:rsidR="0084636A" w:rsidRPr="00DA6D2A">
          <w:rPr>
            <w:rStyle w:val="a5"/>
          </w:rPr>
          <w:t>405090002017001</w:t>
        </w:r>
      </w:hyperlink>
      <w:r w:rsidR="0084636A"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24. Представительный орган муниципального района</w:t>
      </w:r>
    </w:p>
    <w:p w:rsidR="00F43C15" w:rsidRPr="00DA6D2A" w:rsidRDefault="00F43C15">
      <w:pPr>
        <w:pStyle w:val="article"/>
        <w:rPr>
          <w:sz w:val="24"/>
          <w:szCs w:val="24"/>
        </w:rPr>
      </w:pPr>
    </w:p>
    <w:p w:rsidR="00F43C15" w:rsidRPr="00DA6D2A" w:rsidRDefault="00F43C15" w:rsidP="00FC7D96">
      <w:pPr>
        <w:rPr>
          <w:rFonts w:cs="Arial"/>
        </w:rPr>
      </w:pPr>
      <w:r w:rsidRPr="00DA6D2A">
        <w:rPr>
          <w:rFonts w:cs="Arial"/>
        </w:rPr>
        <w:t>1. Представительным органом муниципального района является Районное Собрание, которое состоит из глав поселений, входящих в состав муниципального района, и из депутатов представительных органов поселений, входящих в состав муниципального района, избираемых представительными органами поселений из своего состава в соответствии с нормой представительства по одному депутату от каждого поселения. Численность Районного Собрания составляет 24 человека.</w:t>
      </w:r>
    </w:p>
    <w:p w:rsidR="00F43C15" w:rsidRPr="00DA6D2A" w:rsidRDefault="00F43C15" w:rsidP="00FC7D96">
      <w:pPr>
        <w:widowControl w:val="0"/>
        <w:suppressAutoHyphens/>
        <w:ind w:firstLine="709"/>
        <w:rPr>
          <w:rFonts w:cs="Arial"/>
        </w:rPr>
      </w:pPr>
      <w:r w:rsidRPr="00DA6D2A">
        <w:rPr>
          <w:rFonts w:cs="Arial"/>
        </w:rPr>
        <w:t>Районное Собрание нового созыва собирается на свое первое заседание в течение 15 дней со дня его избрания в правомочном составе.</w:t>
      </w:r>
    </w:p>
    <w:p w:rsidR="00F43C15" w:rsidRPr="00DA6D2A" w:rsidRDefault="00F43C15" w:rsidP="00FC7D96">
      <w:pPr>
        <w:pStyle w:val="text"/>
      </w:pPr>
      <w:r w:rsidRPr="00DA6D2A">
        <w:t>(Часть 1 в редакции:</w:t>
      </w:r>
    </w:p>
    <w:p w:rsidR="00F43C15" w:rsidRPr="00DA6D2A" w:rsidRDefault="00F43C15" w:rsidP="00FC7D96">
      <w:pPr>
        <w:pStyle w:val="text"/>
      </w:pPr>
      <w:r w:rsidRPr="00DA6D2A">
        <w:t>Решение Районного Собрания от 29.07.2010 №38;</w:t>
      </w:r>
    </w:p>
    <w:p w:rsidR="00F43C15" w:rsidRPr="00DA6D2A" w:rsidRDefault="00CF2977" w:rsidP="00FC7D96">
      <w:pPr>
        <w:pStyle w:val="text"/>
      </w:pPr>
      <w:hyperlink r:id="rId8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FC7D96">
      <w:pPr>
        <w:widowControl w:val="0"/>
        <w:suppressAutoHyphens/>
        <w:ind w:firstLine="709"/>
        <w:rPr>
          <w:rFonts w:cs="Arial"/>
        </w:rPr>
      </w:pPr>
    </w:p>
    <w:p w:rsidR="00F43C15" w:rsidRPr="00DA6D2A" w:rsidRDefault="00F43C15" w:rsidP="001173FF">
      <w:pPr>
        <w:pStyle w:val="ab"/>
        <w:widowControl w:val="0"/>
        <w:tabs>
          <w:tab w:val="left" w:pos="1134"/>
        </w:tabs>
        <w:suppressAutoHyphens/>
        <w:spacing w:after="0"/>
        <w:ind w:left="0" w:firstLine="709"/>
        <w:rPr>
          <w:rFonts w:cs="Arial"/>
        </w:rPr>
      </w:pPr>
      <w:r w:rsidRPr="00DA6D2A">
        <w:rPr>
          <w:rFonts w:cs="Arial"/>
        </w:rPr>
        <w:t>2. Районное Собрание  муниципального района обладает правами юридического лица.</w:t>
      </w:r>
    </w:p>
    <w:p w:rsidR="00F43C15" w:rsidRPr="00DA6D2A" w:rsidRDefault="00F43C15" w:rsidP="001173FF">
      <w:pPr>
        <w:pStyle w:val="ab"/>
        <w:widowControl w:val="0"/>
        <w:suppressAutoHyphens/>
        <w:spacing w:after="0"/>
        <w:ind w:left="0" w:firstLine="709"/>
        <w:rPr>
          <w:rFonts w:cs="Arial"/>
        </w:rPr>
      </w:pPr>
      <w:r w:rsidRPr="00DA6D2A">
        <w:rPr>
          <w:rFonts w:cs="Arial"/>
        </w:rPr>
        <w:t>3. Место нахождения, почтовый и юридический адрес Районного Собрания муниципального района: 249950 Россия, Калужская область, г. Медынь, ул. Луначарского, д. 45.</w:t>
      </w:r>
    </w:p>
    <w:p w:rsidR="00F43C15" w:rsidRPr="00DA6D2A" w:rsidRDefault="00F43C15" w:rsidP="001173FF">
      <w:pPr>
        <w:pStyle w:val="ab"/>
        <w:widowControl w:val="0"/>
        <w:suppressAutoHyphens/>
        <w:spacing w:after="0"/>
        <w:ind w:left="0" w:firstLine="709"/>
        <w:rPr>
          <w:rFonts w:cs="Arial"/>
        </w:rPr>
      </w:pPr>
      <w:r w:rsidRPr="00DA6D2A">
        <w:rPr>
          <w:rFonts w:cs="Arial"/>
        </w:rPr>
        <w:t xml:space="preserve">4. Порядок работы Районного Собрания определяется Регламентом Районного Собрания муниципального района «Медынский район», утверждаемым решением Районного Собрания. </w:t>
      </w:r>
    </w:p>
    <w:p w:rsidR="00F43C15" w:rsidRPr="00DA6D2A" w:rsidRDefault="00F43C15" w:rsidP="001173FF">
      <w:pPr>
        <w:widowControl w:val="0"/>
        <w:suppressAutoHyphens/>
        <w:ind w:firstLine="709"/>
        <w:rPr>
          <w:rFonts w:cs="Arial"/>
        </w:rPr>
      </w:pPr>
      <w:r w:rsidRPr="00DA6D2A">
        <w:rPr>
          <w:rFonts w:cs="Arial"/>
        </w:rPr>
        <w:t xml:space="preserve">Заседание Районного Собрания считается правомочным, если на нем присутствует не менее двух третей от числа избранных депутатов. </w:t>
      </w:r>
    </w:p>
    <w:p w:rsidR="00F43C15" w:rsidRPr="00DA6D2A" w:rsidRDefault="00F43C15" w:rsidP="001173FF">
      <w:pPr>
        <w:widowControl w:val="0"/>
        <w:suppressAutoHyphens/>
        <w:ind w:firstLine="709"/>
        <w:rPr>
          <w:rFonts w:cs="Arial"/>
        </w:rPr>
      </w:pPr>
      <w:r w:rsidRPr="00DA6D2A">
        <w:rPr>
          <w:rFonts w:cs="Arial"/>
        </w:rPr>
        <w:t>Заседания Районного Собрания проводятся не реже одного раза в три месяца.</w:t>
      </w:r>
    </w:p>
    <w:p w:rsidR="00F43C15" w:rsidRPr="00DA6D2A" w:rsidRDefault="00F43C15" w:rsidP="001173FF">
      <w:pPr>
        <w:pStyle w:val="ab"/>
        <w:widowControl w:val="0"/>
        <w:suppressAutoHyphens/>
        <w:spacing w:after="0"/>
        <w:ind w:left="0" w:firstLine="709"/>
        <w:rPr>
          <w:rFonts w:cs="Arial"/>
        </w:rPr>
      </w:pPr>
      <w:r w:rsidRPr="00DA6D2A">
        <w:rPr>
          <w:rFonts w:cs="Arial"/>
        </w:rPr>
        <w:t>5. Для технического обеспечения своей деятельности Районное Собрание муниципального района имеет право формировать технический аппарат и  самостоятельно решать вопросы о его структуре и численности.</w:t>
      </w:r>
    </w:p>
    <w:p w:rsidR="00F43C15" w:rsidRPr="00DA6D2A" w:rsidRDefault="00F43C15" w:rsidP="001173FF">
      <w:pPr>
        <w:pStyle w:val="ab"/>
        <w:widowControl w:val="0"/>
        <w:tabs>
          <w:tab w:val="left" w:pos="142"/>
          <w:tab w:val="left" w:pos="1134"/>
        </w:tabs>
        <w:suppressAutoHyphens/>
        <w:spacing w:after="0"/>
        <w:ind w:left="0" w:firstLine="709"/>
        <w:rPr>
          <w:rFonts w:cs="Arial"/>
        </w:rPr>
      </w:pPr>
      <w:r w:rsidRPr="00DA6D2A">
        <w:rPr>
          <w:rFonts w:cs="Arial"/>
        </w:rPr>
        <w:t xml:space="preserve">6. Районное Собрание муниципального района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w:t>
      </w:r>
    </w:p>
    <w:p w:rsidR="00F43C15" w:rsidRPr="00DA6D2A" w:rsidRDefault="00F43C15" w:rsidP="001173FF">
      <w:pPr>
        <w:pStyle w:val="ab"/>
        <w:widowControl w:val="0"/>
        <w:tabs>
          <w:tab w:val="num" w:pos="-142"/>
          <w:tab w:val="left" w:pos="142"/>
          <w:tab w:val="num" w:pos="426"/>
          <w:tab w:val="left" w:pos="1134"/>
        </w:tabs>
        <w:suppressAutoHyphens/>
        <w:spacing w:after="0"/>
        <w:ind w:left="0" w:firstLine="709"/>
        <w:rPr>
          <w:rFonts w:cs="Arial"/>
        </w:rPr>
      </w:pPr>
      <w:r w:rsidRPr="00DA6D2A">
        <w:rPr>
          <w:rFonts w:cs="Arial"/>
        </w:rPr>
        <w:t>Финансирование деятельности Районного Собрания муниципального района отражается отдельной строкой в местном бюджете.</w:t>
      </w:r>
    </w:p>
    <w:p w:rsidR="00F43C15" w:rsidRPr="00DA6D2A" w:rsidRDefault="00F43C15" w:rsidP="00FC7D96">
      <w:pPr>
        <w:autoSpaceDE w:val="0"/>
        <w:autoSpaceDN w:val="0"/>
        <w:adjustRightInd w:val="0"/>
        <w:ind w:firstLine="709"/>
        <w:rPr>
          <w:rFonts w:cs="Arial"/>
        </w:rPr>
      </w:pPr>
      <w:r w:rsidRPr="00DA6D2A">
        <w:rPr>
          <w:rFonts w:cs="Arial"/>
        </w:rPr>
        <w:t>7. В структуру Районного Собрания входят:</w:t>
      </w:r>
    </w:p>
    <w:p w:rsidR="00F43C15" w:rsidRPr="00DA6D2A" w:rsidRDefault="00F43C15" w:rsidP="00FC7D96">
      <w:pPr>
        <w:autoSpaceDE w:val="0"/>
        <w:autoSpaceDN w:val="0"/>
        <w:adjustRightInd w:val="0"/>
        <w:ind w:firstLine="709"/>
        <w:rPr>
          <w:rFonts w:cs="Arial"/>
        </w:rPr>
      </w:pPr>
      <w:r w:rsidRPr="00DA6D2A">
        <w:rPr>
          <w:rFonts w:cs="Arial"/>
        </w:rPr>
        <w:t>- Председатель Районного Собрания;</w:t>
      </w:r>
    </w:p>
    <w:p w:rsidR="00F43C15" w:rsidRPr="00DA6D2A" w:rsidRDefault="00F43C15" w:rsidP="00FC7D96">
      <w:pPr>
        <w:autoSpaceDE w:val="0"/>
        <w:autoSpaceDN w:val="0"/>
        <w:adjustRightInd w:val="0"/>
        <w:ind w:firstLine="709"/>
        <w:rPr>
          <w:rFonts w:cs="Arial"/>
        </w:rPr>
      </w:pPr>
      <w:r w:rsidRPr="00DA6D2A">
        <w:rPr>
          <w:rFonts w:cs="Arial"/>
        </w:rPr>
        <w:t>- Заместитель председателя Районного Собрания;</w:t>
      </w:r>
    </w:p>
    <w:p w:rsidR="00F43C15" w:rsidRPr="00DA6D2A" w:rsidRDefault="00F43C15" w:rsidP="00FC7D96">
      <w:pPr>
        <w:autoSpaceDE w:val="0"/>
        <w:autoSpaceDN w:val="0"/>
        <w:adjustRightInd w:val="0"/>
        <w:ind w:firstLine="709"/>
        <w:rPr>
          <w:rFonts w:cs="Arial"/>
        </w:rPr>
      </w:pPr>
      <w:r w:rsidRPr="00DA6D2A">
        <w:rPr>
          <w:rFonts w:cs="Arial"/>
        </w:rPr>
        <w:t>- Секретарь Районного Собрания;</w:t>
      </w:r>
    </w:p>
    <w:p w:rsidR="00F43C15" w:rsidRPr="00DA6D2A" w:rsidRDefault="00F43C15" w:rsidP="00FC7D96">
      <w:pPr>
        <w:pStyle w:val="text"/>
        <w:ind w:firstLine="720"/>
      </w:pPr>
      <w:r w:rsidRPr="00DA6D2A">
        <w:t>- депутаты.</w:t>
      </w:r>
    </w:p>
    <w:p w:rsidR="00F43C15" w:rsidRPr="00DA6D2A" w:rsidRDefault="00F43C15" w:rsidP="00FC7D96">
      <w:pPr>
        <w:pStyle w:val="text"/>
      </w:pPr>
      <w:r w:rsidRPr="00DA6D2A">
        <w:t>(Часть 7 в редакции:</w:t>
      </w:r>
    </w:p>
    <w:p w:rsidR="00F43C15" w:rsidRPr="00DA6D2A" w:rsidRDefault="00F43C15" w:rsidP="00FC7D96">
      <w:pPr>
        <w:pStyle w:val="text"/>
      </w:pPr>
      <w:r w:rsidRPr="00DA6D2A">
        <w:t>Решение Районного Собрания от 29.07.2010 №38;</w:t>
      </w:r>
    </w:p>
    <w:p w:rsidR="00F43C15" w:rsidRPr="00DA6D2A" w:rsidRDefault="00CF2977" w:rsidP="00FC7D96">
      <w:pPr>
        <w:pStyle w:val="text"/>
      </w:pPr>
      <w:hyperlink r:id="rId85"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1173FF">
      <w:pPr>
        <w:pStyle w:val="text"/>
      </w:pPr>
      <w:r w:rsidRPr="00DA6D2A">
        <w:t>(Статья 24 редакции:</w:t>
      </w:r>
    </w:p>
    <w:p w:rsidR="00F43C15" w:rsidRPr="00DA6D2A" w:rsidRDefault="00F43C15" w:rsidP="001173FF">
      <w:pPr>
        <w:pStyle w:val="text"/>
      </w:pPr>
      <w:r w:rsidRPr="00DA6D2A">
        <w:t>Решение Районного Собрания от 24.09.2009 №381;</w:t>
      </w:r>
    </w:p>
    <w:p w:rsidR="00F43C15" w:rsidRPr="00DA6D2A" w:rsidRDefault="00CF2977" w:rsidP="001173FF">
      <w:pPr>
        <w:pStyle w:val="text"/>
      </w:pPr>
      <w:hyperlink r:id="rId86"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25. Компетенция Районного Собрания муниципального района</w:t>
      </w:r>
    </w:p>
    <w:p w:rsidR="00F43C15" w:rsidRPr="00DA6D2A" w:rsidRDefault="00F43C15">
      <w:pPr>
        <w:pStyle w:val="article"/>
        <w:rPr>
          <w:sz w:val="24"/>
          <w:szCs w:val="24"/>
        </w:rPr>
      </w:pPr>
    </w:p>
    <w:p w:rsidR="00F43C15" w:rsidRPr="00DA6D2A" w:rsidRDefault="00F43C15" w:rsidP="001173FF">
      <w:pPr>
        <w:pStyle w:val="ConsNormal"/>
        <w:suppressAutoHyphens/>
        <w:ind w:firstLine="709"/>
        <w:jc w:val="both"/>
        <w:rPr>
          <w:rFonts w:cs="Arial"/>
          <w:sz w:val="24"/>
          <w:szCs w:val="24"/>
        </w:rPr>
      </w:pPr>
      <w:r w:rsidRPr="00DA6D2A">
        <w:rPr>
          <w:rFonts w:cs="Arial"/>
          <w:sz w:val="24"/>
          <w:szCs w:val="24"/>
        </w:rPr>
        <w:t>1. В исключительной компетенции Районного Собрания муниципального района находятся:</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 принятие Устава муниципального района и внесение в него изменений и дополнений;</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2) утверждение местного бюджета и отчета о его исполнении;</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4) принятие планов и программ развития муниципального района, утверждение отчетов об их исполнении;</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5) определение порядка управления и распоряжения имуществом, находящимся в муниципальной собственности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7) определение порядка участия муниципального района в организациях межмуниципального сотрудничества;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F43C15" w:rsidRPr="00DA6D2A" w:rsidRDefault="00F43C15" w:rsidP="001173FF">
      <w:pPr>
        <w:widowControl w:val="0"/>
        <w:suppressAutoHyphens/>
        <w:autoSpaceDE w:val="0"/>
        <w:autoSpaceDN w:val="0"/>
        <w:adjustRightInd w:val="0"/>
        <w:ind w:firstLine="709"/>
        <w:rPr>
          <w:rFonts w:cs="Arial"/>
        </w:rPr>
      </w:pPr>
      <w:r w:rsidRPr="00DA6D2A">
        <w:rPr>
          <w:rFonts w:cs="Arial"/>
        </w:rPr>
        <w:t>10) принятие решения об удалении главы муниципального района в отставку.</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2. В компетенции Районного Собрания  муниципального района также находятся:</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1) принятие муниципальных нормативных правовых актов;</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2) установление официальных символов муниципального района;</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3) установление порядка  создания муниципальных предприятий и учреждений, финансирования муниципальных учреждений, формирования, размещения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5) учреждение печатного средства массовой информации для опубликования муниципальных правовых актов, иной официальной информации;</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6) осуществление международных и внешнеэкономических связей в соответствии с федеральными законами;</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7) принятие решения о проведении местного референдума;</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8) назначение в соответствии с настоящим Уставом публичных слушаний и опросов граждан, а также определение порядка проведения таких опросов;</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9) назначение и определение порядка проведения конференций граждан;</w:t>
      </w:r>
    </w:p>
    <w:p w:rsidR="00F43C15" w:rsidRPr="00DA6D2A" w:rsidRDefault="00F43C15" w:rsidP="001173FF">
      <w:pPr>
        <w:pStyle w:val="ConsNormal"/>
        <w:tabs>
          <w:tab w:val="left" w:pos="-1080"/>
        </w:tabs>
        <w:suppressAutoHyphens/>
        <w:ind w:firstLine="709"/>
        <w:jc w:val="both"/>
        <w:rPr>
          <w:rFonts w:cs="Arial"/>
          <w:sz w:val="24"/>
          <w:szCs w:val="24"/>
        </w:rPr>
      </w:pPr>
      <w:r w:rsidRPr="00DA6D2A">
        <w:rPr>
          <w:rFonts w:cs="Arial"/>
          <w:sz w:val="24"/>
          <w:szCs w:val="24"/>
        </w:rPr>
        <w:t>10) выступать с инициативой, оформленной в виде соответствующих решений, об изменении границ муниципального района, а также о преобразовании муниципального района;</w:t>
      </w:r>
    </w:p>
    <w:p w:rsidR="00F43C15" w:rsidRPr="00DA6D2A" w:rsidRDefault="00F43C15" w:rsidP="001173FF">
      <w:pPr>
        <w:pStyle w:val="ConsNormal"/>
        <w:tabs>
          <w:tab w:val="left" w:pos="-1800"/>
        </w:tabs>
        <w:suppressAutoHyphens/>
        <w:ind w:firstLine="709"/>
        <w:jc w:val="both"/>
        <w:rPr>
          <w:rFonts w:cs="Arial"/>
          <w:sz w:val="24"/>
          <w:szCs w:val="24"/>
        </w:rPr>
      </w:pPr>
      <w:r w:rsidRPr="00DA6D2A">
        <w:rPr>
          <w:rFonts w:cs="Arial"/>
          <w:sz w:val="24"/>
          <w:szCs w:val="24"/>
        </w:rPr>
        <w:t>11) утверждение структуры администрации муниципального района по представлению главы администрации муниципального района;</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12) принятие положения об администрации муниципального района;</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13) утверждение условий контракта для главы администрации муниципального района (в части, касающейся осуществления полномочий по вопросам местного значения), порядка проведения конкурса на замещение должности главы администрации муниципального района, а также общего числа членов конкурсной комиссии;</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14) осуществление права законодательной инициативы в Законодательном Собрании Калужской области;</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15) определение порядка приватизации муниципального имущества в соответствии с федеральным законодательством;</w:t>
      </w:r>
    </w:p>
    <w:p w:rsidR="00F43C15" w:rsidRPr="00DA6D2A" w:rsidRDefault="00F43C15" w:rsidP="001173FF">
      <w:pPr>
        <w:pStyle w:val="ConsNormal"/>
        <w:tabs>
          <w:tab w:val="left" w:pos="720"/>
        </w:tabs>
        <w:suppressAutoHyphens/>
        <w:ind w:firstLine="709"/>
        <w:jc w:val="both"/>
        <w:rPr>
          <w:rFonts w:cs="Arial"/>
          <w:sz w:val="24"/>
          <w:szCs w:val="24"/>
        </w:rPr>
      </w:pPr>
      <w:r w:rsidRPr="00DA6D2A">
        <w:rPr>
          <w:rFonts w:cs="Arial"/>
          <w:sz w:val="24"/>
          <w:szCs w:val="24"/>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p>
    <w:p w:rsidR="00F43C15" w:rsidRPr="00DA6D2A" w:rsidRDefault="00F43C15" w:rsidP="00DA6D2A">
      <w:pPr>
        <w:pStyle w:val="ConsNormal"/>
        <w:tabs>
          <w:tab w:val="left" w:pos="720"/>
        </w:tabs>
        <w:suppressAutoHyphens/>
        <w:ind w:firstLine="709"/>
        <w:jc w:val="both"/>
        <w:rPr>
          <w:rFonts w:cs="Arial"/>
          <w:sz w:val="24"/>
          <w:szCs w:val="24"/>
        </w:rPr>
      </w:pPr>
      <w:r w:rsidRPr="00DA6D2A">
        <w:rPr>
          <w:rFonts w:cs="Arial"/>
          <w:sz w:val="24"/>
          <w:szCs w:val="24"/>
        </w:rPr>
        <w:t>17) принятие решений о целях, формах, суммах долгосрочных заимствований, выпуске местных займов, лотерей;</w:t>
      </w:r>
    </w:p>
    <w:p w:rsidR="00F43C15" w:rsidRPr="00DA6D2A" w:rsidRDefault="00F43C15" w:rsidP="00DA6D2A">
      <w:pPr>
        <w:autoSpaceDE w:val="0"/>
        <w:autoSpaceDN w:val="0"/>
        <w:adjustRightInd w:val="0"/>
        <w:ind w:firstLine="709"/>
        <w:rPr>
          <w:rFonts w:cs="Arial"/>
        </w:rPr>
      </w:pPr>
      <w:r w:rsidRPr="00DA6D2A">
        <w:rPr>
          <w:rFonts w:cs="Arial"/>
        </w:rPr>
        <w:t>17.1) организация подготовки, переподготовки и повышения квалификации выборных должностных лиц местного самоуправления и депутатов Районного Собрания;</w:t>
      </w:r>
    </w:p>
    <w:p w:rsidR="00F43C15" w:rsidRPr="00DA6D2A" w:rsidRDefault="00F43C15" w:rsidP="00DA6D2A">
      <w:pPr>
        <w:pStyle w:val="text"/>
        <w:ind w:firstLine="709"/>
      </w:pPr>
      <w:r w:rsidRPr="00DA6D2A">
        <w:t>(Пункт 17.1 дополнен:</w:t>
      </w:r>
    </w:p>
    <w:p w:rsidR="00F43C15" w:rsidRPr="00DA6D2A" w:rsidRDefault="00F43C15" w:rsidP="00DA6D2A">
      <w:pPr>
        <w:pStyle w:val="text"/>
        <w:ind w:firstLine="709"/>
      </w:pPr>
      <w:r w:rsidRPr="00DA6D2A">
        <w:t>Решение Районного Собрания от 29.07.2010 №38;</w:t>
      </w:r>
    </w:p>
    <w:p w:rsidR="00F43C15" w:rsidRPr="00DA6D2A" w:rsidRDefault="00CF2977" w:rsidP="00DA6D2A">
      <w:pPr>
        <w:pStyle w:val="text"/>
        <w:ind w:firstLine="709"/>
      </w:pPr>
      <w:hyperlink r:id="rId87"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DA6D2A">
      <w:pPr>
        <w:autoSpaceDE w:val="0"/>
        <w:autoSpaceDN w:val="0"/>
        <w:adjustRightInd w:val="0"/>
        <w:ind w:firstLine="709"/>
        <w:rPr>
          <w:rFonts w:cs="Arial"/>
        </w:rPr>
      </w:pPr>
    </w:p>
    <w:p w:rsidR="00F43C15" w:rsidRPr="00DA6D2A" w:rsidRDefault="00F43C15" w:rsidP="00DA6D2A">
      <w:pPr>
        <w:ind w:firstLine="709"/>
        <w:rPr>
          <w:rFonts w:cs="Arial"/>
        </w:rPr>
      </w:pPr>
      <w:r w:rsidRPr="00DA6D2A">
        <w:rPr>
          <w:rFonts w:cs="Arial"/>
        </w:rPr>
        <w:t xml:space="preserve">17.2) </w:t>
      </w:r>
      <w:r w:rsidR="00DA6D2A">
        <w:rPr>
          <w:rFonts w:cs="Arial"/>
        </w:rPr>
        <w:t xml:space="preserve">(Утратил силу: </w:t>
      </w:r>
      <w:hyperlink r:id="rId88" w:tgtFrame="ChangingDocument" w:history="1">
        <w:r w:rsidR="00DA6D2A">
          <w:rPr>
            <w:rStyle w:val="a5"/>
          </w:rPr>
          <w:t>решение Районного Собрания от 28.11.2019 № 277</w:t>
        </w:r>
      </w:hyperlink>
      <w:r w:rsidR="00DA6D2A">
        <w:rPr>
          <w:rFonts w:cs="Arial"/>
        </w:rPr>
        <w:t>)</w:t>
      </w:r>
    </w:p>
    <w:p w:rsidR="00F43C15" w:rsidRPr="00DA6D2A" w:rsidRDefault="00F43C15" w:rsidP="00DA6D2A">
      <w:pPr>
        <w:ind w:firstLine="709"/>
        <w:rPr>
          <w:rFonts w:cs="Arial"/>
        </w:rPr>
      </w:pPr>
    </w:p>
    <w:p w:rsidR="00F43C15" w:rsidRPr="00DA6D2A" w:rsidRDefault="00F43C15" w:rsidP="00DA6D2A">
      <w:pPr>
        <w:pStyle w:val="ConsNormal"/>
        <w:suppressAutoHyphens/>
        <w:ind w:firstLine="709"/>
        <w:jc w:val="both"/>
        <w:rPr>
          <w:rFonts w:cs="Arial"/>
          <w:sz w:val="24"/>
          <w:szCs w:val="24"/>
        </w:rPr>
      </w:pPr>
      <w:r w:rsidRPr="00DA6D2A">
        <w:rPr>
          <w:rFonts w:cs="Arial"/>
          <w:sz w:val="24"/>
          <w:szCs w:val="24"/>
        </w:rPr>
        <w:t>18)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Калужской области, настоящим Уставом.</w:t>
      </w:r>
    </w:p>
    <w:p w:rsidR="00F43C15" w:rsidRPr="00DA6D2A" w:rsidRDefault="00F43C15" w:rsidP="001173FF">
      <w:pPr>
        <w:pStyle w:val="text"/>
      </w:pPr>
      <w:r w:rsidRPr="00DA6D2A">
        <w:t>3. Районное Собрание муниципального района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Районным Собранием муниципального района.</w:t>
      </w:r>
    </w:p>
    <w:p w:rsidR="00F43C15" w:rsidRPr="00DA6D2A" w:rsidRDefault="00F43C15" w:rsidP="001173FF">
      <w:pPr>
        <w:pStyle w:val="text"/>
      </w:pPr>
      <w:r w:rsidRPr="00DA6D2A">
        <w:t>(Статья 25 редакции:</w:t>
      </w:r>
    </w:p>
    <w:p w:rsidR="00F43C15" w:rsidRPr="00DA6D2A" w:rsidRDefault="00F43C15" w:rsidP="001173FF">
      <w:pPr>
        <w:pStyle w:val="text"/>
      </w:pPr>
      <w:r w:rsidRPr="00DA6D2A">
        <w:t>Решение Районного Собрания от 24.09.2009 №381;</w:t>
      </w:r>
    </w:p>
    <w:p w:rsidR="00F43C15" w:rsidRPr="00DA6D2A" w:rsidRDefault="00CF2977" w:rsidP="001173FF">
      <w:pPr>
        <w:pStyle w:val="text"/>
      </w:pPr>
      <w:hyperlink r:id="rId89"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26. Порядок рассмотрения и принятия Районным Собранием муниципального района правовых актов</w:t>
      </w:r>
    </w:p>
    <w:p w:rsidR="00F43C15" w:rsidRPr="00DA6D2A" w:rsidRDefault="00F43C15">
      <w:pPr>
        <w:pStyle w:val="article"/>
        <w:rPr>
          <w:sz w:val="24"/>
          <w:szCs w:val="24"/>
        </w:rPr>
      </w:pPr>
    </w:p>
    <w:p w:rsidR="00F43C15" w:rsidRPr="00DA6D2A" w:rsidRDefault="00F43C15">
      <w:pPr>
        <w:pStyle w:val="text"/>
      </w:pPr>
      <w:r w:rsidRPr="00DA6D2A">
        <w:t>1. По вопросам своей компетенции Районное Собрание муниципального района принимает правовые акты в форме решений. Правовые акты Районного Собрания муниципального района принимаются большинством голосов от установленного числа депутатов (если иное не установлено настоящим Уставом и Регламентом Районного Собрания) и подписываются главой муниципального района.</w:t>
      </w:r>
    </w:p>
    <w:p w:rsidR="00F43C15" w:rsidRPr="00DA6D2A" w:rsidRDefault="00F43C15">
      <w:pPr>
        <w:pStyle w:val="text"/>
      </w:pPr>
      <w:r w:rsidRPr="00DA6D2A">
        <w:t>Проекты муниципальных правовых актов могут вноситься депутатами Районного Собрания муниципального района, Главой муниципального образования, Главой администрации муниципального района, инициативными группами граждан, общественными организациями и объединениями, органами прокуратуры.</w:t>
      </w:r>
    </w:p>
    <w:p w:rsidR="00F43C15" w:rsidRPr="00DA6D2A" w:rsidRDefault="00F43C15">
      <w:pPr>
        <w:pStyle w:val="text"/>
      </w:pPr>
      <w:r w:rsidRPr="00DA6D2A">
        <w:t>(Абзац 2 в редакции:</w:t>
      </w:r>
    </w:p>
    <w:p w:rsidR="00F43C15" w:rsidRPr="00DA6D2A" w:rsidRDefault="00F43C15" w:rsidP="00E75421">
      <w:pPr>
        <w:pStyle w:val="text"/>
      </w:pPr>
      <w:r w:rsidRPr="00DA6D2A">
        <w:t>Решение Районного Собрания от 26.12.2013 №266;</w:t>
      </w:r>
    </w:p>
    <w:p w:rsidR="00F43C15" w:rsidRPr="00DA6D2A" w:rsidRDefault="00CF2977" w:rsidP="00E75421">
      <w:pPr>
        <w:pStyle w:val="text"/>
      </w:pPr>
      <w:hyperlink r:id="rId90" w:tgtFrame="ChangingDocument" w:history="1">
        <w:r w:rsidR="00F43C15" w:rsidRPr="00DA6D2A">
          <w:rPr>
            <w:rStyle w:val="a5"/>
          </w:rPr>
          <w:t>НГР:</w:t>
        </w:r>
        <w:r w:rsidR="00F43C15" w:rsidRPr="00DA6D2A">
          <w:rPr>
            <w:rStyle w:val="a5"/>
            <w:lang w:val="en-US"/>
          </w:rPr>
          <w:t>RU</w:t>
        </w:r>
        <w:r w:rsidR="00F43C15" w:rsidRPr="00DA6D2A">
          <w:rPr>
            <w:rStyle w:val="a5"/>
          </w:rPr>
          <w:t>405090002014001</w:t>
        </w:r>
      </w:hyperlink>
      <w:r w:rsidR="00F43C15" w:rsidRPr="00DA6D2A">
        <w:t>)</w:t>
      </w:r>
    </w:p>
    <w:p w:rsidR="00F43C15" w:rsidRPr="00DA6D2A" w:rsidRDefault="00F43C15" w:rsidP="00E75421">
      <w:pPr>
        <w:pStyle w:val="text"/>
      </w:pPr>
    </w:p>
    <w:p w:rsidR="00F43C15" w:rsidRPr="00DA6D2A" w:rsidRDefault="00F43C15">
      <w:pPr>
        <w:pStyle w:val="text"/>
      </w:pPr>
      <w:r w:rsidRPr="00DA6D2A">
        <w:t xml:space="preserve">2. Решения представительного органа муниципального района о принятии Устава, внесении изменений и (или) дополнений (далее - решение о принятии Устава) принимаются большинством не менее двух третей голосов от установленного числа депутатов Районного Собрания муниципального района. </w:t>
      </w:r>
    </w:p>
    <w:p w:rsidR="00F43C15" w:rsidRPr="00DA6D2A" w:rsidRDefault="00F43C15">
      <w:pPr>
        <w:pStyle w:val="text"/>
      </w:pPr>
      <w:r w:rsidRPr="00DA6D2A">
        <w:t>Инициатива по внесению на рассмотрение Районного Собрания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или от депутатов Районного Собрания муниципального района, численностью не менее одной трети от установленного числа депутатов.</w:t>
      </w:r>
    </w:p>
    <w:p w:rsidR="00F43C15" w:rsidRPr="00DA6D2A" w:rsidRDefault="00F43C15">
      <w:pPr>
        <w:pStyle w:val="text"/>
      </w:pPr>
      <w:r w:rsidRPr="00DA6D2A">
        <w:t>3. Проекты нормативных правовых актов Районного Собрания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Районного Собрания муниципального района только по инициативе главы администрации муниципального района или при наличии заключения главы администрации муниципального района.</w:t>
      </w:r>
    </w:p>
    <w:p w:rsidR="00F43C15" w:rsidRPr="00DA6D2A" w:rsidRDefault="00F43C15">
      <w:pPr>
        <w:pStyle w:val="text"/>
      </w:pPr>
      <w:r w:rsidRPr="00DA6D2A">
        <w:t>4. Нормативные правовые акты Районного Собрания муниципального района направляются Главе муниципального района для подписания и обнародования в течение 10 дней и вступают в силу со дня их подписания, если иной порядок не установлен действующим законодательством или самим нормативным правовым актом. Нормативные правовые акты Районного Собрания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F43C15" w:rsidRPr="00DA6D2A" w:rsidRDefault="00F43C15" w:rsidP="00FC7D96">
      <w:pPr>
        <w:pStyle w:val="text"/>
      </w:pPr>
      <w:r w:rsidRPr="00DA6D2A">
        <w:t>(Часть 4 в редакции:</w:t>
      </w:r>
    </w:p>
    <w:p w:rsidR="00F43C15" w:rsidRPr="00DA6D2A" w:rsidRDefault="00F43C15" w:rsidP="00FC7D96">
      <w:pPr>
        <w:pStyle w:val="text"/>
      </w:pPr>
      <w:r w:rsidRPr="00DA6D2A">
        <w:t>Решение Районного Собрания от 29.07.2010 №38;</w:t>
      </w:r>
    </w:p>
    <w:p w:rsidR="00F43C15" w:rsidRPr="00DA6D2A" w:rsidRDefault="00CF2977" w:rsidP="00FC7D96">
      <w:pPr>
        <w:pStyle w:val="text"/>
      </w:pPr>
      <w:hyperlink r:id="rId91"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27. Депутат Районного Собрания муниципального района</w:t>
      </w:r>
    </w:p>
    <w:p w:rsidR="00F43C15" w:rsidRPr="00DA6D2A" w:rsidRDefault="00F43C15">
      <w:pPr>
        <w:pStyle w:val="article"/>
        <w:rPr>
          <w:sz w:val="24"/>
          <w:szCs w:val="24"/>
        </w:rPr>
      </w:pPr>
    </w:p>
    <w:p w:rsidR="00F43C15" w:rsidRPr="00DA6D2A" w:rsidRDefault="00F43C15" w:rsidP="00EF7F32">
      <w:pPr>
        <w:widowControl w:val="0"/>
        <w:suppressAutoHyphens/>
        <w:ind w:firstLine="709"/>
        <w:rPr>
          <w:rFonts w:cs="Arial"/>
        </w:rPr>
      </w:pPr>
      <w:r w:rsidRPr="00DA6D2A">
        <w:rPr>
          <w:rFonts w:cs="Arial"/>
        </w:rPr>
        <w:t>1. Депутатами Районного Собрания муниципального района являются главы поселений, входящих в состав муниципального района, а также депутаты представительных органов поселений, входящих в состав муниципального района, избираемые представительными органами поселений из своего состава в соответствии с нормой представительства по одному депутату от каждого поселения.</w:t>
      </w:r>
    </w:p>
    <w:p w:rsidR="00F43C15" w:rsidRPr="00DA6D2A" w:rsidRDefault="00F43C15" w:rsidP="00A20371">
      <w:pPr>
        <w:pStyle w:val="text"/>
      </w:pPr>
      <w:r w:rsidRPr="00DA6D2A">
        <w:t>(Абзац 1 в редакции:</w:t>
      </w:r>
    </w:p>
    <w:p w:rsidR="00F43C15" w:rsidRPr="00DA6D2A" w:rsidRDefault="00F43C15" w:rsidP="00A20371">
      <w:pPr>
        <w:pStyle w:val="text"/>
      </w:pPr>
      <w:r w:rsidRPr="00DA6D2A">
        <w:t>Решение Районного Собрания от 29.07.2010 №38;</w:t>
      </w:r>
    </w:p>
    <w:p w:rsidR="00F43C15" w:rsidRPr="00DA6D2A" w:rsidRDefault="00CF2977" w:rsidP="00A20371">
      <w:pPr>
        <w:pStyle w:val="text"/>
      </w:pPr>
      <w:hyperlink r:id="rId92"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EF7F32">
      <w:pPr>
        <w:widowControl w:val="0"/>
        <w:suppressAutoHyphens/>
        <w:ind w:firstLine="709"/>
        <w:rPr>
          <w:rFonts w:cs="Arial"/>
        </w:rPr>
      </w:pPr>
    </w:p>
    <w:p w:rsidR="00F43C15" w:rsidRPr="00DA6D2A" w:rsidRDefault="00F43C15" w:rsidP="00EF7F32">
      <w:pPr>
        <w:widowControl w:val="0"/>
        <w:tabs>
          <w:tab w:val="num" w:pos="1134"/>
        </w:tabs>
        <w:suppressAutoHyphens/>
        <w:ind w:firstLine="709"/>
        <w:rPr>
          <w:rFonts w:cs="Arial"/>
        </w:rPr>
      </w:pPr>
      <w:r w:rsidRPr="00DA6D2A">
        <w:rPr>
          <w:rFonts w:cs="Arial"/>
        </w:rPr>
        <w:t>Депутаты Районного Собрания муниципального района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депутатов Районного Собрания муниципального района.</w:t>
      </w:r>
    </w:p>
    <w:p w:rsidR="00F43C15" w:rsidRPr="00DA6D2A" w:rsidRDefault="00F43C15" w:rsidP="00EF7F32">
      <w:pPr>
        <w:widowControl w:val="0"/>
        <w:tabs>
          <w:tab w:val="num" w:pos="1134"/>
        </w:tabs>
        <w:suppressAutoHyphens/>
        <w:ind w:firstLine="709"/>
        <w:rPr>
          <w:rFonts w:cs="Arial"/>
        </w:rPr>
      </w:pPr>
      <w:r w:rsidRPr="00DA6D2A">
        <w:rPr>
          <w:rFonts w:cs="Arial"/>
        </w:rPr>
        <w:t>Депутаты Районного Собрания муниципального района, осуществляющие свои полномочия  на непостоянной основе, имеют право на компенсацию затрат, связанных с осуществлением депутатской деятельности.</w:t>
      </w:r>
    </w:p>
    <w:p w:rsidR="00DA6D2A" w:rsidRDefault="00DA6D2A" w:rsidP="00DA6D2A">
      <w:pPr>
        <w:ind w:firstLine="709"/>
        <w:rPr>
          <w:rFonts w:cs="Arial"/>
        </w:rPr>
      </w:pPr>
      <w:r>
        <w:rPr>
          <w:rFonts w:cs="Arial"/>
        </w:rPr>
        <w:t>2. Осуществляющий свои полномочия на постоянной основе депутат, не вправе:</w:t>
      </w:r>
    </w:p>
    <w:p w:rsidR="00DA6D2A" w:rsidRDefault="00DA6D2A" w:rsidP="00DA6D2A">
      <w:pPr>
        <w:ind w:firstLine="709"/>
        <w:rPr>
          <w:rFonts w:cs="Arial"/>
        </w:rPr>
      </w:pPr>
      <w:r>
        <w:rPr>
          <w:rFonts w:cs="Arial"/>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Калужской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A6D2A" w:rsidRDefault="00DA6D2A" w:rsidP="00DA6D2A">
      <w:pPr>
        <w:ind w:firstLine="709"/>
        <w:rPr>
          <w:rFonts w:cs="Arial"/>
        </w:rPr>
      </w:pPr>
      <w:r>
        <w:rPr>
          <w:rFonts w:cs="Arial"/>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3C15" w:rsidRDefault="00DA6D2A" w:rsidP="00DA6D2A">
      <w:pPr>
        <w:widowControl w:val="0"/>
        <w:suppressAutoHyphens/>
        <w:autoSpaceDE w:val="0"/>
        <w:autoSpaceDN w:val="0"/>
        <w:adjustRightInd w:val="0"/>
        <w:ind w:firstLine="709"/>
        <w:rPr>
          <w:rFonts w:cs="Arial"/>
        </w:rPr>
      </w:pPr>
      <w:r>
        <w:rPr>
          <w:rFonts w:cs="Arial"/>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D2A" w:rsidRDefault="00DA6D2A" w:rsidP="00DA6D2A">
      <w:pPr>
        <w:widowControl w:val="0"/>
        <w:suppressAutoHyphens/>
        <w:autoSpaceDE w:val="0"/>
        <w:autoSpaceDN w:val="0"/>
        <w:adjustRightInd w:val="0"/>
        <w:ind w:firstLine="709"/>
        <w:rPr>
          <w:rFonts w:cs="Arial"/>
        </w:rPr>
      </w:pPr>
      <w:r>
        <w:rPr>
          <w:rFonts w:cs="Arial"/>
        </w:rPr>
        <w:t xml:space="preserve">(Часть 2 в редакции </w:t>
      </w:r>
      <w:hyperlink r:id="rId93" w:tgtFrame="ChangingDocument" w:history="1">
        <w:r>
          <w:rPr>
            <w:rStyle w:val="a5"/>
          </w:rPr>
          <w:t>решения Районного Собрания от 28.11.2019 № 277</w:t>
        </w:r>
      </w:hyperlink>
      <w:r>
        <w:rPr>
          <w:rFonts w:cs="Arial"/>
        </w:rPr>
        <w:t>)</w:t>
      </w:r>
    </w:p>
    <w:p w:rsidR="00DA6D2A" w:rsidRDefault="00DA6D2A" w:rsidP="00DA6D2A">
      <w:pPr>
        <w:widowControl w:val="0"/>
        <w:suppressAutoHyphens/>
        <w:autoSpaceDE w:val="0"/>
        <w:autoSpaceDN w:val="0"/>
        <w:adjustRightInd w:val="0"/>
        <w:ind w:firstLine="709"/>
        <w:rPr>
          <w:rFonts w:cs="Arial"/>
        </w:rPr>
      </w:pPr>
    </w:p>
    <w:p w:rsidR="00DA6D2A" w:rsidRDefault="00DA6D2A" w:rsidP="00DA6D2A">
      <w:pPr>
        <w:ind w:firstLine="709"/>
        <w:rPr>
          <w:rFonts w:cs="Arial"/>
        </w:rPr>
      </w:pPr>
      <w:r>
        <w:rPr>
          <w:rFonts w:cs="Arial"/>
        </w:rPr>
        <w:t>2.1. Депутат должен соблюдать ограничения, запреты, исполнять обязанности, которые установлены Федеральным законом «О противодействии коррупции» от 25 декабря 2008 года № 273-ФЗ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от 25 декабря 2008 года № 273-ФЗ, Федеральным законом «О контроле за соответствием расходов лиц, замещающих государственные должности, и иных лиц их доходам» от 3 декабря 2012 года № 230-ФЗ,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7 мая 2013 года № 79-ФЗ, если иное не предусмотрено Федеральным законом «Об общих принципах организации местного самоуправления в Российской Федерации» от 06.10.2003 № 131-ФЗ.</w:t>
      </w:r>
    </w:p>
    <w:p w:rsidR="00DA6D2A" w:rsidRDefault="00DA6D2A" w:rsidP="00DA6D2A">
      <w:pPr>
        <w:ind w:firstLine="709"/>
        <w:rPr>
          <w:rFonts w:cs="Arial"/>
        </w:rPr>
      </w:pPr>
      <w:r>
        <w:rPr>
          <w:rFonts w:cs="Arial"/>
        </w:rPr>
        <w:t xml:space="preserve">(Часть 2.1 дополнена: </w:t>
      </w:r>
      <w:hyperlink r:id="rId94" w:tgtFrame="ChangingDocument" w:history="1">
        <w:r>
          <w:rPr>
            <w:rStyle w:val="a5"/>
          </w:rPr>
          <w:t>решение Районного Собрания от 28.11.2019 № 277</w:t>
        </w:r>
      </w:hyperlink>
      <w:r>
        <w:rPr>
          <w:rFonts w:cs="Arial"/>
        </w:rPr>
        <w:t>)</w:t>
      </w:r>
    </w:p>
    <w:p w:rsidR="00DA6D2A" w:rsidRDefault="00DA6D2A" w:rsidP="00DA6D2A">
      <w:pPr>
        <w:ind w:firstLine="709"/>
        <w:rPr>
          <w:rFonts w:cs="Arial"/>
        </w:rPr>
      </w:pPr>
    </w:p>
    <w:p w:rsidR="00DA6D2A" w:rsidRDefault="00DA6D2A" w:rsidP="00DA6D2A">
      <w:pPr>
        <w:ind w:firstLine="709"/>
        <w:rPr>
          <w:rFonts w:cs="Arial"/>
        </w:rPr>
      </w:pPr>
      <w:bookmarkStart w:id="2" w:name="P9"/>
      <w:bookmarkEnd w:id="2"/>
      <w:r>
        <w:rPr>
          <w:rFonts w:cs="Arial"/>
        </w:rPr>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Калужской области в порядке, установленном законом Калужской области.</w:t>
      </w:r>
    </w:p>
    <w:p w:rsidR="00DA6D2A" w:rsidRDefault="00DA6D2A" w:rsidP="00DA6D2A">
      <w:pPr>
        <w:ind w:firstLine="709"/>
        <w:rPr>
          <w:rFonts w:cs="Arial"/>
        </w:rPr>
      </w:pPr>
      <w:r>
        <w:rPr>
          <w:rFonts w:cs="Arial"/>
        </w:rPr>
        <w:t xml:space="preserve">(Часть 2.2 дополнена: </w:t>
      </w:r>
      <w:hyperlink r:id="rId95" w:tgtFrame="ChangingDocument" w:history="1">
        <w:r>
          <w:rPr>
            <w:rStyle w:val="a5"/>
          </w:rPr>
          <w:t>решение Районного Собрания от 28.11.2019 № 277</w:t>
        </w:r>
      </w:hyperlink>
      <w:r>
        <w:rPr>
          <w:rFonts w:cs="Arial"/>
        </w:rPr>
        <w:t>)</w:t>
      </w:r>
    </w:p>
    <w:p w:rsidR="00DA6D2A" w:rsidRDefault="00DA6D2A" w:rsidP="00DA6D2A">
      <w:pPr>
        <w:ind w:firstLine="709"/>
        <w:rPr>
          <w:rFonts w:cs="Arial"/>
        </w:rPr>
      </w:pPr>
    </w:p>
    <w:p w:rsidR="00DA6D2A" w:rsidRDefault="00DA6D2A" w:rsidP="00DA6D2A">
      <w:pPr>
        <w:ind w:firstLine="709"/>
        <w:rPr>
          <w:rFonts w:cs="Arial"/>
        </w:rPr>
      </w:pPr>
      <w:r>
        <w:rPr>
          <w:rFonts w:cs="Arial"/>
        </w:rPr>
        <w:t>2.3. При выявлении в результате проверки, проведенной в соответствии с частью 2.2 настоящей статьи, фактов несоблюдения ограничений, запретов, неисполнения обязанностей, которые установлены Федеральным законом «О противодействии коррупции» от 25 декабря 2008 года № 273-ФЗ, Федеральным законом «О контроле за соответствием расходов лиц, замещающих государственные должности, и иных лиц их доходам» от 3 декабря 2012 года № 230-ФЗ,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7 мая 2013 года № 79-ФЗ, Губернатор Калужской области обращается с заявлением о досрочном прекращении полномочий депутата, или применении в отношении него иной меры ответственности в Районное Собрание,  или в суд.</w:t>
      </w:r>
    </w:p>
    <w:p w:rsidR="00DA6D2A" w:rsidRDefault="00DA6D2A" w:rsidP="00DA6D2A">
      <w:pPr>
        <w:ind w:firstLine="709"/>
        <w:rPr>
          <w:rFonts w:cs="Arial"/>
        </w:rPr>
      </w:pPr>
      <w:r>
        <w:rPr>
          <w:rFonts w:cs="Arial"/>
        </w:rPr>
        <w:t xml:space="preserve">(Часть 2.3 дополнена: </w:t>
      </w:r>
      <w:hyperlink r:id="rId96" w:tgtFrame="ChangingDocument" w:history="1">
        <w:r>
          <w:rPr>
            <w:rStyle w:val="a5"/>
          </w:rPr>
          <w:t>решение Районного Собрания от 28.11.2019 № 277</w:t>
        </w:r>
      </w:hyperlink>
      <w:r>
        <w:rPr>
          <w:rFonts w:cs="Arial"/>
        </w:rPr>
        <w:t>)</w:t>
      </w:r>
    </w:p>
    <w:p w:rsidR="00DA6D2A" w:rsidRDefault="00DA6D2A" w:rsidP="00DA6D2A">
      <w:pPr>
        <w:ind w:firstLine="709"/>
        <w:rPr>
          <w:rFonts w:cs="Arial"/>
        </w:rPr>
      </w:pPr>
    </w:p>
    <w:p w:rsidR="00DA6D2A" w:rsidRDefault="00DA6D2A" w:rsidP="00DA6D2A">
      <w:pPr>
        <w:ind w:firstLine="709"/>
        <w:rPr>
          <w:rFonts w:cs="Arial"/>
        </w:rPr>
      </w:pPr>
      <w:bookmarkStart w:id="3" w:name="P13"/>
      <w:bookmarkEnd w:id="3"/>
      <w:r>
        <w:rPr>
          <w:rFonts w:cs="Arial"/>
        </w:rPr>
        <w:t>2.4.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A6D2A" w:rsidRDefault="00DA6D2A" w:rsidP="00DA6D2A">
      <w:pPr>
        <w:ind w:firstLine="709"/>
        <w:rPr>
          <w:rFonts w:cs="Arial"/>
        </w:rPr>
      </w:pPr>
      <w:r>
        <w:rPr>
          <w:rFonts w:cs="Arial"/>
        </w:rPr>
        <w:t>1) предупреждение;</w:t>
      </w:r>
    </w:p>
    <w:p w:rsidR="00DA6D2A" w:rsidRDefault="00DA6D2A" w:rsidP="00DA6D2A">
      <w:pPr>
        <w:ind w:firstLine="709"/>
        <w:rPr>
          <w:rFonts w:cs="Arial"/>
        </w:rPr>
      </w:pPr>
      <w:r>
        <w:rPr>
          <w:rFonts w:cs="Arial"/>
        </w:rPr>
        <w:t>2) освобождение депутата, от должности в Районном Собрании, с лишением права занимать должности в Районном Собрании, до прекращения срока его полномочий;</w:t>
      </w:r>
    </w:p>
    <w:p w:rsidR="00DA6D2A" w:rsidRDefault="00DA6D2A" w:rsidP="00DA6D2A">
      <w:pPr>
        <w:ind w:firstLine="709"/>
        <w:rPr>
          <w:rFonts w:cs="Arial"/>
        </w:rPr>
      </w:pPr>
      <w:r>
        <w:rPr>
          <w:rFonts w:cs="Arial"/>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A6D2A" w:rsidRDefault="00DA6D2A" w:rsidP="00DA6D2A">
      <w:pPr>
        <w:ind w:firstLine="709"/>
        <w:rPr>
          <w:rFonts w:cs="Arial"/>
        </w:rPr>
      </w:pPr>
      <w:r>
        <w:rPr>
          <w:rFonts w:cs="Arial"/>
        </w:rPr>
        <w:t>4) запрет занимать должности в Районном Собрании до прекращения срока его полномочий;</w:t>
      </w:r>
    </w:p>
    <w:p w:rsidR="00DA6D2A" w:rsidRDefault="00DA6D2A" w:rsidP="00DA6D2A">
      <w:pPr>
        <w:ind w:firstLine="709"/>
        <w:rPr>
          <w:rFonts w:cs="Arial"/>
        </w:rPr>
      </w:pPr>
      <w:r>
        <w:rPr>
          <w:rFonts w:cs="Arial"/>
        </w:rPr>
        <w:t>5) запрет исполнять полномочия на постоянной основе до прекращения срока его полномочий.</w:t>
      </w:r>
    </w:p>
    <w:p w:rsidR="00DA6D2A" w:rsidRDefault="00DA6D2A" w:rsidP="00DA6D2A">
      <w:pPr>
        <w:ind w:firstLine="709"/>
        <w:rPr>
          <w:rFonts w:cs="Arial"/>
        </w:rPr>
      </w:pPr>
      <w:r>
        <w:rPr>
          <w:rFonts w:cs="Arial"/>
        </w:rPr>
        <w:t xml:space="preserve">(Часть 2.4 дополнена: </w:t>
      </w:r>
      <w:hyperlink r:id="rId97" w:tgtFrame="ChangingDocument" w:history="1">
        <w:r>
          <w:rPr>
            <w:rStyle w:val="a5"/>
          </w:rPr>
          <w:t>решение Районного Собрания от 28.11.2019 № 277</w:t>
        </w:r>
      </w:hyperlink>
      <w:r>
        <w:rPr>
          <w:rFonts w:cs="Arial"/>
        </w:rPr>
        <w:t>)</w:t>
      </w:r>
    </w:p>
    <w:p w:rsidR="00DA6D2A" w:rsidRDefault="00DA6D2A" w:rsidP="00DA6D2A">
      <w:pPr>
        <w:ind w:firstLine="709"/>
        <w:rPr>
          <w:rFonts w:cs="Arial"/>
        </w:rPr>
      </w:pPr>
    </w:p>
    <w:p w:rsidR="00DA6D2A" w:rsidRDefault="00DA6D2A" w:rsidP="00DA6D2A">
      <w:pPr>
        <w:ind w:firstLine="709"/>
        <w:rPr>
          <w:rFonts w:cs="Arial"/>
        </w:rPr>
      </w:pPr>
      <w:r>
        <w:rPr>
          <w:rFonts w:cs="Arial"/>
        </w:rPr>
        <w:t>2.5. Порядок принятия решения о применении к депутату, мер ответственности, указанных в части 2.4. настоящей статьи, определяется Решением Районного Собрания в соответствии с законодательством Калужской области.</w:t>
      </w:r>
    </w:p>
    <w:p w:rsidR="00DA6D2A" w:rsidRDefault="00DA6D2A" w:rsidP="00DA6D2A">
      <w:pPr>
        <w:ind w:firstLine="709"/>
        <w:rPr>
          <w:rFonts w:cs="Arial"/>
        </w:rPr>
      </w:pPr>
      <w:r>
        <w:rPr>
          <w:rFonts w:cs="Arial"/>
        </w:rPr>
        <w:t xml:space="preserve">(Часть 2.5 дополнена: </w:t>
      </w:r>
      <w:hyperlink r:id="rId98" w:tgtFrame="ChangingDocument" w:history="1">
        <w:r>
          <w:rPr>
            <w:rStyle w:val="a5"/>
          </w:rPr>
          <w:t>решение Районного Собрания от 28.11.2019 № 277</w:t>
        </w:r>
      </w:hyperlink>
      <w:r>
        <w:rPr>
          <w:rFonts w:cs="Arial"/>
        </w:rPr>
        <w:t>)</w:t>
      </w:r>
    </w:p>
    <w:p w:rsidR="00DA6D2A" w:rsidRDefault="00DA6D2A" w:rsidP="00DA6D2A">
      <w:pPr>
        <w:ind w:firstLine="709"/>
        <w:rPr>
          <w:rFonts w:cs="Arial"/>
        </w:rPr>
      </w:pPr>
    </w:p>
    <w:p w:rsidR="00DA6D2A" w:rsidRDefault="00DA6D2A" w:rsidP="00DA6D2A">
      <w:pPr>
        <w:widowControl w:val="0"/>
        <w:suppressAutoHyphens/>
        <w:autoSpaceDE w:val="0"/>
        <w:autoSpaceDN w:val="0"/>
        <w:adjustRightInd w:val="0"/>
        <w:ind w:firstLine="709"/>
        <w:rPr>
          <w:rFonts w:cs="Arial"/>
        </w:rPr>
      </w:pPr>
      <w:r>
        <w:rPr>
          <w:rFonts w:cs="Arial"/>
        </w:rPr>
        <w:t>2.6. Сведения о доходах, расходах, об имуществе и обязательствах имущественного характера, представленные депутатом, размещаются на официальном сайте Законодательного Собрания Калужской области на странице «Медынский район» в разделе «Местное самоуправление» (www.zskaluga.ru)  и (или) предоставляются для опубликования в районной газете «Заря».</w:t>
      </w:r>
    </w:p>
    <w:p w:rsidR="00DA6D2A" w:rsidRDefault="00DA6D2A" w:rsidP="00DA6D2A">
      <w:pPr>
        <w:widowControl w:val="0"/>
        <w:suppressAutoHyphens/>
        <w:autoSpaceDE w:val="0"/>
        <w:autoSpaceDN w:val="0"/>
        <w:adjustRightInd w:val="0"/>
        <w:ind w:firstLine="709"/>
        <w:rPr>
          <w:rFonts w:cs="Arial"/>
        </w:rPr>
      </w:pPr>
      <w:r>
        <w:rPr>
          <w:rFonts w:cs="Arial"/>
        </w:rPr>
        <w:t xml:space="preserve">(Часть 2.6 дополнена: </w:t>
      </w:r>
      <w:hyperlink r:id="rId99" w:tgtFrame="ChangingDocument" w:history="1">
        <w:r>
          <w:rPr>
            <w:rStyle w:val="a5"/>
          </w:rPr>
          <w:t>решение Районного Собрания от 28.11.2019 № 277</w:t>
        </w:r>
      </w:hyperlink>
      <w:r>
        <w:rPr>
          <w:rFonts w:cs="Arial"/>
        </w:rPr>
        <w:t>)</w:t>
      </w:r>
    </w:p>
    <w:p w:rsidR="00DA6D2A" w:rsidRPr="00DA6D2A" w:rsidRDefault="00DA6D2A" w:rsidP="00DA6D2A">
      <w:pPr>
        <w:widowControl w:val="0"/>
        <w:suppressAutoHyphens/>
        <w:autoSpaceDE w:val="0"/>
        <w:autoSpaceDN w:val="0"/>
        <w:adjustRightInd w:val="0"/>
        <w:ind w:firstLine="709"/>
        <w:rPr>
          <w:rFonts w:cs="Arial"/>
        </w:rPr>
      </w:pPr>
    </w:p>
    <w:p w:rsidR="00F43C15" w:rsidRPr="00DA6D2A" w:rsidRDefault="00F43C15" w:rsidP="00EF7F32">
      <w:pPr>
        <w:widowControl w:val="0"/>
        <w:suppressAutoHyphens/>
        <w:ind w:firstLine="709"/>
        <w:rPr>
          <w:rFonts w:cs="Arial"/>
        </w:rPr>
      </w:pPr>
      <w:r w:rsidRPr="00DA6D2A">
        <w:rPr>
          <w:rFonts w:cs="Arial"/>
        </w:rPr>
        <w:t>3. Срок полномочий депутата Районного Собрания муниципального района составляет  5 лет.</w:t>
      </w:r>
    </w:p>
    <w:p w:rsidR="00F43C15" w:rsidRPr="00DA6D2A" w:rsidRDefault="00E66C43" w:rsidP="00EF7F32">
      <w:pPr>
        <w:pStyle w:val="ConsNormal"/>
        <w:tabs>
          <w:tab w:val="left" w:pos="-180"/>
          <w:tab w:val="num" w:pos="1134"/>
        </w:tabs>
        <w:suppressAutoHyphens/>
        <w:ind w:firstLine="709"/>
        <w:jc w:val="both"/>
        <w:rPr>
          <w:rFonts w:cs="Arial"/>
          <w:sz w:val="24"/>
          <w:szCs w:val="24"/>
        </w:rPr>
      </w:pPr>
      <w:r w:rsidRPr="00DA6D2A">
        <w:rPr>
          <w:rFonts w:cs="Arial"/>
          <w:sz w:val="24"/>
          <w:szCs w:val="24"/>
        </w:rPr>
        <w:t>Полномочия депутата Районного Собрания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66C43" w:rsidRPr="00DA6D2A" w:rsidRDefault="00E66C43" w:rsidP="00EF7F32">
      <w:pPr>
        <w:pStyle w:val="ConsNormal"/>
        <w:tabs>
          <w:tab w:val="left" w:pos="-180"/>
          <w:tab w:val="num" w:pos="1134"/>
        </w:tabs>
        <w:suppressAutoHyphens/>
        <w:ind w:firstLine="709"/>
        <w:jc w:val="both"/>
        <w:rPr>
          <w:rFonts w:cs="Arial"/>
          <w:sz w:val="24"/>
          <w:szCs w:val="24"/>
        </w:rPr>
      </w:pPr>
      <w:r w:rsidRPr="00DA6D2A">
        <w:rPr>
          <w:rFonts w:cs="Arial"/>
          <w:sz w:val="24"/>
          <w:szCs w:val="24"/>
        </w:rPr>
        <w:t xml:space="preserve">(Абзац в редакции </w:t>
      </w:r>
      <w:hyperlink r:id="rId100" w:tgtFrame="ChangingDocument" w:history="1">
        <w:r w:rsidRPr="00DA6D2A">
          <w:rPr>
            <w:rStyle w:val="a5"/>
            <w:rFonts w:cs="Arial"/>
            <w:sz w:val="24"/>
            <w:szCs w:val="24"/>
          </w:rPr>
          <w:t>решения Районного Собрания от 25.10.2018 №214</w:t>
        </w:r>
      </w:hyperlink>
      <w:r w:rsidRPr="00DA6D2A">
        <w:rPr>
          <w:rFonts w:cs="Arial"/>
          <w:sz w:val="24"/>
          <w:szCs w:val="24"/>
        </w:rPr>
        <w:t>)</w:t>
      </w:r>
    </w:p>
    <w:p w:rsidR="00E66C43" w:rsidRPr="00DA6D2A" w:rsidRDefault="00E66C43" w:rsidP="00EF7F32">
      <w:pPr>
        <w:pStyle w:val="ConsNormal"/>
        <w:tabs>
          <w:tab w:val="left" w:pos="-180"/>
          <w:tab w:val="num" w:pos="1134"/>
        </w:tabs>
        <w:suppressAutoHyphens/>
        <w:ind w:firstLine="709"/>
        <w:jc w:val="both"/>
        <w:rPr>
          <w:rFonts w:cs="Arial"/>
          <w:sz w:val="24"/>
          <w:szCs w:val="24"/>
        </w:rPr>
      </w:pPr>
    </w:p>
    <w:p w:rsidR="00F43C15" w:rsidRPr="00DA6D2A" w:rsidRDefault="00F43C15" w:rsidP="00EF7F32">
      <w:pPr>
        <w:pStyle w:val="ConsNormal"/>
        <w:tabs>
          <w:tab w:val="left" w:pos="-180"/>
          <w:tab w:val="left" w:pos="1134"/>
        </w:tabs>
        <w:suppressAutoHyphens/>
        <w:ind w:firstLine="709"/>
        <w:jc w:val="both"/>
        <w:rPr>
          <w:rFonts w:cs="Arial"/>
          <w:sz w:val="24"/>
          <w:szCs w:val="24"/>
        </w:rPr>
      </w:pPr>
      <w:r w:rsidRPr="00DA6D2A">
        <w:rPr>
          <w:rFonts w:cs="Arial"/>
          <w:sz w:val="24"/>
          <w:szCs w:val="24"/>
        </w:rPr>
        <w:t>4. Гарантии прав депутатов Районного Собрания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Районного Собрания,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3C15" w:rsidRPr="00DA6D2A" w:rsidRDefault="00F43C15" w:rsidP="00EF7F32">
      <w:pPr>
        <w:pStyle w:val="text"/>
      </w:pPr>
      <w:r w:rsidRPr="00DA6D2A">
        <w:t>5. Депутат Районного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Районного Собрания муниципального района,  в том числе по истечении срока его полномочий. Данное положение не распространяется на случаи, когда депутатом Районного Собрания были допущены публичные оскорбления, клевета или иные нарушения, ответственность за которые предусмотрена федеральным законом.</w:t>
      </w:r>
    </w:p>
    <w:p w:rsidR="00F43C15" w:rsidRPr="00DA6D2A" w:rsidRDefault="00F43C15" w:rsidP="00EF7F32">
      <w:pPr>
        <w:pStyle w:val="text"/>
      </w:pPr>
      <w:r w:rsidRPr="00DA6D2A">
        <w:t>(Статья 27 редакции:</w:t>
      </w:r>
    </w:p>
    <w:p w:rsidR="00F43C15" w:rsidRPr="00DA6D2A" w:rsidRDefault="00F43C15" w:rsidP="00EF7F32">
      <w:pPr>
        <w:pStyle w:val="text"/>
      </w:pPr>
      <w:r w:rsidRPr="00DA6D2A">
        <w:t>Решение Районного Собрания от 24.09.2009 №381;</w:t>
      </w:r>
    </w:p>
    <w:p w:rsidR="00F43C15" w:rsidRPr="00DA6D2A" w:rsidRDefault="00CF2977" w:rsidP="00EF7F32">
      <w:pPr>
        <w:pStyle w:val="text"/>
      </w:pPr>
      <w:hyperlink r:id="rId101"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EF7F32">
      <w:pPr>
        <w:pStyle w:val="text"/>
      </w:pPr>
    </w:p>
    <w:p w:rsidR="00F43C15" w:rsidRPr="00DA6D2A" w:rsidRDefault="00F43C15" w:rsidP="009E3032">
      <w:pPr>
        <w:autoSpaceDE w:val="0"/>
        <w:autoSpaceDN w:val="0"/>
        <w:adjustRightInd w:val="0"/>
        <w:rPr>
          <w:rFonts w:cs="Arial"/>
        </w:rPr>
      </w:pPr>
      <w:r w:rsidRPr="00DA6D2A">
        <w:rPr>
          <w:rFonts w:cs="Arial"/>
          <w:b/>
          <w:bCs/>
        </w:rPr>
        <w:t xml:space="preserve">Статья 28. Гарантии осуществления полномочий депутата Районного Собрания муниципального района, выборного должностного лица местного самоуправления </w:t>
      </w:r>
    </w:p>
    <w:p w:rsidR="00F43C15" w:rsidRPr="00DA6D2A" w:rsidRDefault="00F43C15" w:rsidP="009E3032">
      <w:pPr>
        <w:autoSpaceDE w:val="0"/>
        <w:autoSpaceDN w:val="0"/>
        <w:adjustRightInd w:val="0"/>
        <w:rPr>
          <w:rFonts w:cs="Arial"/>
        </w:rPr>
      </w:pPr>
    </w:p>
    <w:p w:rsidR="00F43C15" w:rsidRPr="00DA6D2A" w:rsidRDefault="00F43C15" w:rsidP="009E3032">
      <w:pPr>
        <w:autoSpaceDE w:val="0"/>
        <w:autoSpaceDN w:val="0"/>
        <w:adjustRightInd w:val="0"/>
        <w:rPr>
          <w:rFonts w:cs="Arial"/>
        </w:rPr>
      </w:pPr>
      <w:r w:rsidRPr="00DA6D2A">
        <w:rPr>
          <w:rFonts w:cs="Arial"/>
        </w:rPr>
        <w:t>1. Для осуществления полномочий депутата Районного Собрания муниципального района выборного должностного лица местного самоуправления устанавливаются следующие гарантии:</w:t>
      </w:r>
    </w:p>
    <w:p w:rsidR="00F43C15" w:rsidRPr="00DA6D2A" w:rsidRDefault="00F43C15" w:rsidP="009E3032">
      <w:pPr>
        <w:autoSpaceDE w:val="0"/>
        <w:autoSpaceDN w:val="0"/>
        <w:adjustRightInd w:val="0"/>
        <w:rPr>
          <w:rFonts w:cs="Arial"/>
        </w:rPr>
      </w:pPr>
      <w:r w:rsidRPr="00DA6D2A">
        <w:rPr>
          <w:rFonts w:cs="Arial"/>
        </w:rPr>
        <w:t>1) доступ к информации, необходимой для осуществления полномочий депутата, выборного должностного лица, в порядке, установленном в соответствии с законодательством;</w:t>
      </w:r>
    </w:p>
    <w:p w:rsidR="00F43C15" w:rsidRPr="00DA6D2A" w:rsidRDefault="00F43C15" w:rsidP="009E3032">
      <w:pPr>
        <w:autoSpaceDE w:val="0"/>
        <w:autoSpaceDN w:val="0"/>
        <w:adjustRightInd w:val="0"/>
        <w:rPr>
          <w:rFonts w:cs="Arial"/>
        </w:rPr>
      </w:pPr>
      <w:r w:rsidRPr="00DA6D2A">
        <w:rPr>
          <w:rFonts w:cs="Arial"/>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F43C15" w:rsidRPr="00DA6D2A" w:rsidRDefault="00F43C15" w:rsidP="009E3032">
      <w:pPr>
        <w:autoSpaceDE w:val="0"/>
        <w:autoSpaceDN w:val="0"/>
        <w:adjustRightInd w:val="0"/>
        <w:rPr>
          <w:rFonts w:cs="Arial"/>
        </w:rPr>
      </w:pPr>
      <w:r w:rsidRPr="00DA6D2A">
        <w:rPr>
          <w:rFonts w:cs="Arial"/>
        </w:rPr>
        <w:t>3) внесение депутатом (группой депутатов) на рассмотрение Районного Собрания муниципального района обращения для признания его запросом Районного Собрания в порядке, установленном муниципальным правовым актом;</w:t>
      </w:r>
    </w:p>
    <w:p w:rsidR="00F43C15" w:rsidRPr="00DA6D2A" w:rsidRDefault="00F43C15" w:rsidP="009E3032">
      <w:pPr>
        <w:autoSpaceDE w:val="0"/>
        <w:autoSpaceDN w:val="0"/>
        <w:adjustRightInd w:val="0"/>
        <w:rPr>
          <w:rFonts w:cs="Arial"/>
        </w:rPr>
      </w:pPr>
      <w:r w:rsidRPr="00DA6D2A">
        <w:rPr>
          <w:rFonts w:cs="Arial"/>
        </w:rPr>
        <w:t>4) реализация права депутата, выборного должностного лица на обращение в порядке, установленном законодательством;</w:t>
      </w:r>
    </w:p>
    <w:p w:rsidR="00F43C15" w:rsidRPr="00DA6D2A" w:rsidRDefault="00F43C15" w:rsidP="009E3032">
      <w:pPr>
        <w:autoSpaceDE w:val="0"/>
        <w:autoSpaceDN w:val="0"/>
        <w:adjustRightInd w:val="0"/>
        <w:rPr>
          <w:rFonts w:cs="Arial"/>
        </w:rPr>
      </w:pPr>
      <w:r w:rsidRPr="00DA6D2A">
        <w:rPr>
          <w:rFonts w:cs="Arial"/>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F43C15" w:rsidRPr="00DA6D2A" w:rsidRDefault="00F43C15" w:rsidP="009E3032">
      <w:pPr>
        <w:autoSpaceDE w:val="0"/>
        <w:autoSpaceDN w:val="0"/>
        <w:adjustRightInd w:val="0"/>
        <w:rPr>
          <w:rFonts w:cs="Arial"/>
        </w:rPr>
      </w:pPr>
      <w:r w:rsidRPr="00DA6D2A">
        <w:rPr>
          <w:rFonts w:cs="Arial"/>
        </w:rPr>
        <w:t>6) использование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F43C15" w:rsidRPr="00DA6D2A" w:rsidRDefault="00F43C15" w:rsidP="009E3032">
      <w:pPr>
        <w:autoSpaceDE w:val="0"/>
        <w:autoSpaceDN w:val="0"/>
        <w:adjustRightInd w:val="0"/>
        <w:rPr>
          <w:rFonts w:cs="Arial"/>
        </w:rPr>
      </w:pPr>
      <w:r w:rsidRPr="00DA6D2A">
        <w:rPr>
          <w:rFonts w:cs="Arial"/>
        </w:rPr>
        <w:t>7)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F43C15" w:rsidRPr="00DA6D2A" w:rsidRDefault="00F43C15" w:rsidP="009E3032">
      <w:pPr>
        <w:autoSpaceDE w:val="0"/>
        <w:autoSpaceDN w:val="0"/>
        <w:adjustRightInd w:val="0"/>
        <w:rPr>
          <w:rFonts w:cs="Arial"/>
        </w:rPr>
      </w:pPr>
      <w:r w:rsidRPr="00DA6D2A">
        <w:rPr>
          <w:rFonts w:cs="Arial"/>
        </w:rPr>
        <w:t>8) прохождение подготовки, переподготовки и повышения квалификации депутата, выборного должностного лица, организованной в соответствии с муниципальным правовым актом;</w:t>
      </w:r>
    </w:p>
    <w:p w:rsidR="00F43C15" w:rsidRPr="00DA6D2A" w:rsidRDefault="00F43C15" w:rsidP="009E3032">
      <w:pPr>
        <w:autoSpaceDE w:val="0"/>
        <w:autoSpaceDN w:val="0"/>
        <w:adjustRightInd w:val="0"/>
        <w:rPr>
          <w:rFonts w:cs="Arial"/>
        </w:rPr>
      </w:pPr>
      <w:r w:rsidRPr="00DA6D2A">
        <w:rPr>
          <w:rFonts w:cs="Arial"/>
        </w:rPr>
        <w:t>9) своевременная и в полном объеме оплата труда депутату, выборному должностному лицу, осуществляющим свои полномочия на постоянной основе, в размерах и порядке, установленных муниципальным правовым актом;</w:t>
      </w:r>
    </w:p>
    <w:p w:rsidR="00F43C15" w:rsidRPr="00DA6D2A" w:rsidRDefault="00F43C15" w:rsidP="009E3032">
      <w:pPr>
        <w:autoSpaceDE w:val="0"/>
        <w:autoSpaceDN w:val="0"/>
        <w:adjustRightInd w:val="0"/>
        <w:rPr>
          <w:rFonts w:cs="Arial"/>
        </w:rPr>
      </w:pPr>
      <w:r w:rsidRPr="00DA6D2A">
        <w:rPr>
          <w:rFonts w:cs="Arial"/>
        </w:rPr>
        <w:t>10) предоставление депутату, выборному должностному лицу, осуществляющим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 в соответствии с законодательством.</w:t>
      </w:r>
    </w:p>
    <w:p w:rsidR="00F43C15" w:rsidRDefault="00F9228F" w:rsidP="009E3032">
      <w:pPr>
        <w:autoSpaceDE w:val="0"/>
        <w:autoSpaceDN w:val="0"/>
        <w:adjustRightInd w:val="0"/>
        <w:rPr>
          <w:rFonts w:cs="Arial"/>
        </w:rPr>
      </w:pPr>
      <w:r>
        <w:rPr>
          <w:rFonts w:cs="Arial"/>
        </w:rPr>
        <w:t>11) материально-финансовое обеспечение деятельности депутата, выборного должностного лица в размере и порядке, установленных Решением Районного Собрания муниципального района;</w:t>
      </w:r>
    </w:p>
    <w:p w:rsidR="00F9228F" w:rsidRDefault="00F9228F" w:rsidP="009E3032">
      <w:pPr>
        <w:autoSpaceDE w:val="0"/>
        <w:autoSpaceDN w:val="0"/>
        <w:adjustRightInd w:val="0"/>
        <w:rPr>
          <w:rFonts w:cs="Arial"/>
        </w:rPr>
      </w:pPr>
      <w:r>
        <w:t xml:space="preserve">(Пункт 11 в редакции </w:t>
      </w:r>
      <w:hyperlink r:id="rId102" w:tgtFrame="ChangingDocument" w:history="1">
        <w:r>
          <w:rPr>
            <w:rStyle w:val="a5"/>
          </w:rPr>
          <w:t>решения Районного Собрания от 27.05.2021 № 48</w:t>
        </w:r>
      </w:hyperlink>
      <w:r>
        <w:t>)</w:t>
      </w:r>
    </w:p>
    <w:p w:rsidR="00F9228F" w:rsidRPr="00DA6D2A" w:rsidRDefault="00F9228F" w:rsidP="009E3032">
      <w:pPr>
        <w:autoSpaceDE w:val="0"/>
        <w:autoSpaceDN w:val="0"/>
        <w:adjustRightInd w:val="0"/>
        <w:rPr>
          <w:rFonts w:cs="Arial"/>
        </w:rPr>
      </w:pPr>
    </w:p>
    <w:p w:rsidR="00F9228F" w:rsidRDefault="00F43C15" w:rsidP="009E3032">
      <w:pPr>
        <w:autoSpaceDE w:val="0"/>
        <w:autoSpaceDN w:val="0"/>
        <w:adjustRightInd w:val="0"/>
      </w:pPr>
      <w:r w:rsidRPr="00DA6D2A">
        <w:rPr>
          <w:rFonts w:cs="Arial"/>
        </w:rPr>
        <w:t xml:space="preserve">12) </w:t>
      </w:r>
      <w:r w:rsidR="00F9228F">
        <w:t xml:space="preserve">(Утратил силу: </w:t>
      </w:r>
      <w:hyperlink r:id="rId103" w:tgtFrame="ChangingDocument" w:history="1">
        <w:r w:rsidR="00F9228F">
          <w:rPr>
            <w:rStyle w:val="a5"/>
          </w:rPr>
          <w:t>решение Районного Собрания от 27.05.2021 № 48</w:t>
        </w:r>
      </w:hyperlink>
      <w:r w:rsidR="00F9228F">
        <w:t>)</w:t>
      </w:r>
    </w:p>
    <w:p w:rsidR="00F43C15" w:rsidRPr="00DA6D2A" w:rsidRDefault="00F43C15" w:rsidP="00F9228F">
      <w:pPr>
        <w:autoSpaceDE w:val="0"/>
        <w:autoSpaceDN w:val="0"/>
        <w:adjustRightInd w:val="0"/>
        <w:ind w:firstLine="0"/>
        <w:rPr>
          <w:rFonts w:cs="Arial"/>
        </w:rPr>
      </w:pPr>
    </w:p>
    <w:p w:rsidR="00F43C15" w:rsidRPr="00DA6D2A" w:rsidRDefault="00F43C15" w:rsidP="009E3032">
      <w:pPr>
        <w:autoSpaceDE w:val="0"/>
        <w:autoSpaceDN w:val="0"/>
        <w:adjustRightInd w:val="0"/>
        <w:rPr>
          <w:rFonts w:cs="Arial"/>
        </w:rPr>
      </w:pPr>
      <w:r w:rsidRPr="00DA6D2A">
        <w:rPr>
          <w:rFonts w:cs="Arial"/>
        </w:rPr>
        <w:t>13) возможность распространения информации об осуществлении полномочий депутата, выборного должностного лица в порядке, установленном законодательством;</w:t>
      </w:r>
    </w:p>
    <w:p w:rsidR="00F43C15" w:rsidRPr="00DA6D2A" w:rsidRDefault="00F43C15" w:rsidP="00A20371">
      <w:pPr>
        <w:pStyle w:val="text"/>
      </w:pPr>
      <w:r w:rsidRPr="00DA6D2A">
        <w:t xml:space="preserve">14) содействие помощников в осуществлении депутатской деятельности, количество, права, обязанности которых определяются муниципальным правовым актом. </w:t>
      </w:r>
    </w:p>
    <w:p w:rsidR="00F43C15" w:rsidRPr="00DA6D2A" w:rsidRDefault="00F43C15" w:rsidP="00A20371">
      <w:pPr>
        <w:pStyle w:val="text"/>
      </w:pPr>
      <w:r w:rsidRPr="00DA6D2A">
        <w:t>(Статья 28 в редакции:</w:t>
      </w:r>
    </w:p>
    <w:p w:rsidR="00F43C15" w:rsidRPr="00DA6D2A" w:rsidRDefault="00F43C15" w:rsidP="00A20371">
      <w:pPr>
        <w:pStyle w:val="text"/>
      </w:pPr>
      <w:r w:rsidRPr="00DA6D2A">
        <w:t>Решение Районного Собрания от 29.07.2010 №38;</w:t>
      </w:r>
    </w:p>
    <w:p w:rsidR="00F43C15" w:rsidRDefault="00CF2977" w:rsidP="00A20371">
      <w:pPr>
        <w:pStyle w:val="text"/>
      </w:pPr>
      <w:hyperlink r:id="rId10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9E3032" w:rsidRDefault="009E3032" w:rsidP="00A20371">
      <w:pPr>
        <w:pStyle w:val="text"/>
      </w:pPr>
    </w:p>
    <w:p w:rsidR="009E3032" w:rsidRDefault="009E3032" w:rsidP="00A20371">
      <w:pPr>
        <w:pStyle w:val="text"/>
      </w:pPr>
      <w:r>
        <w:t>15)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9E3032" w:rsidRPr="00DA6D2A" w:rsidRDefault="009E3032" w:rsidP="00A20371">
      <w:pPr>
        <w:pStyle w:val="text"/>
      </w:pPr>
      <w:r>
        <w:t xml:space="preserve">(Пункт 15 дополнен: </w:t>
      </w:r>
      <w:hyperlink r:id="rId105" w:tgtFrame="ChangingDocument" w:history="1">
        <w:r>
          <w:rPr>
            <w:rStyle w:val="a5"/>
          </w:rPr>
          <w:t>решение Районного Собрания от 28.12.2020 № 27</w:t>
        </w:r>
      </w:hyperlink>
      <w:r>
        <w:t>)</w:t>
      </w:r>
    </w:p>
    <w:p w:rsidR="00154B93" w:rsidRPr="00DA6D2A" w:rsidRDefault="00154B93" w:rsidP="00A20371">
      <w:pPr>
        <w:pStyle w:val="text"/>
      </w:pPr>
    </w:p>
    <w:p w:rsidR="00154B93" w:rsidRPr="00DA6D2A" w:rsidRDefault="00154B93" w:rsidP="00A20371">
      <w:pPr>
        <w:pStyle w:val="text"/>
      </w:pPr>
      <w:r w:rsidRPr="00DA6D2A">
        <w:t>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Калужской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4B93" w:rsidRPr="00DA6D2A" w:rsidRDefault="00154B93" w:rsidP="00A20371">
      <w:pPr>
        <w:pStyle w:val="text"/>
      </w:pPr>
      <w:r w:rsidRPr="00DA6D2A">
        <w:t>2.1. Администрация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154B93" w:rsidRPr="00DA6D2A" w:rsidRDefault="00154B93" w:rsidP="00A20371">
      <w:pPr>
        <w:pStyle w:val="text"/>
      </w:pPr>
      <w:r w:rsidRPr="00DA6D2A">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4B93" w:rsidRPr="00DA6D2A" w:rsidRDefault="00154B93" w:rsidP="00A20371">
      <w:pPr>
        <w:pStyle w:val="text"/>
      </w:pPr>
      <w:r w:rsidRPr="00DA6D2A">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4B93" w:rsidRPr="00DA6D2A" w:rsidRDefault="00154B93" w:rsidP="00A20371">
      <w:pPr>
        <w:pStyle w:val="text"/>
      </w:pPr>
      <w:r w:rsidRPr="00DA6D2A">
        <w:t>(Часть 2 дополнена:</w:t>
      </w:r>
    </w:p>
    <w:p w:rsidR="00154B93" w:rsidRPr="00DA6D2A" w:rsidRDefault="00154B93" w:rsidP="00154B93">
      <w:pPr>
        <w:pStyle w:val="text"/>
        <w:rPr>
          <w:rStyle w:val="a5"/>
          <w:color w:val="auto"/>
        </w:rPr>
      </w:pPr>
      <w:r w:rsidRPr="00DA6D2A">
        <w:rPr>
          <w:rStyle w:val="a5"/>
          <w:color w:val="auto"/>
        </w:rPr>
        <w:t>Решение Районного Собрания от 21.12.2017 №171;</w:t>
      </w:r>
    </w:p>
    <w:p w:rsidR="00154B93" w:rsidRPr="00DA6D2A" w:rsidRDefault="00CF2977" w:rsidP="00154B93">
      <w:pPr>
        <w:pStyle w:val="text"/>
      </w:pPr>
      <w:hyperlink r:id="rId106" w:tgtFrame="ChangingDocument" w:history="1">
        <w:r w:rsidR="00154B93" w:rsidRPr="00DA6D2A">
          <w:rPr>
            <w:rStyle w:val="a5"/>
          </w:rPr>
          <w:t>НГР:</w:t>
        </w:r>
        <w:r w:rsidR="00154B93" w:rsidRPr="00DA6D2A">
          <w:rPr>
            <w:rStyle w:val="a5"/>
            <w:lang w:val="en-US"/>
          </w:rPr>
          <w:t>RU</w:t>
        </w:r>
        <w:r w:rsidR="00154B93" w:rsidRPr="00DA6D2A">
          <w:rPr>
            <w:rStyle w:val="a5"/>
          </w:rPr>
          <w:t>405090002018001</w:t>
        </w:r>
      </w:hyperlink>
      <w:r w:rsidR="00154B93"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29. Права депутата Районного Собрания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Для реализации своих полномочий на заседаниях Районного Собрания муниципального района депутат имеет право:</w:t>
      </w:r>
    </w:p>
    <w:p w:rsidR="00F43C15" w:rsidRPr="00DA6D2A" w:rsidRDefault="00F43C15">
      <w:pPr>
        <w:pStyle w:val="text"/>
      </w:pPr>
      <w:r w:rsidRPr="00DA6D2A">
        <w:t>-избирать и быть избранным в рабочие органы Районного Собрания;</w:t>
      </w:r>
    </w:p>
    <w:p w:rsidR="00F43C15" w:rsidRPr="00DA6D2A" w:rsidRDefault="00F43C15">
      <w:pPr>
        <w:pStyle w:val="text"/>
      </w:pPr>
      <w:r w:rsidRPr="00DA6D2A">
        <w:t>-предлагать вопросы для рассмотрения на заседании Районного Собрания муниципального района;</w:t>
      </w:r>
    </w:p>
    <w:p w:rsidR="00F43C15" w:rsidRPr="00DA6D2A" w:rsidRDefault="00F43C15">
      <w:pPr>
        <w:pStyle w:val="text"/>
      </w:pPr>
      <w:r w:rsidRPr="00DA6D2A">
        <w:t>-вносить предложения и замечания по повестке дня, по порядку рассмотрения и существу обсуждаемых вопросов;</w:t>
      </w:r>
    </w:p>
    <w:p w:rsidR="00F43C15" w:rsidRPr="00DA6D2A" w:rsidRDefault="00F43C15">
      <w:pPr>
        <w:pStyle w:val="text"/>
      </w:pPr>
      <w:r w:rsidRPr="00DA6D2A">
        <w:t>-вносить предложения о заслушивании на заседании отчета или информации должностных лиц, возглавляющих органы, подконтрольные Районному Собранию муниципального района;</w:t>
      </w:r>
    </w:p>
    <w:p w:rsidR="00F43C15" w:rsidRPr="00DA6D2A" w:rsidRDefault="00F43C15">
      <w:pPr>
        <w:pStyle w:val="text"/>
      </w:pPr>
      <w:r w:rsidRPr="00DA6D2A">
        <w:t>-вносить предложения о проведении депутатских слушаний по любому вопросу, относящемуся к ведению Районного Собрания муниципального района;</w:t>
      </w:r>
    </w:p>
    <w:p w:rsidR="00F43C15" w:rsidRPr="00DA6D2A" w:rsidRDefault="00F43C15">
      <w:pPr>
        <w:pStyle w:val="text"/>
      </w:pPr>
      <w:r w:rsidRPr="00DA6D2A">
        <w:t>-ставить вопросы о необходимости разработки новых решений;</w:t>
      </w:r>
    </w:p>
    <w:p w:rsidR="00F43C15" w:rsidRPr="00DA6D2A" w:rsidRDefault="00F43C15">
      <w:pPr>
        <w:pStyle w:val="text"/>
      </w:pPr>
      <w:r w:rsidRPr="00DA6D2A">
        <w:t>-участвовать в прениях, задавать вопросы докладчикам, а также председательствующему на заседании, требовать ответа и давать им оценку;</w:t>
      </w:r>
    </w:p>
    <w:p w:rsidR="00F43C15" w:rsidRPr="00DA6D2A" w:rsidRDefault="00F43C15">
      <w:pPr>
        <w:pStyle w:val="text"/>
      </w:pPr>
      <w:r w:rsidRPr="00DA6D2A">
        <w:t>-выступать с обоснованием своих предложений и по мотивам голосования, давать справки;</w:t>
      </w:r>
    </w:p>
    <w:p w:rsidR="00F43C15" w:rsidRPr="00DA6D2A" w:rsidRDefault="00F43C15">
      <w:pPr>
        <w:pStyle w:val="text"/>
      </w:pPr>
      <w:r w:rsidRPr="00DA6D2A">
        <w:t>-вносить проекты решений поправки к проектам решений Районного Собрания муниципального района;</w:t>
      </w:r>
    </w:p>
    <w:p w:rsidR="00F43C15" w:rsidRPr="00DA6D2A" w:rsidRDefault="00F43C15">
      <w:pPr>
        <w:pStyle w:val="text"/>
      </w:pPr>
      <w:r w:rsidRPr="00DA6D2A">
        <w:t>-оглашать на заседаниях Районного Собрания муниципального района обращения граждан, имеющие общественное значение;</w:t>
      </w:r>
    </w:p>
    <w:p w:rsidR="00F43C15" w:rsidRPr="00DA6D2A" w:rsidRDefault="00F43C15">
      <w:pPr>
        <w:pStyle w:val="text"/>
      </w:pPr>
      <w:r w:rsidRPr="00DA6D2A">
        <w:t>-знакомиться с текстами выступлений в стенограммах и протоколах заседаний Районного Собрания муниципального района.</w:t>
      </w:r>
    </w:p>
    <w:p w:rsidR="00F43C15" w:rsidRPr="00DA6D2A" w:rsidRDefault="00F43C15">
      <w:pPr>
        <w:pStyle w:val="text"/>
      </w:pPr>
      <w:r w:rsidRPr="00DA6D2A">
        <w:t>2. Депутат имеет право:</w:t>
      </w:r>
    </w:p>
    <w:p w:rsidR="00F43C15" w:rsidRPr="00DA6D2A" w:rsidRDefault="00F43C15">
      <w:pPr>
        <w:pStyle w:val="text"/>
      </w:pPr>
      <w:r w:rsidRPr="00DA6D2A">
        <w:t>-обращаться с депутатским запросом к руководителям расположенных на территории муниципального района «Медынский район» государственных органов и общественных организаций, по вопросам, находящимся в ведении муниципального района;</w:t>
      </w:r>
    </w:p>
    <w:p w:rsidR="00F43C15" w:rsidRPr="00DA6D2A" w:rsidRDefault="00F43C15">
      <w:pPr>
        <w:pStyle w:val="text"/>
      </w:pPr>
      <w:r w:rsidRPr="00DA6D2A">
        <w:t>-на обеспечение документами, принятыми Районным Собранием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F43C15" w:rsidRPr="00DA6D2A" w:rsidRDefault="00F43C15">
      <w:pPr>
        <w:pStyle w:val="text"/>
      </w:pPr>
      <w:r w:rsidRPr="00DA6D2A">
        <w:t>-на пользование всеми видами связи, которыми располагают органы местного самоуправления.</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30. Председатель Районного Собрания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 xml:space="preserve">Организацию деятельности Районного Собрания муниципального района осуществляет председатель Районного Собрания - глава муниципального района. </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31. Полномочия председателя Районного Собрания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Председатель Районного Собрания муниципального района:</w:t>
      </w:r>
    </w:p>
    <w:p w:rsidR="00F43C15" w:rsidRPr="00DA6D2A" w:rsidRDefault="00F43C15">
      <w:pPr>
        <w:pStyle w:val="text"/>
      </w:pPr>
      <w:r w:rsidRPr="00DA6D2A">
        <w:t>-осуществляет руководство подготовкой заседаний Районного Собрания муниципального района и вопросов, вносимых на рассмотрение Районного Собрания муниципального района;</w:t>
      </w:r>
    </w:p>
    <w:p w:rsidR="00F43C15" w:rsidRPr="00DA6D2A" w:rsidRDefault="00F43C15">
      <w:pPr>
        <w:pStyle w:val="text"/>
      </w:pPr>
      <w:r w:rsidRPr="00DA6D2A">
        <w:t>-созывает заседания Районного Собрания муниципального района, доводит до сведения депутатов Районного Собрания муниципального района время и место их проведения, а также проект повестки дня;</w:t>
      </w:r>
    </w:p>
    <w:p w:rsidR="00F43C15" w:rsidRPr="00DA6D2A" w:rsidRDefault="00F43C15">
      <w:pPr>
        <w:pStyle w:val="text"/>
      </w:pPr>
      <w:r w:rsidRPr="00DA6D2A">
        <w:t>-ведет заседания Районного Собрания муниципального района;</w:t>
      </w:r>
    </w:p>
    <w:p w:rsidR="00F43C15" w:rsidRPr="00DA6D2A" w:rsidRDefault="00F43C15">
      <w:pPr>
        <w:pStyle w:val="text"/>
      </w:pPr>
      <w:r w:rsidRPr="00DA6D2A">
        <w:t>-осуществляет общее руководство работой аппарата Районного Собрания муниципального района;</w:t>
      </w:r>
    </w:p>
    <w:p w:rsidR="00F43C15" w:rsidRPr="00DA6D2A" w:rsidRDefault="00F43C15">
      <w:pPr>
        <w:pStyle w:val="text"/>
      </w:pPr>
      <w:r w:rsidRPr="00DA6D2A">
        <w:t>-оказывает содействие депутатам Районного Собрания муниципального района в осуществлении ими своих полномочий, организует обеспечение их необходимой информацией;</w:t>
      </w:r>
    </w:p>
    <w:p w:rsidR="00F43C15" w:rsidRPr="00DA6D2A" w:rsidRDefault="00F43C15">
      <w:pPr>
        <w:pStyle w:val="text"/>
      </w:pPr>
      <w:r w:rsidRPr="00DA6D2A">
        <w:t>-принимает меры по обеспечению гласности и учету общественного мнения в работе Районного Собрания муниципального района;</w:t>
      </w:r>
    </w:p>
    <w:p w:rsidR="00F43C15" w:rsidRPr="00DA6D2A" w:rsidRDefault="00F43C15">
      <w:pPr>
        <w:pStyle w:val="text"/>
      </w:pPr>
      <w:r w:rsidRPr="00DA6D2A">
        <w:t>-подписывает протоколы заседаний и другие документы Районного Собрания муниципального района;</w:t>
      </w:r>
    </w:p>
    <w:p w:rsidR="00F43C15" w:rsidRPr="00DA6D2A" w:rsidRDefault="00F43C15">
      <w:pPr>
        <w:pStyle w:val="text"/>
      </w:pPr>
      <w:r w:rsidRPr="00DA6D2A">
        <w:t>-организует в Районном Собрании муниципального района прием граждан, рассмотрение их обращений, заявлений и жалоб;</w:t>
      </w:r>
    </w:p>
    <w:p w:rsidR="00F43C15" w:rsidRPr="00DA6D2A" w:rsidRDefault="00F43C15">
      <w:pPr>
        <w:pStyle w:val="text"/>
      </w:pPr>
      <w:r w:rsidRPr="00DA6D2A">
        <w:t>-в соответствии с законодательством о труде принимает и увольняет работников аппарата Районного Собрания муниципального района, налагает дисциплинарные взыскания на работников аппарата, решает вопросы об их поощрении;</w:t>
      </w:r>
    </w:p>
    <w:p w:rsidR="00F43C15" w:rsidRPr="00DA6D2A" w:rsidRDefault="00F43C15">
      <w:pPr>
        <w:pStyle w:val="text"/>
      </w:pPr>
      <w:r w:rsidRPr="00DA6D2A">
        <w:t>-координирует деятельность постоянных комиссий, депутатских групп;</w:t>
      </w:r>
    </w:p>
    <w:p w:rsidR="00F43C15" w:rsidRPr="00DA6D2A" w:rsidRDefault="00F43C15">
      <w:pPr>
        <w:pStyle w:val="text"/>
      </w:pPr>
      <w:r w:rsidRPr="00DA6D2A">
        <w:t>-открывает и закрывает рублевые и валютные счета Районного Собрания в банковских и кредитных учреждениях;</w:t>
      </w:r>
    </w:p>
    <w:p w:rsidR="00F43C15" w:rsidRPr="00DA6D2A" w:rsidRDefault="00F43C15">
      <w:pPr>
        <w:pStyle w:val="text"/>
      </w:pPr>
      <w:r w:rsidRPr="00DA6D2A">
        <w:t>-распоряжается бюджетными средствами по расходам, связанным с деятельностью Районного Собрания муниципального района и его депутатов, предусмотренными отдельной строкой в местном бюджете муниципального района</w:t>
      </w:r>
    </w:p>
    <w:p w:rsidR="00F43C15" w:rsidRPr="00DA6D2A" w:rsidRDefault="00F43C15">
      <w:pPr>
        <w:pStyle w:val="text"/>
      </w:pPr>
      <w:r w:rsidRPr="00DA6D2A">
        <w:t>-осуществляет иные полномочия в соответствии с регламентом Районного Собрания муниципального района.</w:t>
      </w:r>
    </w:p>
    <w:p w:rsidR="00F43C15" w:rsidRPr="00DA6D2A" w:rsidRDefault="00F43C15">
      <w:pPr>
        <w:pStyle w:val="text"/>
      </w:pPr>
      <w:r w:rsidRPr="00DA6D2A">
        <w:t>-без доверенности распоряжается денежными средствами, имуществом и неимущественными правами Районного Собрания муниципального района;</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32. Заместитель председателя Районного Собрания муниципального района</w:t>
      </w:r>
    </w:p>
    <w:p w:rsidR="00F43C15" w:rsidRPr="00DA6D2A" w:rsidRDefault="00F43C15">
      <w:pPr>
        <w:pStyle w:val="article"/>
        <w:rPr>
          <w:sz w:val="24"/>
          <w:szCs w:val="24"/>
        </w:rPr>
      </w:pPr>
    </w:p>
    <w:p w:rsidR="00F43C15" w:rsidRPr="00DA6D2A" w:rsidRDefault="00F43C15" w:rsidP="00EF7F32">
      <w:pPr>
        <w:pStyle w:val="text"/>
      </w:pPr>
      <w:r w:rsidRPr="00DA6D2A">
        <w:t>(Утратила силу:</w:t>
      </w:r>
    </w:p>
    <w:p w:rsidR="00F43C15" w:rsidRPr="00DA6D2A" w:rsidRDefault="00F43C15" w:rsidP="00EF7F32">
      <w:pPr>
        <w:pStyle w:val="text"/>
      </w:pPr>
      <w:r w:rsidRPr="00DA6D2A">
        <w:t>Решение Районного Собрания от 24.09.2009 №381;</w:t>
      </w:r>
    </w:p>
    <w:p w:rsidR="00F43C15" w:rsidRPr="00DA6D2A" w:rsidRDefault="00CF2977" w:rsidP="00EF7F32">
      <w:pPr>
        <w:pStyle w:val="text"/>
      </w:pPr>
      <w:hyperlink r:id="rId107"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EF7F32">
      <w:pPr>
        <w:pStyle w:val="text"/>
      </w:pPr>
    </w:p>
    <w:p w:rsidR="00F43C15" w:rsidRPr="00DA6D2A" w:rsidRDefault="00F43C15" w:rsidP="00A20371">
      <w:pPr>
        <w:autoSpaceDE w:val="0"/>
        <w:autoSpaceDN w:val="0"/>
        <w:adjustRightInd w:val="0"/>
        <w:ind w:firstLine="709"/>
        <w:outlineLvl w:val="2"/>
        <w:rPr>
          <w:rFonts w:cs="Arial"/>
          <w:b/>
          <w:bCs/>
        </w:rPr>
      </w:pPr>
      <w:r w:rsidRPr="00DA6D2A">
        <w:rPr>
          <w:rFonts w:cs="Arial"/>
          <w:b/>
          <w:bCs/>
        </w:rPr>
        <w:t>Статья 33. Комитеты и комиссии Районного Собрания муниципального района</w:t>
      </w:r>
    </w:p>
    <w:p w:rsidR="00F43C15" w:rsidRPr="00DA6D2A" w:rsidRDefault="00F43C15" w:rsidP="00A20371">
      <w:pPr>
        <w:autoSpaceDE w:val="0"/>
        <w:autoSpaceDN w:val="0"/>
        <w:adjustRightInd w:val="0"/>
        <w:ind w:firstLine="709"/>
        <w:outlineLvl w:val="2"/>
        <w:rPr>
          <w:rFonts w:cs="Arial"/>
        </w:rPr>
      </w:pPr>
    </w:p>
    <w:p w:rsidR="00F43C15" w:rsidRPr="00DA6D2A" w:rsidRDefault="00F43C15" w:rsidP="00A20371">
      <w:pPr>
        <w:autoSpaceDE w:val="0"/>
        <w:autoSpaceDN w:val="0"/>
        <w:adjustRightInd w:val="0"/>
        <w:ind w:firstLine="709"/>
        <w:rPr>
          <w:rFonts w:cs="Arial"/>
        </w:rPr>
      </w:pPr>
      <w:r w:rsidRPr="00DA6D2A">
        <w:rPr>
          <w:rFonts w:cs="Arial"/>
        </w:rPr>
        <w:t>1. Районное Собрание муниципального района для предварительной подготовки вопросов, входящих в его компетенцию, образует из числа депутатов на срок их полномочий постоянно действующие комитеты и комиссии, которые осуществляют свою деятельность в соответствии с Положением, утверждаемым решением Районного Собрания.</w:t>
      </w:r>
    </w:p>
    <w:p w:rsidR="00F43C15" w:rsidRPr="00DA6D2A" w:rsidRDefault="00F43C15" w:rsidP="00A20371">
      <w:pPr>
        <w:autoSpaceDE w:val="0"/>
        <w:autoSpaceDN w:val="0"/>
        <w:adjustRightInd w:val="0"/>
        <w:ind w:firstLine="709"/>
        <w:rPr>
          <w:rFonts w:cs="Arial"/>
        </w:rPr>
      </w:pPr>
      <w:r w:rsidRPr="00DA6D2A">
        <w:rPr>
          <w:rFonts w:cs="Arial"/>
        </w:rPr>
        <w:t>2. Районное Собрание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Районного Собрания муниципального района.</w:t>
      </w:r>
    </w:p>
    <w:p w:rsidR="00F43C15" w:rsidRPr="00DA6D2A" w:rsidRDefault="00F43C15" w:rsidP="00A20371">
      <w:pPr>
        <w:pStyle w:val="text"/>
      </w:pPr>
      <w:r w:rsidRPr="00DA6D2A">
        <w:t>3. Количественный и персональный состав комитетов и комиссий определяется на основании личных заявлений депутатов и утверждается Решением Районного Собрания муниципального района.</w:t>
      </w:r>
    </w:p>
    <w:p w:rsidR="00F43C15" w:rsidRPr="00DA6D2A" w:rsidRDefault="00F43C15" w:rsidP="00A20371">
      <w:pPr>
        <w:pStyle w:val="text"/>
      </w:pPr>
      <w:r w:rsidRPr="00DA6D2A">
        <w:t>(Статья 33 в редакции:</w:t>
      </w:r>
    </w:p>
    <w:p w:rsidR="00F43C15" w:rsidRPr="00DA6D2A" w:rsidRDefault="00F43C15" w:rsidP="00A20371">
      <w:pPr>
        <w:pStyle w:val="text"/>
      </w:pPr>
      <w:r w:rsidRPr="00DA6D2A">
        <w:t>Решение Районного Собрания от 29.07.2010 №38;</w:t>
      </w:r>
    </w:p>
    <w:p w:rsidR="00F43C15" w:rsidRPr="00DA6D2A" w:rsidRDefault="00CF2977" w:rsidP="00A20371">
      <w:pPr>
        <w:pStyle w:val="text"/>
      </w:pPr>
      <w:hyperlink r:id="rId108"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pPr>
        <w:pStyle w:val="text"/>
      </w:pPr>
    </w:p>
    <w:p w:rsidR="00F43C15" w:rsidRPr="00DA6D2A" w:rsidRDefault="00F43C15" w:rsidP="008C7B05">
      <w:pPr>
        <w:autoSpaceDE w:val="0"/>
        <w:autoSpaceDN w:val="0"/>
        <w:adjustRightInd w:val="0"/>
        <w:ind w:firstLine="709"/>
        <w:outlineLvl w:val="2"/>
        <w:rPr>
          <w:rFonts w:cs="Arial"/>
          <w:b/>
          <w:bCs/>
        </w:rPr>
      </w:pPr>
      <w:r w:rsidRPr="00DA6D2A">
        <w:rPr>
          <w:rFonts w:cs="Arial"/>
          <w:b/>
          <w:bCs/>
        </w:rPr>
        <w:t>Статья 34. Досрочное прекращение полномочий Районного Собрания муниципального района</w:t>
      </w:r>
    </w:p>
    <w:p w:rsidR="00F43C15" w:rsidRPr="00DA6D2A" w:rsidRDefault="00F43C15" w:rsidP="008C7B05">
      <w:pPr>
        <w:autoSpaceDE w:val="0"/>
        <w:autoSpaceDN w:val="0"/>
        <w:adjustRightInd w:val="0"/>
        <w:ind w:firstLine="709"/>
        <w:outlineLvl w:val="2"/>
        <w:rPr>
          <w:rFonts w:cs="Arial"/>
        </w:rPr>
      </w:pPr>
    </w:p>
    <w:p w:rsidR="00F43C15" w:rsidRPr="00DA6D2A" w:rsidRDefault="00F43C15" w:rsidP="008C7B05">
      <w:pPr>
        <w:autoSpaceDE w:val="0"/>
        <w:autoSpaceDN w:val="0"/>
        <w:adjustRightInd w:val="0"/>
        <w:ind w:firstLine="709"/>
        <w:rPr>
          <w:rFonts w:cs="Arial"/>
        </w:rPr>
      </w:pPr>
      <w:r w:rsidRPr="00DA6D2A">
        <w:rPr>
          <w:rFonts w:cs="Arial"/>
        </w:rPr>
        <w:t>1. Полномочия Районного Собрания муниципального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06.10.2003 № 131-ФЗ.</w:t>
      </w:r>
    </w:p>
    <w:p w:rsidR="00F43C15" w:rsidRPr="00DA6D2A" w:rsidRDefault="00F43C15" w:rsidP="008C7B05">
      <w:pPr>
        <w:autoSpaceDE w:val="0"/>
        <w:autoSpaceDN w:val="0"/>
        <w:adjustRightInd w:val="0"/>
        <w:ind w:firstLine="709"/>
        <w:rPr>
          <w:rFonts w:cs="Arial"/>
        </w:rPr>
      </w:pPr>
      <w:r w:rsidRPr="00DA6D2A">
        <w:rPr>
          <w:rFonts w:cs="Arial"/>
        </w:rPr>
        <w:t>Полномочия Районного Собрания муниципального района также прекращаются в случае:</w:t>
      </w:r>
    </w:p>
    <w:p w:rsidR="00F43C15" w:rsidRPr="00DA6D2A" w:rsidRDefault="00F43C15" w:rsidP="008C7B05">
      <w:pPr>
        <w:autoSpaceDE w:val="0"/>
        <w:autoSpaceDN w:val="0"/>
        <w:adjustRightInd w:val="0"/>
        <w:ind w:firstLine="709"/>
        <w:rPr>
          <w:rFonts w:cs="Arial"/>
        </w:rPr>
      </w:pPr>
      <w:r w:rsidRPr="00DA6D2A">
        <w:rPr>
          <w:rFonts w:cs="Arial"/>
        </w:rPr>
        <w:t>1) принятия Районным Собранием муниципального района решения о самороспуске;</w:t>
      </w:r>
    </w:p>
    <w:p w:rsidR="00F43C15" w:rsidRPr="00DA6D2A" w:rsidRDefault="00F43C15" w:rsidP="008C7B05">
      <w:pPr>
        <w:autoSpaceDE w:val="0"/>
        <w:autoSpaceDN w:val="0"/>
        <w:adjustRightInd w:val="0"/>
        <w:ind w:firstLine="709"/>
        <w:rPr>
          <w:rFonts w:cs="Arial"/>
        </w:rPr>
      </w:pPr>
      <w:r w:rsidRPr="00DA6D2A">
        <w:rPr>
          <w:rFonts w:cs="Arial"/>
        </w:rPr>
        <w:t>2) вступления в силу решения Калужского областного суда о неправомочности данного состава депутатов Районного Собрания муниципального района, в том числе в связи со сложением депутатами своих полномочий;</w:t>
      </w:r>
    </w:p>
    <w:p w:rsidR="00F43C15" w:rsidRPr="00DA6D2A" w:rsidRDefault="00F43C15" w:rsidP="008C7B05">
      <w:pPr>
        <w:autoSpaceDE w:val="0"/>
        <w:autoSpaceDN w:val="0"/>
        <w:adjustRightInd w:val="0"/>
        <w:ind w:firstLine="709"/>
        <w:rPr>
          <w:rFonts w:cs="Arial"/>
        </w:rPr>
      </w:pPr>
      <w:r w:rsidRPr="00DA6D2A">
        <w:rPr>
          <w:rFonts w:cs="Arial"/>
        </w:rPr>
        <w:t>3) 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от 06.10.2003 № 131-ФЗ;</w:t>
      </w:r>
    </w:p>
    <w:p w:rsidR="00F43C15" w:rsidRPr="00DA6D2A" w:rsidRDefault="00F43C15" w:rsidP="008C7B05">
      <w:pPr>
        <w:pStyle w:val="text"/>
      </w:pPr>
      <w:r w:rsidRPr="00DA6D2A">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F43C15" w:rsidRPr="00DA6D2A" w:rsidRDefault="00F43C15" w:rsidP="008C7B05">
      <w:pPr>
        <w:pStyle w:val="text"/>
      </w:pPr>
      <w:r w:rsidRPr="00DA6D2A">
        <w:t>(Статья 34 в редакции:</w:t>
      </w:r>
    </w:p>
    <w:p w:rsidR="00F43C15" w:rsidRPr="00DA6D2A" w:rsidRDefault="00F43C15" w:rsidP="008C7B05">
      <w:pPr>
        <w:pStyle w:val="text"/>
      </w:pPr>
      <w:r w:rsidRPr="00DA6D2A">
        <w:t>Решение Районного Собрания от 29.07.2010 №38;</w:t>
      </w:r>
    </w:p>
    <w:p w:rsidR="00F43C15" w:rsidRPr="00DA6D2A" w:rsidRDefault="00CF2977" w:rsidP="008C7B05">
      <w:pPr>
        <w:pStyle w:val="text"/>
      </w:pPr>
      <w:hyperlink r:id="rId109"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C74CE3">
      <w:pPr>
        <w:pStyle w:val="text"/>
      </w:pPr>
    </w:p>
    <w:p w:rsidR="00F43C15" w:rsidRPr="00DA6D2A" w:rsidRDefault="00F43C15">
      <w:pPr>
        <w:pStyle w:val="article"/>
        <w:rPr>
          <w:b/>
          <w:bCs/>
          <w:sz w:val="24"/>
          <w:szCs w:val="24"/>
        </w:rPr>
      </w:pPr>
      <w:r w:rsidRPr="00DA6D2A">
        <w:rPr>
          <w:b/>
          <w:bCs/>
          <w:sz w:val="24"/>
          <w:szCs w:val="24"/>
        </w:rPr>
        <w:t>Статья 35. Самороспуск Районного Собрания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 xml:space="preserve">Полномочия Районного Собрания муниципального района могут быть прекращены досрочно в случае принятия решения о самороспуске. </w:t>
      </w:r>
    </w:p>
    <w:p w:rsidR="00F43C15" w:rsidRPr="00DA6D2A" w:rsidRDefault="00F43C15">
      <w:pPr>
        <w:pStyle w:val="text"/>
      </w:pPr>
      <w:r w:rsidRPr="00DA6D2A">
        <w:t>Решение о самороспуске принимается не менее чем двумя третями голосов от установленного числа депутатов Районного Собрания муниципального района.</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36. Досрочное прекращение полномочий депутата Районного Собрания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Депутат Районного Собрания муниципального района досрочно прекращает свои полномочия в случае:</w:t>
      </w:r>
    </w:p>
    <w:p w:rsidR="00F43C15" w:rsidRPr="00DA6D2A" w:rsidRDefault="00F43C15">
      <w:pPr>
        <w:pStyle w:val="text"/>
      </w:pPr>
      <w:r w:rsidRPr="00DA6D2A">
        <w:t>-смерти;</w:t>
      </w:r>
    </w:p>
    <w:p w:rsidR="00F43C15" w:rsidRPr="00DA6D2A" w:rsidRDefault="00F43C15">
      <w:pPr>
        <w:pStyle w:val="text"/>
      </w:pPr>
      <w:r w:rsidRPr="00DA6D2A">
        <w:t>-отставки по собственному желанию;</w:t>
      </w:r>
    </w:p>
    <w:p w:rsidR="00F43C15" w:rsidRPr="00DA6D2A" w:rsidRDefault="00F43C15">
      <w:pPr>
        <w:pStyle w:val="text"/>
      </w:pPr>
      <w:r w:rsidRPr="00DA6D2A">
        <w:t>-признания судом недееспособным или ограниченно дееспособным;</w:t>
      </w:r>
    </w:p>
    <w:p w:rsidR="00F43C15" w:rsidRPr="00DA6D2A" w:rsidRDefault="00F43C15">
      <w:pPr>
        <w:pStyle w:val="text"/>
      </w:pPr>
      <w:r w:rsidRPr="00DA6D2A">
        <w:t>-признания судом безвестно отсутствующим или объявления умершим;</w:t>
      </w:r>
    </w:p>
    <w:p w:rsidR="00F43C15" w:rsidRPr="00DA6D2A" w:rsidRDefault="00F43C15">
      <w:pPr>
        <w:pStyle w:val="text"/>
      </w:pPr>
      <w:r w:rsidRPr="00DA6D2A">
        <w:t>-вступления в отношении его в законную силу обвинительного приговора суда;</w:t>
      </w:r>
    </w:p>
    <w:p w:rsidR="00F43C15" w:rsidRPr="00DA6D2A" w:rsidRDefault="00F43C15">
      <w:pPr>
        <w:pStyle w:val="text"/>
      </w:pPr>
      <w:r w:rsidRPr="00DA6D2A">
        <w:t>-выезда за пределы Российской Федерации на постоянное место жительства;</w:t>
      </w:r>
    </w:p>
    <w:p w:rsidR="00F43C15" w:rsidRPr="00DA6D2A" w:rsidRDefault="00F43C15">
      <w:pPr>
        <w:pStyle w:val="text"/>
      </w:pPr>
      <w:r w:rsidRPr="00DA6D2A">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(Положения седьмого дефиса пункта 1 статьи 36 в редакции федерального закона от 25.07.2006 N 128-ФЗ не распространяются на депутатов Районного Собрания муниципальных района, избранных до 28.08.2006 года);</w:t>
      </w:r>
    </w:p>
    <w:p w:rsidR="00F43C15" w:rsidRPr="00DA6D2A" w:rsidRDefault="00F43C15">
      <w:pPr>
        <w:pStyle w:val="text"/>
      </w:pPr>
      <w:r w:rsidRPr="00DA6D2A">
        <w:t>(Дефис 7 в редакции:</w:t>
      </w:r>
    </w:p>
    <w:p w:rsidR="00F43C15" w:rsidRPr="00DA6D2A" w:rsidRDefault="00F43C15">
      <w:pPr>
        <w:pStyle w:val="text"/>
      </w:pPr>
      <w:r w:rsidRPr="00DA6D2A">
        <w:t>Решение Районного Собрания от 31.10.2006 №148;</w:t>
      </w:r>
    </w:p>
    <w:p w:rsidR="00F43C15" w:rsidRPr="00DA6D2A" w:rsidRDefault="00CF2977">
      <w:pPr>
        <w:pStyle w:val="text"/>
      </w:pPr>
      <w:hyperlink r:id="rId110" w:history="1">
        <w:r w:rsidR="00F43C15" w:rsidRPr="00DA6D2A">
          <w:rPr>
            <w:rStyle w:val="a5"/>
          </w:rPr>
          <w:t>НГР:RU405090002007001</w:t>
        </w:r>
      </w:hyperlink>
      <w:r w:rsidR="00F43C15" w:rsidRPr="00DA6D2A">
        <w:t>)</w:t>
      </w:r>
    </w:p>
    <w:p w:rsidR="00F43C15" w:rsidRPr="00DA6D2A" w:rsidRDefault="00F43C15">
      <w:pPr>
        <w:pStyle w:val="text"/>
      </w:pPr>
    </w:p>
    <w:p w:rsidR="00F43C15" w:rsidRPr="00DA6D2A" w:rsidRDefault="00F43C15">
      <w:pPr>
        <w:pStyle w:val="text"/>
      </w:pPr>
      <w:r w:rsidRPr="00DA6D2A">
        <w:t>-отзыва избирателями;</w:t>
      </w:r>
    </w:p>
    <w:p w:rsidR="00F43C15" w:rsidRPr="00DA6D2A" w:rsidRDefault="00F43C15">
      <w:pPr>
        <w:pStyle w:val="text"/>
      </w:pPr>
      <w:r w:rsidRPr="00DA6D2A">
        <w:t>-досрочного прекращения полномочий Районного Собрания муниципального района;</w:t>
      </w:r>
    </w:p>
    <w:p w:rsidR="00F43C15" w:rsidRPr="00DA6D2A" w:rsidRDefault="00F43C15">
      <w:pPr>
        <w:pStyle w:val="text"/>
      </w:pPr>
      <w:r w:rsidRPr="00DA6D2A">
        <w:t>-призыва на военную службу или направления на заменяющую ее альтернативную гражданскую службу;</w:t>
      </w:r>
    </w:p>
    <w:p w:rsidR="00F43C15" w:rsidRPr="00DA6D2A" w:rsidRDefault="00F43C15">
      <w:pPr>
        <w:pStyle w:val="text"/>
      </w:pPr>
      <w:r w:rsidRPr="00DA6D2A">
        <w:t>-иных случаях, установленных федеральным законодательством.</w:t>
      </w:r>
    </w:p>
    <w:p w:rsidR="0084636A" w:rsidRPr="00DA6D2A" w:rsidRDefault="0084636A">
      <w:pPr>
        <w:pStyle w:val="text"/>
      </w:pPr>
      <w:r w:rsidRPr="00DA6D2A">
        <w:t>1.1. Депутат Районного Собрания муниципального района должен соблюдать ограничения, запреты, исполнять обязанности, которые установлены Федеральным законом «О противодействии коррупции» от 25 декабря 2008 года № 273-ФЗ и другими федеральными законами. Полномочия депутата Районного Собрания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от 25 декабря 2008 года № 273-ФЗ, Федеральным законом «О контроле за соответствием расходов лиц, замещающих государственные должности, и иных лиц их доходам» от 3 декабря 2012 года № 230-ФЗ,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rsidR="00DA6D2A">
        <w:t>ами» от 7 мая 2013 года № 79-ФЗ, если иное не предусмотрено Федеральным законом «Об общих принципах организации местного самоуправления в Российской Федерации» от 06.10.2003 № 131-ФЗ.</w:t>
      </w:r>
    </w:p>
    <w:p w:rsidR="0084636A" w:rsidRPr="00DA6D2A" w:rsidRDefault="0084636A" w:rsidP="00DA6D2A">
      <w:pPr>
        <w:pStyle w:val="text"/>
        <w:rPr>
          <w:rStyle w:val="a5"/>
          <w:color w:val="auto"/>
        </w:rPr>
      </w:pPr>
      <w:r w:rsidRPr="00DA6D2A">
        <w:t>(Часть 1.1 дополнена</w:t>
      </w:r>
      <w:hyperlink r:id="rId111" w:tgtFrame="ChangingDocument" w:history="1">
        <w:r w:rsidRPr="00DA6D2A">
          <w:rPr>
            <w:rStyle w:val="a5"/>
          </w:rPr>
          <w:t>:</w:t>
        </w:r>
        <w:r w:rsidR="00DA6D2A" w:rsidRPr="00DA6D2A">
          <w:rPr>
            <w:rStyle w:val="a5"/>
          </w:rPr>
          <w:t xml:space="preserve"> р</w:t>
        </w:r>
        <w:r w:rsidRPr="00DA6D2A">
          <w:rPr>
            <w:rStyle w:val="a5"/>
          </w:rPr>
          <w:t>ешение Районного Собрания от 27.04.2017 №108</w:t>
        </w:r>
      </w:hyperlink>
      <w:r w:rsidRPr="00DA6D2A">
        <w:rPr>
          <w:rStyle w:val="a5"/>
          <w:color w:val="auto"/>
        </w:rPr>
        <w:t>;</w:t>
      </w:r>
      <w:r w:rsidR="00DA6D2A">
        <w:rPr>
          <w:rStyle w:val="a5"/>
          <w:color w:val="auto"/>
        </w:rPr>
        <w:t xml:space="preserve"> </w:t>
      </w:r>
      <w:r w:rsidR="00DA6D2A">
        <w:t xml:space="preserve">в редакции </w:t>
      </w:r>
      <w:hyperlink r:id="rId112" w:tgtFrame="ChangingDocument" w:history="1">
        <w:r w:rsidR="00DA6D2A">
          <w:rPr>
            <w:rStyle w:val="a5"/>
          </w:rPr>
          <w:t>решения Районного Собрания от 28.11.2019 № 277</w:t>
        </w:r>
      </w:hyperlink>
      <w:r w:rsidR="00DA6D2A">
        <w:t>)</w:t>
      </w:r>
    </w:p>
    <w:p w:rsidR="0084636A" w:rsidRPr="00DA6D2A" w:rsidRDefault="0084636A" w:rsidP="0084636A">
      <w:pPr>
        <w:pStyle w:val="text"/>
      </w:pPr>
    </w:p>
    <w:p w:rsidR="00F43C15" w:rsidRPr="00DA6D2A" w:rsidRDefault="00F43C15">
      <w:pPr>
        <w:pStyle w:val="text"/>
      </w:pPr>
      <w:r w:rsidRPr="00DA6D2A">
        <w:t>2. Депутат Районного Собрания муниципального района может быть отозван избирателями.</w:t>
      </w:r>
    </w:p>
    <w:p w:rsidR="00F43C15" w:rsidRPr="00DA6D2A" w:rsidRDefault="00F43C15">
      <w:pPr>
        <w:pStyle w:val="text"/>
      </w:pPr>
      <w:r w:rsidRPr="00DA6D2A">
        <w:t>Голосование по отзыву депутата Районного Собрания муниципального района проводится по инициативе населения в порядке, установленном законодательством.</w:t>
      </w:r>
    </w:p>
    <w:p w:rsidR="00F43C15" w:rsidRPr="00DA6D2A" w:rsidRDefault="00F43C15">
      <w:pPr>
        <w:pStyle w:val="text"/>
      </w:pPr>
      <w:r w:rsidRPr="00DA6D2A">
        <w:t>Основаниями для отзыва депутата Районного Собрания муниципального района могут служить только его конкретные противоправные действия (бездействие) в случае их подтверждения в судебном порядке.</w:t>
      </w:r>
    </w:p>
    <w:p w:rsidR="00F43C15" w:rsidRPr="00DA6D2A" w:rsidRDefault="00F43C15">
      <w:pPr>
        <w:pStyle w:val="text"/>
      </w:pPr>
      <w:r w:rsidRPr="00DA6D2A">
        <w:t xml:space="preserve">При наличии указанных оснований голосование по отзыву депутата Районного Собрания муниципального района может быть назначено при условии, что собраны подписи не менее 3 процентов от числа избирателей, зарегистрированных на территории муниципального района. </w:t>
      </w:r>
    </w:p>
    <w:p w:rsidR="00F43C15" w:rsidRPr="00DA6D2A" w:rsidRDefault="00F43C15">
      <w:pPr>
        <w:pStyle w:val="text"/>
      </w:pPr>
      <w:r w:rsidRPr="00DA6D2A">
        <w:t>Отзываемое лицо должно быть проинформировано инициаторами его отзыва, избирательной комиссией муниципального района (окружной избирательной комиссией), действующей в качестве комиссии по отзыву, о времени и месте рассмотрения вопроса об отзыве.</w:t>
      </w:r>
    </w:p>
    <w:p w:rsidR="00F43C15" w:rsidRPr="00DA6D2A" w:rsidRDefault="00F43C15">
      <w:pPr>
        <w:pStyle w:val="text"/>
      </w:pPr>
      <w:r w:rsidRPr="00DA6D2A">
        <w:t>Со дня, следующего за днем принятия решения о голосовании по отзыву депутата Районного Собрания муниципального района, указанный депутат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депутата Районного Собрания муниципального района.</w:t>
      </w:r>
    </w:p>
    <w:p w:rsidR="00F43C15" w:rsidRPr="00DA6D2A" w:rsidRDefault="00F43C15">
      <w:pPr>
        <w:pStyle w:val="text"/>
      </w:pPr>
      <w:r w:rsidRPr="00DA6D2A">
        <w:t>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F43C15" w:rsidRPr="00DA6D2A" w:rsidRDefault="00F43C15">
      <w:pPr>
        <w:pStyle w:val="text"/>
      </w:pPr>
      <w:r w:rsidRPr="00DA6D2A">
        <w:t>Депутат Районного Собрания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3C15" w:rsidRPr="00DA6D2A" w:rsidRDefault="00F43C15">
      <w:pPr>
        <w:pStyle w:val="text"/>
      </w:pPr>
      <w:r w:rsidRPr="00DA6D2A">
        <w:t>Итоги голосования по отзыву депутата Районного Собрания муниципального района, принятое решение подлежат официальному опубликованию (обнародованию) в порядке, установленном законодательством.</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37. Администрация муниципального района</w:t>
      </w:r>
    </w:p>
    <w:p w:rsidR="00F43C15" w:rsidRPr="00DA6D2A" w:rsidRDefault="00F43C15">
      <w:pPr>
        <w:pStyle w:val="article"/>
        <w:rPr>
          <w:sz w:val="24"/>
          <w:szCs w:val="24"/>
        </w:rPr>
      </w:pPr>
    </w:p>
    <w:p w:rsidR="00F43C15" w:rsidRPr="00DA6D2A" w:rsidRDefault="00F43C15" w:rsidP="00E25EE9">
      <w:pPr>
        <w:pStyle w:val="ConsNormal"/>
        <w:suppressAutoHyphens/>
        <w:ind w:firstLine="709"/>
        <w:jc w:val="both"/>
        <w:rPr>
          <w:rFonts w:cs="Arial"/>
          <w:sz w:val="24"/>
          <w:szCs w:val="24"/>
        </w:rPr>
      </w:pPr>
      <w:r w:rsidRPr="00DA6D2A">
        <w:rPr>
          <w:rFonts w:cs="Arial"/>
          <w:sz w:val="24"/>
          <w:szCs w:val="24"/>
        </w:rPr>
        <w:t>1. Администрация муниципального района - орган местного самоуправления, осуществляющий исполнительно-распорядительные функции.</w:t>
      </w:r>
    </w:p>
    <w:p w:rsidR="00F43C15" w:rsidRPr="00DA6D2A" w:rsidRDefault="00F43C15" w:rsidP="00E25EE9">
      <w:pPr>
        <w:pStyle w:val="ConsNormal"/>
        <w:tabs>
          <w:tab w:val="left" w:pos="720"/>
          <w:tab w:val="left" w:pos="1134"/>
        </w:tabs>
        <w:suppressAutoHyphens/>
        <w:ind w:firstLine="709"/>
        <w:jc w:val="both"/>
        <w:rPr>
          <w:rFonts w:cs="Arial"/>
          <w:sz w:val="24"/>
          <w:szCs w:val="24"/>
        </w:rPr>
      </w:pPr>
      <w:r w:rsidRPr="00DA6D2A">
        <w:rPr>
          <w:rFonts w:cs="Arial"/>
          <w:sz w:val="24"/>
          <w:szCs w:val="24"/>
        </w:rPr>
        <w:t>2. Структура администрации муниципального района утверждается Районным Собранием муниципального района по представлению главы администрации муниципального района. В структуру администрации муниципального района могут входить отраслевые (функциональные) и территориальные органы местной администрации.</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3. Администрация муниципального района обладает правами юридического лица.</w:t>
      </w:r>
    </w:p>
    <w:p w:rsidR="00F43C15" w:rsidRPr="00DA6D2A" w:rsidRDefault="00F43C15" w:rsidP="00E25EE9">
      <w:pPr>
        <w:pStyle w:val="ab"/>
        <w:widowControl w:val="0"/>
        <w:tabs>
          <w:tab w:val="left" w:pos="720"/>
        </w:tabs>
        <w:suppressAutoHyphens/>
        <w:spacing w:after="0"/>
        <w:ind w:left="0" w:firstLine="709"/>
        <w:rPr>
          <w:rFonts w:cs="Arial"/>
        </w:rPr>
      </w:pPr>
      <w:r w:rsidRPr="00DA6D2A">
        <w:rPr>
          <w:rFonts w:cs="Arial"/>
        </w:rPr>
        <w:t>4. Место нахождения, почтовый и юридический адрес администрации муниципального района: 249950 Россия, Калужская область, г. Медынь, ул. Луначарского, д. 45.</w:t>
      </w:r>
    </w:p>
    <w:p w:rsidR="00F43C15" w:rsidRPr="00DA6D2A" w:rsidRDefault="00F43C15" w:rsidP="00E25EE9">
      <w:pPr>
        <w:widowControl w:val="0"/>
        <w:suppressAutoHyphens/>
        <w:ind w:firstLine="709"/>
        <w:rPr>
          <w:rFonts w:cs="Arial"/>
        </w:rPr>
      </w:pPr>
      <w:r w:rsidRPr="00DA6D2A">
        <w:rPr>
          <w:rFonts w:cs="Arial"/>
        </w:rPr>
        <w:t xml:space="preserve">5. Администрацией муниципального района осуществляются следующие полномочия по решению вопросов местного значения: </w:t>
      </w:r>
    </w:p>
    <w:p w:rsidR="00F43C15" w:rsidRPr="00DA6D2A" w:rsidRDefault="00F43C15" w:rsidP="00E25EE9">
      <w:pPr>
        <w:pStyle w:val="ConsNormal"/>
        <w:suppressAutoHyphens/>
        <w:ind w:left="540" w:firstLine="180"/>
        <w:jc w:val="both"/>
        <w:rPr>
          <w:rFonts w:cs="Arial"/>
          <w:sz w:val="24"/>
          <w:szCs w:val="24"/>
        </w:rPr>
      </w:pPr>
      <w:r w:rsidRPr="00DA6D2A">
        <w:rPr>
          <w:rFonts w:cs="Arial"/>
          <w:sz w:val="24"/>
          <w:szCs w:val="24"/>
        </w:rPr>
        <w:t xml:space="preserve">1) разработка проектов бюджета муниципального района и его исполнение; </w:t>
      </w:r>
    </w:p>
    <w:p w:rsidR="00F43C15" w:rsidRPr="00DA6D2A" w:rsidRDefault="00F43C15" w:rsidP="00E25EE9">
      <w:pPr>
        <w:pStyle w:val="ab"/>
        <w:widowControl w:val="0"/>
        <w:suppressAutoHyphens/>
        <w:spacing w:after="0"/>
        <w:ind w:left="0" w:firstLine="709"/>
        <w:rPr>
          <w:rFonts w:cs="Arial"/>
        </w:rPr>
      </w:pPr>
      <w:r w:rsidRPr="00DA6D2A">
        <w:rPr>
          <w:rFonts w:cs="Arial"/>
        </w:rPr>
        <w:t>2) разработка проектов планов и программ социально-экономического развития района, отчетов об их исполнении.</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3) управление и распоряжение имуществом, находящимся в муниципальной собственности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4) организация в границах муниципального района электро- и газоснабжения поселений;</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8) участие в предупреждении и ликвидации последствий чрезвычайных ситуаций на территории муниципального района;</w:t>
      </w:r>
    </w:p>
    <w:p w:rsidR="00F43C15" w:rsidRPr="00DA6D2A" w:rsidRDefault="00F43C15" w:rsidP="00E25EE9">
      <w:pPr>
        <w:pStyle w:val="ConsNormal"/>
        <w:suppressAutoHyphens/>
        <w:ind w:firstLine="709"/>
        <w:jc w:val="both"/>
        <w:rPr>
          <w:rFonts w:cs="Arial"/>
          <w:sz w:val="24"/>
          <w:szCs w:val="24"/>
        </w:rPr>
      </w:pPr>
      <w:r w:rsidRPr="00DA6D2A">
        <w:rPr>
          <w:rFonts w:cs="Arial"/>
          <w:sz w:val="24"/>
          <w:szCs w:val="24"/>
        </w:rPr>
        <w:t>9) организация охраны общественного порядка на территории муниципального района муниципальной милицией (данный пункт вступает в силу в сроки, установленные федеральным законом);</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10) организация мероприятий межпоселенческого характера по охране окружающей среды;</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Калужской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13) организация утилизации и переработки бытовых и промышленных отходов;</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16) формирование и содержание муниципального архива, включая хранение архивных фондов поселений;</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17) содержание на территории муниципального района межпоселенческих мест захоронения, организация ритуальных услуг;</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23)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24)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26) осуществление мероприятий по обеспечению безопасности людей на водных объектах, охране их жизни и здоровья;</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29) организация и осуществление мероприятий межпоселенческого характера по работе с детьми и молодежью;</w:t>
      </w:r>
    </w:p>
    <w:p w:rsidR="00F43C15" w:rsidRPr="00DA6D2A" w:rsidRDefault="00F43C15" w:rsidP="00E25EE9">
      <w:pPr>
        <w:widowControl w:val="0"/>
        <w:suppressAutoHyphens/>
        <w:ind w:firstLine="709"/>
        <w:rPr>
          <w:rFonts w:cs="Arial"/>
        </w:rPr>
      </w:pPr>
      <w:r w:rsidRPr="00DA6D2A">
        <w:rPr>
          <w:rFonts w:cs="Arial"/>
        </w:rPr>
        <w:t>30) осуществление муниципальных заимствований и управление муниципальным долгом;</w:t>
      </w:r>
    </w:p>
    <w:p w:rsidR="00F43C15" w:rsidRPr="00DA6D2A" w:rsidRDefault="00F43C15" w:rsidP="008C7B05">
      <w:pPr>
        <w:autoSpaceDE w:val="0"/>
        <w:autoSpaceDN w:val="0"/>
        <w:adjustRightInd w:val="0"/>
        <w:ind w:firstLine="709"/>
        <w:rPr>
          <w:rFonts w:cs="Arial"/>
        </w:rPr>
      </w:pPr>
      <w:r w:rsidRPr="00DA6D2A">
        <w:rPr>
          <w:rFonts w:cs="Arial"/>
        </w:rPr>
        <w:t>31) 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rsidR="00F43C15" w:rsidRPr="00DA6D2A" w:rsidRDefault="00F43C15" w:rsidP="00935E57">
      <w:pPr>
        <w:pStyle w:val="text"/>
      </w:pPr>
      <w:r w:rsidRPr="00DA6D2A">
        <w:t>(Пункт 31 дополнен:</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13"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8C7B05">
      <w:pPr>
        <w:autoSpaceDE w:val="0"/>
        <w:autoSpaceDN w:val="0"/>
        <w:adjustRightInd w:val="0"/>
        <w:ind w:firstLine="709"/>
        <w:rPr>
          <w:rFonts w:cs="Arial"/>
        </w:rPr>
      </w:pPr>
    </w:p>
    <w:p w:rsidR="00F43C15" w:rsidRPr="00DA6D2A" w:rsidRDefault="00F43C15" w:rsidP="008C7B05">
      <w:pPr>
        <w:autoSpaceDE w:val="0"/>
        <w:autoSpaceDN w:val="0"/>
        <w:adjustRightInd w:val="0"/>
        <w:ind w:firstLine="709"/>
        <w:rPr>
          <w:rFonts w:cs="Arial"/>
        </w:rPr>
      </w:pPr>
      <w:r w:rsidRPr="00DA6D2A">
        <w:rPr>
          <w:rFonts w:cs="Arial"/>
        </w:rPr>
        <w:t>32)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3C15" w:rsidRPr="00DA6D2A" w:rsidRDefault="00F43C15" w:rsidP="00935E57">
      <w:pPr>
        <w:pStyle w:val="text"/>
      </w:pPr>
      <w:r w:rsidRPr="00DA6D2A">
        <w:t>(Пункт 32 дополнен:</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1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8C7B05">
      <w:pPr>
        <w:autoSpaceDE w:val="0"/>
        <w:autoSpaceDN w:val="0"/>
        <w:adjustRightInd w:val="0"/>
        <w:ind w:firstLine="709"/>
        <w:rPr>
          <w:rFonts w:cs="Arial"/>
        </w:rPr>
      </w:pPr>
    </w:p>
    <w:p w:rsidR="00F43C15" w:rsidRPr="00DA6D2A" w:rsidRDefault="00F43C15" w:rsidP="008C7B05">
      <w:pPr>
        <w:autoSpaceDE w:val="0"/>
        <w:autoSpaceDN w:val="0"/>
        <w:adjustRightInd w:val="0"/>
        <w:ind w:firstLine="709"/>
        <w:rPr>
          <w:rFonts w:cs="Arial"/>
        </w:rPr>
      </w:pPr>
      <w:r w:rsidRPr="00DA6D2A">
        <w:rPr>
          <w:rFonts w:cs="Arial"/>
        </w:rPr>
        <w:t>33)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F43C15" w:rsidRPr="00DA6D2A" w:rsidRDefault="00F43C15" w:rsidP="00935E57">
      <w:pPr>
        <w:pStyle w:val="text"/>
      </w:pPr>
      <w:r w:rsidRPr="00DA6D2A">
        <w:t>(Пункт 33 дополнен:</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15"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8C7B05">
      <w:pPr>
        <w:autoSpaceDE w:val="0"/>
        <w:autoSpaceDN w:val="0"/>
        <w:adjustRightInd w:val="0"/>
        <w:ind w:firstLine="709"/>
        <w:rPr>
          <w:rFonts w:cs="Arial"/>
        </w:rPr>
      </w:pPr>
    </w:p>
    <w:p w:rsidR="00F43C15" w:rsidRPr="00DA6D2A" w:rsidRDefault="00F43C15" w:rsidP="008C7B05">
      <w:pPr>
        <w:widowControl w:val="0"/>
        <w:suppressAutoHyphens/>
        <w:ind w:firstLine="709"/>
        <w:rPr>
          <w:rFonts w:cs="Arial"/>
        </w:rPr>
      </w:pPr>
      <w:r w:rsidRPr="00DA6D2A">
        <w:rPr>
          <w:rFonts w:cs="Arial"/>
        </w:rPr>
        <w:t>34)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3C15" w:rsidRPr="00DA6D2A" w:rsidRDefault="00F43C15" w:rsidP="00935E57">
      <w:pPr>
        <w:pStyle w:val="text"/>
      </w:pPr>
      <w:r w:rsidRPr="00DA6D2A">
        <w:t>(Пункт 34 дополнен:</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16"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8C7B05">
      <w:pPr>
        <w:widowControl w:val="0"/>
        <w:suppressAutoHyphens/>
        <w:ind w:firstLine="709"/>
        <w:rPr>
          <w:rFonts w:cs="Arial"/>
        </w:rPr>
      </w:pPr>
    </w:p>
    <w:p w:rsidR="00F43C15" w:rsidRPr="00DA6D2A" w:rsidRDefault="00F43C15" w:rsidP="00E25EE9">
      <w:pPr>
        <w:pStyle w:val="text"/>
      </w:pPr>
      <w:r w:rsidRPr="00DA6D2A">
        <w:t>6. Администрация муниципального района обладает полномочиями по осуществлению отдельных государственных полномочий, переданных органам местного самоуправления федеральными законами и законами Калужской области.</w:t>
      </w:r>
    </w:p>
    <w:p w:rsidR="00F43C15" w:rsidRPr="00DA6D2A" w:rsidRDefault="00F43C15" w:rsidP="00E25EE9">
      <w:pPr>
        <w:pStyle w:val="text"/>
      </w:pPr>
      <w:r w:rsidRPr="00DA6D2A">
        <w:t>(Статья 37 в редакции:</w:t>
      </w:r>
    </w:p>
    <w:p w:rsidR="00F43C15" w:rsidRPr="00DA6D2A" w:rsidRDefault="00F43C15" w:rsidP="00E25EE9">
      <w:pPr>
        <w:pStyle w:val="text"/>
      </w:pPr>
      <w:r w:rsidRPr="00DA6D2A">
        <w:t>Решение Районного Собрания от 24.09.2009 №381;</w:t>
      </w:r>
    </w:p>
    <w:p w:rsidR="00F43C15" w:rsidRPr="00DA6D2A" w:rsidRDefault="00CF2977" w:rsidP="00E25EE9">
      <w:pPr>
        <w:pStyle w:val="text"/>
      </w:pPr>
      <w:hyperlink r:id="rId117"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E93D64" w:rsidRPr="00DA6D2A" w:rsidRDefault="00E93D64" w:rsidP="00E25EE9">
      <w:pPr>
        <w:pStyle w:val="text"/>
      </w:pPr>
    </w:p>
    <w:p w:rsidR="00131F24" w:rsidRPr="00DA6D2A" w:rsidRDefault="00E93D64" w:rsidP="00131F24">
      <w:pPr>
        <w:pStyle w:val="text"/>
      </w:pPr>
      <w:r w:rsidRPr="00DA6D2A">
        <w:t>(Статья 37.1 дополнена</w:t>
      </w:r>
      <w:r w:rsidR="00131F24" w:rsidRPr="00DA6D2A">
        <w:t>, вступает в силу после истечения срока полномочий Районного Собрания четвертого созыва;</w:t>
      </w:r>
    </w:p>
    <w:p w:rsidR="00131F24" w:rsidRPr="00DA6D2A" w:rsidRDefault="00E93D64" w:rsidP="00E93D64">
      <w:pPr>
        <w:pStyle w:val="text"/>
      </w:pPr>
      <w:r w:rsidRPr="00DA6D2A">
        <w:t>Решение Районного Собрания от 28.05.2015 №362</w:t>
      </w:r>
      <w:r w:rsidR="00131F24" w:rsidRPr="00DA6D2A">
        <w:t>;</w:t>
      </w:r>
    </w:p>
    <w:p w:rsidR="00E93D64" w:rsidRPr="00DA6D2A" w:rsidRDefault="00CF2977" w:rsidP="00E93D64">
      <w:pPr>
        <w:pStyle w:val="text"/>
      </w:pPr>
      <w:hyperlink r:id="rId118" w:tgtFrame="ChangingDocument" w:history="1">
        <w:r w:rsidR="00E93D64" w:rsidRPr="00DA6D2A">
          <w:rPr>
            <w:rStyle w:val="a5"/>
          </w:rPr>
          <w:t>НГР:</w:t>
        </w:r>
        <w:r w:rsidR="00E93D64" w:rsidRPr="00DA6D2A">
          <w:rPr>
            <w:rStyle w:val="a5"/>
            <w:lang w:val="en-US"/>
          </w:rPr>
          <w:t>RU</w:t>
        </w:r>
        <w:r w:rsidR="00E93D64" w:rsidRPr="00DA6D2A">
          <w:rPr>
            <w:rStyle w:val="a5"/>
          </w:rPr>
          <w:t>405090002015002</w:t>
        </w:r>
      </w:hyperlink>
      <w:r w:rsidR="00E93D64" w:rsidRPr="00DA6D2A">
        <w:t>)</w:t>
      </w:r>
    </w:p>
    <w:p w:rsidR="00E93D64" w:rsidRPr="00DA6D2A" w:rsidRDefault="00E93D64" w:rsidP="00E93D64">
      <w:pPr>
        <w:pStyle w:val="text"/>
      </w:pPr>
    </w:p>
    <w:p w:rsidR="00E93D64" w:rsidRPr="00DA6D2A" w:rsidRDefault="00E93D64" w:rsidP="00E93D64">
      <w:pPr>
        <w:rPr>
          <w:rFonts w:cs="Arial"/>
        </w:rPr>
      </w:pPr>
      <w:r w:rsidRPr="00DA6D2A">
        <w:rPr>
          <w:rFonts w:cs="Arial"/>
          <w:b/>
          <w:bCs/>
        </w:rPr>
        <w:t>Статья 37.1 Исполнение администрацией муниципального района  полномочий администрации городского поселения.</w:t>
      </w:r>
    </w:p>
    <w:p w:rsidR="00E93D64" w:rsidRPr="00DA6D2A" w:rsidRDefault="00E93D64" w:rsidP="00E93D64">
      <w:pPr>
        <w:rPr>
          <w:rFonts w:cs="Arial"/>
        </w:rPr>
      </w:pPr>
    </w:p>
    <w:p w:rsidR="00E93D64" w:rsidRPr="00DA6D2A" w:rsidRDefault="00E93D64" w:rsidP="00E93D64">
      <w:pPr>
        <w:rPr>
          <w:rFonts w:cs="Arial"/>
        </w:rPr>
      </w:pPr>
      <w:r w:rsidRPr="00DA6D2A">
        <w:rPr>
          <w:rFonts w:cs="Arial"/>
        </w:rPr>
        <w:t>1. Администрация муниципального района «Медынский район» исполняет в полном объеме полномочия администрации городского поселения «Город Медынь», являющегося административным центром муниципального района в соответствии с абзацем третьим части 2 статьи 34 Федерального закона от 6 октября 2003 года № 131-ФЗ «Об общих принципах организации местного самоуправления в Российской Федерации», и на основании Решения Районного Собрания «О возложении полномочий Администрации городского поселения «Город Медынь» на Администрацию муниципального района «Медынский район» от 26.03.2015 № 351, статей 19 и 37 Устава муниципального образования городское поселение «Город Медынь».</w:t>
      </w:r>
    </w:p>
    <w:p w:rsidR="00E93D64" w:rsidRPr="00DA6D2A" w:rsidRDefault="00E93D64" w:rsidP="00E93D64">
      <w:pPr>
        <w:rPr>
          <w:rFonts w:cs="Arial"/>
        </w:rPr>
      </w:pPr>
      <w:r w:rsidRPr="00DA6D2A">
        <w:rPr>
          <w:rFonts w:cs="Arial"/>
        </w:rPr>
        <w:t>2. Исполнение полномочий администрации городского поселения предусматривает осуществление администрацией муниципального района всех функций администрации городского поселения в соответствии с законодательством.</w:t>
      </w:r>
    </w:p>
    <w:p w:rsidR="00E93D64" w:rsidRPr="00DA6D2A" w:rsidRDefault="00E93D64" w:rsidP="00E93D64">
      <w:pPr>
        <w:rPr>
          <w:rFonts w:cs="Arial"/>
        </w:rPr>
      </w:pPr>
      <w:r w:rsidRPr="00DA6D2A">
        <w:rPr>
          <w:rFonts w:cs="Arial"/>
        </w:rPr>
        <w:t>3. Администрация муниципального района осуществляет полномочия администрации городского поселения за счет собственных доходов и источников финансирования дефицита бюджета муниципального района.</w:t>
      </w:r>
    </w:p>
    <w:p w:rsidR="00E93D64" w:rsidRPr="00DA6D2A" w:rsidRDefault="00E93D64" w:rsidP="00E93D64">
      <w:pPr>
        <w:rPr>
          <w:rFonts w:cs="Arial"/>
        </w:rPr>
      </w:pPr>
      <w:r w:rsidRPr="00DA6D2A">
        <w:rPr>
          <w:rFonts w:cs="Arial"/>
        </w:rPr>
        <w:t>4. Администрация муниципального района подконтрольна и подотчетна Городской Думе городского поселения, главе городского поселения по вопросам их компетенции в рамках исполнения администрацией муниципального района полномочий администрации городского поселения и государственным органам по вопросам, связанным с осуществлением отдельных государственных полномочий этих органов.</w:t>
      </w:r>
    </w:p>
    <w:p w:rsidR="00E93D64" w:rsidRPr="00DA6D2A" w:rsidRDefault="00E93D64" w:rsidP="00E93D64">
      <w:pPr>
        <w:rPr>
          <w:rFonts w:cs="Arial"/>
        </w:rPr>
      </w:pPr>
      <w:r w:rsidRPr="00DA6D2A">
        <w:rPr>
          <w:rFonts w:cs="Arial"/>
        </w:rPr>
        <w:t xml:space="preserve">5. Администрация муниципального района выступает учредителем муниципальных предприятий и учреждений. </w:t>
      </w:r>
    </w:p>
    <w:p w:rsidR="00E93D64" w:rsidRPr="00DA6D2A" w:rsidRDefault="00E93D64" w:rsidP="00E93D64">
      <w:pPr>
        <w:rPr>
          <w:rFonts w:cs="Arial"/>
        </w:rPr>
      </w:pPr>
      <w:r w:rsidRPr="00DA6D2A">
        <w:rPr>
          <w:rFonts w:cs="Arial"/>
        </w:rPr>
        <w:t>Принимает решения о создании, реорганизации и ликвидации муниципальных учреждений, об изменении типа существующих муниципальных учреждений, учредителем которых являлась  администрация городского поселения.</w:t>
      </w:r>
    </w:p>
    <w:p w:rsidR="00E93D64" w:rsidRPr="00DA6D2A" w:rsidRDefault="00E93D64" w:rsidP="00E93D64">
      <w:pPr>
        <w:rPr>
          <w:rFonts w:cs="Arial"/>
        </w:rPr>
      </w:pPr>
      <w:r w:rsidRPr="00DA6D2A">
        <w:rPr>
          <w:rFonts w:cs="Arial"/>
        </w:rPr>
        <w:t>6. Глава администрации муниципального района в пределах своих полномочий, установленных федеральными законами, законами Калужской области, настоящим Уставом, нормативными правовыми актами Городской Думы городского поселения «Город Медынь», издает постановления администрации муниципального района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
    <w:p w:rsidR="00E93D64" w:rsidRPr="00DA6D2A" w:rsidRDefault="00E93D64" w:rsidP="00E93D64">
      <w:pPr>
        <w:rPr>
          <w:rFonts w:cs="Arial"/>
        </w:rPr>
      </w:pPr>
      <w:r w:rsidRPr="00DA6D2A">
        <w:rPr>
          <w:rFonts w:cs="Arial"/>
        </w:rPr>
        <w:t>Правовые акты администрации городского поселения действуют на всей территории городского поселения до момента их признания утратившими силу соответствующими правовыми актами администрации муниципального района в рамках полномочий по решению вопросов местного значения.</w:t>
      </w:r>
    </w:p>
    <w:p w:rsidR="00E93D64" w:rsidRPr="00DA6D2A" w:rsidRDefault="00E93D64" w:rsidP="00E93D64">
      <w:pPr>
        <w:rPr>
          <w:rFonts w:cs="Arial"/>
        </w:rPr>
      </w:pPr>
      <w:r w:rsidRPr="00DA6D2A">
        <w:rPr>
          <w:rFonts w:cs="Arial"/>
        </w:rPr>
        <w:t xml:space="preserve">7. Глава администрации муниципального района </w:t>
      </w:r>
    </w:p>
    <w:p w:rsidR="00E93D64" w:rsidRPr="00DA6D2A" w:rsidRDefault="00E93D64" w:rsidP="00E93D64">
      <w:pPr>
        <w:rPr>
          <w:rFonts w:cs="Arial"/>
        </w:rPr>
      </w:pPr>
      <w:r w:rsidRPr="00DA6D2A">
        <w:rPr>
          <w:rFonts w:cs="Arial"/>
        </w:rPr>
        <w:t>1) представляет Городской Думе городского поселения ежегодные отчеты о результатах своей деятельности и деятельности  администрации муниципального района в части исполнения полномочий администрации городского поселения, в том числе о решении вопросов, поставленных Городской Думой городского  поселения.</w:t>
      </w:r>
    </w:p>
    <w:p w:rsidR="00E93D64" w:rsidRPr="00DA6D2A" w:rsidRDefault="00E93D64" w:rsidP="00E93D64">
      <w:pPr>
        <w:rPr>
          <w:rFonts w:cs="Arial"/>
        </w:rPr>
      </w:pPr>
      <w:r w:rsidRPr="00DA6D2A">
        <w:rPr>
          <w:rFonts w:cs="Arial"/>
        </w:rPr>
        <w:t>2) обеспечивает осуществление администрацией муниципального района полномочий по решению вопросов местного значения муниципального района  и городского поселения, а также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
    <w:p w:rsidR="00E93D64" w:rsidRPr="00DA6D2A" w:rsidRDefault="00E93D64" w:rsidP="00E93D64">
      <w:pPr>
        <w:rPr>
          <w:rFonts w:cs="Arial"/>
        </w:rPr>
      </w:pPr>
      <w:r w:rsidRPr="00DA6D2A">
        <w:rPr>
          <w:rFonts w:cs="Arial"/>
        </w:rPr>
        <w:t>3) представляет на утверждение Городской Думы городского поселения проект бюджета городского поселения и отчет о его исполнении.</w:t>
      </w:r>
    </w:p>
    <w:p w:rsidR="00E93D64" w:rsidRPr="00DA6D2A" w:rsidRDefault="00E93D64" w:rsidP="00E93D64">
      <w:pPr>
        <w:rPr>
          <w:rFonts w:cs="Arial"/>
        </w:rPr>
      </w:pPr>
      <w:r w:rsidRPr="00DA6D2A">
        <w:rPr>
          <w:rFonts w:cs="Arial"/>
        </w:rPr>
        <w:t>4) назначает на должность и освобождает от должности руководителей муниципальных учреждений и предприятий городского поселения  по согласованию с Городской Думой.»</w:t>
      </w:r>
    </w:p>
    <w:p w:rsidR="00E93D64" w:rsidRPr="00DA6D2A" w:rsidRDefault="00E93D64" w:rsidP="00E93D64">
      <w:pPr>
        <w:pStyle w:val="text"/>
      </w:pPr>
      <w:r w:rsidRPr="00DA6D2A">
        <w:t>5) осуществляет иные полномочия, связанные с решением вопросов местного значения городского поселения, в соответствии с действующим законодательством.</w:t>
      </w:r>
    </w:p>
    <w:p w:rsidR="00F43C15" w:rsidRPr="00DA6D2A" w:rsidRDefault="00F43C15" w:rsidP="00E25EE9">
      <w:pPr>
        <w:pStyle w:val="text"/>
      </w:pPr>
    </w:p>
    <w:p w:rsidR="00F43C15" w:rsidRPr="00DA6D2A" w:rsidRDefault="00F43C15">
      <w:pPr>
        <w:pStyle w:val="article"/>
        <w:rPr>
          <w:b/>
          <w:bCs/>
          <w:sz w:val="24"/>
          <w:szCs w:val="24"/>
        </w:rPr>
      </w:pPr>
      <w:r w:rsidRPr="00DA6D2A">
        <w:rPr>
          <w:b/>
          <w:bCs/>
          <w:sz w:val="24"/>
          <w:szCs w:val="24"/>
        </w:rPr>
        <w:t>Статья 38. Глава администрации муниципального района</w:t>
      </w:r>
    </w:p>
    <w:p w:rsidR="00F43C15" w:rsidRPr="00DA6D2A" w:rsidRDefault="00F43C15">
      <w:pPr>
        <w:pStyle w:val="article"/>
        <w:rPr>
          <w:sz w:val="24"/>
          <w:szCs w:val="24"/>
        </w:rPr>
      </w:pP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 Глава администрации муниципального района руководит Администрацией муниципального района на принципах единоначалия и назначается на должность по контракту, заключаемому по результатам конкурса на замещение должности Главы администрации муниципального района, на срок полномочий Районного Собрания муниципального района, принявшего решение о назначении лица на должность Главы администрации (до дня начала работы Районного Собрания муниципального района нового созыва), но не менее чем на два года.</w:t>
      </w:r>
    </w:p>
    <w:p w:rsidR="00F43C15" w:rsidRPr="00DA6D2A" w:rsidRDefault="00F43C15" w:rsidP="00935E57">
      <w:pPr>
        <w:pStyle w:val="text"/>
      </w:pPr>
      <w:r w:rsidRPr="00DA6D2A">
        <w:t>(Часть 1 в редакции:</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19"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E25EE9">
      <w:pPr>
        <w:widowControl w:val="0"/>
        <w:suppressAutoHyphens/>
        <w:autoSpaceDE w:val="0"/>
        <w:autoSpaceDN w:val="0"/>
        <w:adjustRightInd w:val="0"/>
        <w:ind w:firstLine="709"/>
        <w:rPr>
          <w:rFonts w:cs="Arial"/>
        </w:rPr>
      </w:pPr>
    </w:p>
    <w:p w:rsidR="00F43C15" w:rsidRPr="00DA6D2A" w:rsidRDefault="0084636A" w:rsidP="00E25EE9">
      <w:pPr>
        <w:widowControl w:val="0"/>
        <w:tabs>
          <w:tab w:val="left" w:pos="0"/>
          <w:tab w:val="left" w:pos="993"/>
        </w:tabs>
        <w:suppressAutoHyphens/>
        <w:ind w:firstLine="709"/>
        <w:rPr>
          <w:rFonts w:cs="Arial"/>
        </w:rPr>
      </w:pPr>
      <w:r w:rsidRPr="00DA6D2A">
        <w:rPr>
          <w:rFonts w:cs="Arial"/>
        </w:rPr>
        <w:t>2. Условия контракта для Главы администрации муниципального района утверждаются Районным Собранием муниципального района в части, касающейся осуществления полномочий по решению вопросов местного значения, и законом Калужской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в части касающейся осуществления полномочий по решению вопросов местного значения городского поселения «Город Медынь»  по согласованию с Городской Думой городского поселения «Город Медынь».</w:t>
      </w:r>
    </w:p>
    <w:p w:rsidR="0084636A" w:rsidRPr="00DA6D2A" w:rsidRDefault="0084636A" w:rsidP="0084636A">
      <w:pPr>
        <w:widowControl w:val="0"/>
        <w:tabs>
          <w:tab w:val="left" w:pos="0"/>
          <w:tab w:val="left" w:pos="993"/>
        </w:tabs>
        <w:suppressAutoHyphens/>
        <w:ind w:firstLine="709"/>
        <w:rPr>
          <w:rFonts w:cs="Arial"/>
        </w:rPr>
      </w:pPr>
      <w:r w:rsidRPr="00DA6D2A">
        <w:rPr>
          <w:rFonts w:cs="Arial"/>
        </w:rPr>
        <w:t>(Часть 2 в редакции:</w:t>
      </w:r>
    </w:p>
    <w:p w:rsidR="0084636A" w:rsidRPr="00DA6D2A" w:rsidRDefault="0084636A" w:rsidP="0084636A">
      <w:pPr>
        <w:widowControl w:val="0"/>
        <w:tabs>
          <w:tab w:val="left" w:pos="0"/>
          <w:tab w:val="left" w:pos="993"/>
        </w:tabs>
        <w:suppressAutoHyphens/>
        <w:ind w:firstLine="709"/>
        <w:rPr>
          <w:rStyle w:val="a5"/>
          <w:rFonts w:cs="Arial"/>
          <w:color w:val="auto"/>
        </w:rPr>
      </w:pPr>
      <w:r w:rsidRPr="00DA6D2A">
        <w:rPr>
          <w:rStyle w:val="a5"/>
          <w:rFonts w:cs="Arial"/>
          <w:color w:val="auto"/>
        </w:rPr>
        <w:t>Решение Районного Собрания от 27.04.2017 №108;</w:t>
      </w:r>
    </w:p>
    <w:p w:rsidR="0084636A" w:rsidRPr="00DA6D2A" w:rsidRDefault="00CF2977" w:rsidP="0084636A">
      <w:pPr>
        <w:widowControl w:val="0"/>
        <w:tabs>
          <w:tab w:val="left" w:pos="0"/>
          <w:tab w:val="left" w:pos="993"/>
        </w:tabs>
        <w:suppressAutoHyphens/>
        <w:ind w:firstLine="709"/>
        <w:rPr>
          <w:rFonts w:cs="Arial"/>
        </w:rPr>
      </w:pPr>
      <w:hyperlink r:id="rId120" w:tgtFrame="ChangingDocument" w:history="1">
        <w:r w:rsidR="0084636A" w:rsidRPr="00DA6D2A">
          <w:rPr>
            <w:rStyle w:val="a5"/>
            <w:rFonts w:cs="Arial"/>
          </w:rPr>
          <w:t>НГР:</w:t>
        </w:r>
        <w:r w:rsidR="0084636A" w:rsidRPr="00DA6D2A">
          <w:rPr>
            <w:rStyle w:val="a5"/>
            <w:rFonts w:cs="Arial"/>
            <w:lang w:val="en-US"/>
          </w:rPr>
          <w:t>RU</w:t>
        </w:r>
        <w:r w:rsidR="0084636A" w:rsidRPr="00DA6D2A">
          <w:rPr>
            <w:rStyle w:val="a5"/>
            <w:rFonts w:cs="Arial"/>
          </w:rPr>
          <w:t>405090002017001</w:t>
        </w:r>
      </w:hyperlink>
      <w:r w:rsidR="0084636A" w:rsidRPr="00DA6D2A">
        <w:rPr>
          <w:rFonts w:cs="Arial"/>
        </w:rPr>
        <w:t>)</w:t>
      </w:r>
    </w:p>
    <w:p w:rsidR="0084636A" w:rsidRPr="00DA6D2A" w:rsidRDefault="0084636A" w:rsidP="0084636A">
      <w:pPr>
        <w:widowControl w:val="0"/>
        <w:tabs>
          <w:tab w:val="left" w:pos="0"/>
          <w:tab w:val="left" w:pos="993"/>
        </w:tabs>
        <w:suppressAutoHyphens/>
        <w:ind w:firstLine="709"/>
        <w:rPr>
          <w:rFonts w:cs="Arial"/>
        </w:rPr>
      </w:pPr>
    </w:p>
    <w:p w:rsidR="00F43C15" w:rsidRPr="00DA6D2A" w:rsidRDefault="00F43C15" w:rsidP="00E25EE9">
      <w:pPr>
        <w:widowControl w:val="0"/>
        <w:tabs>
          <w:tab w:val="num" w:pos="-567"/>
          <w:tab w:val="left" w:pos="0"/>
          <w:tab w:val="left" w:pos="993"/>
        </w:tabs>
        <w:suppressAutoHyphens/>
        <w:ind w:firstLine="709"/>
        <w:rPr>
          <w:rFonts w:cs="Arial"/>
        </w:rPr>
      </w:pPr>
      <w:r w:rsidRPr="00DA6D2A">
        <w:rPr>
          <w:rFonts w:cs="Arial"/>
        </w:rPr>
        <w:t>3. Порядок проведения конкурса на замещение должности главы администрации муниципального района устанавливается Положением о порядке проведения конкурса на замещение должности главы администрации муниципального района «Медынский район», утверждаемым решением Районного Собрания муниципального района.</w:t>
      </w:r>
    </w:p>
    <w:p w:rsidR="00F43C15" w:rsidRPr="00DA6D2A" w:rsidRDefault="00F43C15" w:rsidP="00E25EE9">
      <w:pPr>
        <w:widowControl w:val="0"/>
        <w:tabs>
          <w:tab w:val="num" w:pos="-567"/>
          <w:tab w:val="left" w:pos="0"/>
          <w:tab w:val="left" w:pos="993"/>
        </w:tabs>
        <w:suppressAutoHyphens/>
        <w:ind w:firstLine="709"/>
        <w:rPr>
          <w:rFonts w:cs="Arial"/>
        </w:rPr>
      </w:pPr>
      <w:r w:rsidRPr="00DA6D2A">
        <w:rPr>
          <w:rFonts w:cs="Arial"/>
        </w:rPr>
        <w:t xml:space="preserve">4. Глава администрации муниципального района назначается на должность Районным Собранием муниципального района из числа кандидатов, представленных конкурсной комиссией по результатам конкурса. </w:t>
      </w:r>
    </w:p>
    <w:p w:rsidR="00F43C15" w:rsidRPr="00DA6D2A" w:rsidRDefault="00F43C15" w:rsidP="00E25EE9">
      <w:pPr>
        <w:widowControl w:val="0"/>
        <w:tabs>
          <w:tab w:val="num" w:pos="-567"/>
          <w:tab w:val="left" w:pos="0"/>
          <w:tab w:val="left" w:pos="993"/>
        </w:tabs>
        <w:suppressAutoHyphens/>
        <w:ind w:firstLine="709"/>
        <w:rPr>
          <w:rFonts w:cs="Arial"/>
        </w:rPr>
      </w:pPr>
      <w:r w:rsidRPr="00DA6D2A">
        <w:rPr>
          <w:rFonts w:cs="Arial"/>
        </w:rPr>
        <w:t>Контракт с главой администрации муниципального района заключается главой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5. Глава администрации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 подконтролен и подотчетен Районному Собранию муниципального района;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 представляет Районному Собранию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Районным Собранием муниципального района;</w:t>
      </w:r>
    </w:p>
    <w:p w:rsidR="00F43C15" w:rsidRPr="00DA6D2A" w:rsidRDefault="00F43C15" w:rsidP="00E25EE9">
      <w:pPr>
        <w:widowControl w:val="0"/>
        <w:tabs>
          <w:tab w:val="left" w:pos="0"/>
          <w:tab w:val="left" w:pos="993"/>
        </w:tabs>
        <w:suppressAutoHyphens/>
        <w:ind w:firstLine="709"/>
        <w:rPr>
          <w:rFonts w:cs="Arial"/>
        </w:rPr>
      </w:pPr>
      <w:r w:rsidRPr="00DA6D2A">
        <w:rPr>
          <w:rFonts w:cs="Arial"/>
        </w:rPr>
        <w:t>3)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6. Глава администрации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636A" w:rsidRPr="00DA6D2A" w:rsidRDefault="0084636A" w:rsidP="00E25EE9">
      <w:pPr>
        <w:widowControl w:val="0"/>
        <w:suppressAutoHyphens/>
        <w:autoSpaceDE w:val="0"/>
        <w:autoSpaceDN w:val="0"/>
        <w:adjustRightInd w:val="0"/>
        <w:ind w:firstLine="709"/>
        <w:rPr>
          <w:rFonts w:cs="Arial"/>
        </w:rPr>
      </w:pPr>
      <w:r w:rsidRPr="00DA6D2A">
        <w:rPr>
          <w:rFonts w:cs="Arial"/>
        </w:rPr>
        <w:t>6.1.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от 25.12.2008 № 273-ФЗ, Федеральным законом «О контроле за соответствием расходов лиц, замещающих государственные должности, и иных лиц их доходам» от 03.12.2012 № 230-ФЗ,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 07.05.2013 № 79-ФЗ.</w:t>
      </w:r>
    </w:p>
    <w:p w:rsidR="0084636A" w:rsidRPr="00DA6D2A" w:rsidRDefault="0084636A" w:rsidP="0084636A">
      <w:pPr>
        <w:widowControl w:val="0"/>
        <w:suppressAutoHyphens/>
        <w:autoSpaceDE w:val="0"/>
        <w:autoSpaceDN w:val="0"/>
        <w:adjustRightInd w:val="0"/>
        <w:ind w:firstLine="709"/>
        <w:rPr>
          <w:rFonts w:cs="Arial"/>
        </w:rPr>
      </w:pPr>
      <w:r w:rsidRPr="00DA6D2A">
        <w:rPr>
          <w:rFonts w:cs="Arial"/>
        </w:rPr>
        <w:t>(Часть 6.1 дополнена:</w:t>
      </w:r>
    </w:p>
    <w:p w:rsidR="0084636A" w:rsidRPr="00DA6D2A" w:rsidRDefault="0084636A" w:rsidP="0084636A">
      <w:pPr>
        <w:widowControl w:val="0"/>
        <w:suppressAutoHyphens/>
        <w:autoSpaceDE w:val="0"/>
        <w:autoSpaceDN w:val="0"/>
        <w:adjustRightInd w:val="0"/>
        <w:ind w:firstLine="709"/>
        <w:rPr>
          <w:rStyle w:val="a5"/>
          <w:rFonts w:cs="Arial"/>
          <w:color w:val="auto"/>
        </w:rPr>
      </w:pPr>
      <w:r w:rsidRPr="00DA6D2A">
        <w:rPr>
          <w:rStyle w:val="a5"/>
          <w:rFonts w:cs="Arial"/>
          <w:color w:val="auto"/>
        </w:rPr>
        <w:t>Решение Районного Собрания от 27.04.2017 №108;</w:t>
      </w:r>
    </w:p>
    <w:p w:rsidR="0084636A" w:rsidRPr="00DA6D2A" w:rsidRDefault="00CF2977" w:rsidP="0084636A">
      <w:pPr>
        <w:widowControl w:val="0"/>
        <w:suppressAutoHyphens/>
        <w:autoSpaceDE w:val="0"/>
        <w:autoSpaceDN w:val="0"/>
        <w:adjustRightInd w:val="0"/>
        <w:ind w:firstLine="709"/>
        <w:rPr>
          <w:rFonts w:cs="Arial"/>
        </w:rPr>
      </w:pPr>
      <w:hyperlink r:id="rId121" w:tgtFrame="ChangingDocument" w:history="1">
        <w:r w:rsidR="0084636A" w:rsidRPr="00DA6D2A">
          <w:rPr>
            <w:rStyle w:val="a5"/>
            <w:rFonts w:cs="Arial"/>
          </w:rPr>
          <w:t>НГР:</w:t>
        </w:r>
        <w:r w:rsidR="0084636A" w:rsidRPr="00DA6D2A">
          <w:rPr>
            <w:rStyle w:val="a5"/>
            <w:rFonts w:cs="Arial"/>
            <w:lang w:val="en-US"/>
          </w:rPr>
          <w:t>RU</w:t>
        </w:r>
        <w:r w:rsidR="0084636A" w:rsidRPr="00DA6D2A">
          <w:rPr>
            <w:rStyle w:val="a5"/>
            <w:rFonts w:cs="Arial"/>
          </w:rPr>
          <w:t>405090002017001</w:t>
        </w:r>
      </w:hyperlink>
      <w:r w:rsidR="0084636A" w:rsidRPr="00DA6D2A">
        <w:rPr>
          <w:rFonts w:cs="Arial"/>
        </w:rPr>
        <w:t>)</w:t>
      </w:r>
    </w:p>
    <w:p w:rsidR="0084636A" w:rsidRPr="00DA6D2A" w:rsidRDefault="0084636A" w:rsidP="0084636A">
      <w:pPr>
        <w:widowControl w:val="0"/>
        <w:suppressAutoHyphens/>
        <w:autoSpaceDE w:val="0"/>
        <w:autoSpaceDN w:val="0"/>
        <w:adjustRightInd w:val="0"/>
        <w:ind w:firstLine="709"/>
        <w:rPr>
          <w:rFonts w:cs="Arial"/>
        </w:rPr>
      </w:pP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7. Полномочия главы администрации муниципального района прекращаются досрочно в случае:</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 смерти;</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2) отставки по собственному желанию;</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3) расторжения контракта в соответствии с пунктом 8 настоящей статьи;</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4) отрешения от должности в соответствии с действующим законодательством;</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5) признания судом недееспособным или ограниченно дееспособным;</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6) признания судом безвестно отсутствующим или объявления умершим;</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7) вступления в отношении его в законную силу обвинительного приговора суда;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8) выезда за пределы Российской Федерации на постоянное место жительства;</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10) призыва на военную службу или направления на заменяющую ее альтернативную гражданскую службу;</w:t>
      </w:r>
    </w:p>
    <w:p w:rsidR="00F43C15" w:rsidRPr="00DA6D2A" w:rsidRDefault="00F43C15" w:rsidP="00E25EE9">
      <w:pPr>
        <w:widowControl w:val="0"/>
        <w:suppressAutoHyphens/>
        <w:ind w:firstLine="709"/>
        <w:rPr>
          <w:rFonts w:cs="Arial"/>
        </w:rPr>
      </w:pPr>
      <w:r w:rsidRPr="00DA6D2A">
        <w:rPr>
          <w:rFonts w:cs="Arial"/>
        </w:rPr>
        <w:t>11) преобразования муниципального образования, осуществляемого в соответствии с частями 4,6 статьи 13 Федерального закона «Об общих принципах организации местного самоуправления в Российской Федерации» от 06.10.2003 г. № 131-ФЗ;</w:t>
      </w:r>
    </w:p>
    <w:p w:rsidR="00F43C15" w:rsidRPr="00DA6D2A" w:rsidRDefault="00F43C15" w:rsidP="00E25EE9">
      <w:pPr>
        <w:widowControl w:val="0"/>
        <w:suppressAutoHyphens/>
        <w:autoSpaceDE w:val="0"/>
        <w:autoSpaceDN w:val="0"/>
        <w:adjustRightInd w:val="0"/>
        <w:ind w:firstLine="709"/>
        <w:rPr>
          <w:rFonts w:cs="Arial"/>
        </w:rPr>
      </w:pPr>
      <w:r w:rsidRPr="00DA6D2A">
        <w:rPr>
          <w:rFonts w:cs="Arial"/>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F43C15" w:rsidRPr="00DA6D2A" w:rsidRDefault="00F43C15" w:rsidP="00935E57">
      <w:pPr>
        <w:autoSpaceDE w:val="0"/>
        <w:autoSpaceDN w:val="0"/>
        <w:adjustRightInd w:val="0"/>
        <w:ind w:firstLine="709"/>
        <w:rPr>
          <w:rFonts w:cs="Arial"/>
        </w:rPr>
      </w:pPr>
      <w:r w:rsidRPr="00DA6D2A">
        <w:rPr>
          <w:rFonts w:cs="Arial"/>
        </w:rPr>
        <w:t>8.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F43C15" w:rsidRPr="00DA6D2A" w:rsidRDefault="00F43C15" w:rsidP="00935E57">
      <w:pPr>
        <w:autoSpaceDE w:val="0"/>
        <w:autoSpaceDN w:val="0"/>
        <w:adjustRightInd w:val="0"/>
        <w:ind w:firstLine="709"/>
        <w:rPr>
          <w:rFonts w:cs="Arial"/>
        </w:rPr>
      </w:pPr>
      <w:r w:rsidRPr="00DA6D2A">
        <w:rPr>
          <w:rFonts w:cs="Arial"/>
        </w:rPr>
        <w:t>1) Районного Собрания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F43C15" w:rsidRPr="00DA6D2A" w:rsidRDefault="00F43C15" w:rsidP="00935E57">
      <w:pPr>
        <w:autoSpaceDE w:val="0"/>
        <w:autoSpaceDN w:val="0"/>
        <w:adjustRightInd w:val="0"/>
        <w:ind w:firstLine="709"/>
        <w:rPr>
          <w:rFonts w:cs="Arial"/>
        </w:rPr>
      </w:pPr>
      <w:r w:rsidRPr="00DA6D2A">
        <w:rPr>
          <w:rFonts w:cs="Arial"/>
        </w:rPr>
        <w:t>2) Губернатора Калужской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Калужской области, а также в связи с несоблюдением ограничений, установленных частью 6 настоящей статьи;</w:t>
      </w:r>
    </w:p>
    <w:p w:rsidR="00F43C15" w:rsidRPr="00DA6D2A" w:rsidRDefault="00F43C15" w:rsidP="00935E57">
      <w:pPr>
        <w:pStyle w:val="text"/>
      </w:pPr>
      <w:r w:rsidRPr="00DA6D2A">
        <w:t>3) Главы администрации муниципального района - в связи с нарушениями условий контракта органами местного самоуправления и (или) органами государственной власти Калужской области.</w:t>
      </w:r>
    </w:p>
    <w:p w:rsidR="00F43C15" w:rsidRPr="00DA6D2A" w:rsidRDefault="00F43C15" w:rsidP="00935E57">
      <w:pPr>
        <w:pStyle w:val="text"/>
      </w:pPr>
      <w:r w:rsidRPr="00DA6D2A">
        <w:t>(Часть 8 в редакции:</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22"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84636A" w:rsidRPr="00DA6D2A" w:rsidRDefault="0084636A" w:rsidP="00935E57">
      <w:pPr>
        <w:pStyle w:val="text"/>
      </w:pPr>
    </w:p>
    <w:p w:rsidR="0084636A" w:rsidRPr="00DA6D2A" w:rsidRDefault="0084636A" w:rsidP="00935E57">
      <w:pPr>
        <w:pStyle w:val="text"/>
      </w:pPr>
      <w:r w:rsidRPr="00DA6D2A">
        <w:t>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определяемый Решением Районного Собрания.</w:t>
      </w:r>
    </w:p>
    <w:p w:rsidR="0084636A" w:rsidRPr="00DA6D2A" w:rsidRDefault="0084636A" w:rsidP="00935E57">
      <w:pPr>
        <w:pStyle w:val="text"/>
      </w:pPr>
      <w:r w:rsidRPr="00DA6D2A">
        <w:t>(Часть 9 дополнена:</w:t>
      </w:r>
    </w:p>
    <w:p w:rsidR="0084636A" w:rsidRPr="00DA6D2A" w:rsidRDefault="0084636A" w:rsidP="0084636A">
      <w:pPr>
        <w:pStyle w:val="text"/>
        <w:rPr>
          <w:rStyle w:val="a5"/>
          <w:color w:val="auto"/>
        </w:rPr>
      </w:pPr>
      <w:r w:rsidRPr="00DA6D2A">
        <w:rPr>
          <w:rStyle w:val="a5"/>
          <w:color w:val="auto"/>
        </w:rPr>
        <w:t>Решение Районного Собрания от 27.04.2017 №108;</w:t>
      </w:r>
    </w:p>
    <w:p w:rsidR="0084636A" w:rsidRPr="00DA6D2A" w:rsidRDefault="00CF2977" w:rsidP="0084636A">
      <w:pPr>
        <w:pStyle w:val="text"/>
      </w:pPr>
      <w:hyperlink r:id="rId123" w:tgtFrame="ChangingDocument" w:history="1">
        <w:r w:rsidR="0084636A" w:rsidRPr="00DA6D2A">
          <w:rPr>
            <w:rStyle w:val="a5"/>
          </w:rPr>
          <w:t>НГР:</w:t>
        </w:r>
        <w:r w:rsidR="0084636A" w:rsidRPr="00DA6D2A">
          <w:rPr>
            <w:rStyle w:val="a5"/>
            <w:lang w:val="en-US"/>
          </w:rPr>
          <w:t>RU</w:t>
        </w:r>
        <w:r w:rsidR="0084636A" w:rsidRPr="00DA6D2A">
          <w:rPr>
            <w:rStyle w:val="a5"/>
          </w:rPr>
          <w:t>405090002017001</w:t>
        </w:r>
      </w:hyperlink>
      <w:r w:rsidR="0084636A" w:rsidRPr="00DA6D2A">
        <w:t>)</w:t>
      </w:r>
    </w:p>
    <w:p w:rsidR="0084636A" w:rsidRPr="00DA6D2A" w:rsidRDefault="0084636A" w:rsidP="0084636A">
      <w:pPr>
        <w:pStyle w:val="text"/>
      </w:pPr>
    </w:p>
    <w:p w:rsidR="00F43C15" w:rsidRPr="00DA6D2A" w:rsidRDefault="00F43C15" w:rsidP="00E25EE9">
      <w:pPr>
        <w:pStyle w:val="text"/>
      </w:pPr>
      <w:r w:rsidRPr="00DA6D2A">
        <w:t>(Статья 38 в редакции:</w:t>
      </w:r>
    </w:p>
    <w:p w:rsidR="00F43C15" w:rsidRPr="00DA6D2A" w:rsidRDefault="00F43C15" w:rsidP="00E25EE9">
      <w:pPr>
        <w:pStyle w:val="text"/>
      </w:pPr>
      <w:r w:rsidRPr="00DA6D2A">
        <w:t>Решение Районного Собрания от 24.09.2009 №381;</w:t>
      </w:r>
    </w:p>
    <w:p w:rsidR="00F43C15" w:rsidRPr="00DA6D2A" w:rsidRDefault="00CF2977" w:rsidP="00E25EE9">
      <w:pPr>
        <w:pStyle w:val="text"/>
      </w:pPr>
      <w:hyperlink r:id="rId124"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E25EE9">
      <w:pPr>
        <w:pStyle w:val="text"/>
      </w:pPr>
    </w:p>
    <w:p w:rsidR="00F43C15" w:rsidRPr="00DA6D2A" w:rsidRDefault="00F43C15">
      <w:pPr>
        <w:pStyle w:val="article"/>
        <w:rPr>
          <w:b/>
          <w:bCs/>
          <w:sz w:val="24"/>
          <w:szCs w:val="24"/>
        </w:rPr>
      </w:pPr>
      <w:r w:rsidRPr="00DA6D2A">
        <w:rPr>
          <w:b/>
          <w:bCs/>
          <w:sz w:val="24"/>
          <w:szCs w:val="24"/>
        </w:rPr>
        <w:t>Статья 39. Компетенция главы администрации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В сфере осуществления исполнительно-распорядительной деятельности глава администрации муниципального района:</w:t>
      </w:r>
    </w:p>
    <w:p w:rsidR="00F43C15" w:rsidRPr="00DA6D2A" w:rsidRDefault="00F43C15">
      <w:pPr>
        <w:pStyle w:val="text"/>
      </w:pPr>
      <w:r w:rsidRPr="00DA6D2A">
        <w:t>-осуществляет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 действующим законодательством и настоящим Уставом;</w:t>
      </w:r>
    </w:p>
    <w:p w:rsidR="00F43C15" w:rsidRPr="00DA6D2A" w:rsidRDefault="00F43C15">
      <w:pPr>
        <w:pStyle w:val="text"/>
      </w:pPr>
      <w:r w:rsidRPr="00DA6D2A">
        <w:t>-заключает от имени администрации муниципального района договоры в пределах своей компетенции;</w:t>
      </w:r>
    </w:p>
    <w:p w:rsidR="00F43C15" w:rsidRPr="00DA6D2A" w:rsidRDefault="00F43C15">
      <w:pPr>
        <w:pStyle w:val="text"/>
      </w:pPr>
      <w:r w:rsidRPr="00DA6D2A">
        <w:t>-разрабатывает и представляет на утверждение Районного Собрания муниципального района структуру администрации муниципального района, утверждает штатное расписание администрации в пределах утвержденных в местном бюджете средств на содержание администрации;</w:t>
      </w:r>
    </w:p>
    <w:p w:rsidR="00F43C15" w:rsidRPr="00DA6D2A" w:rsidRDefault="00F43C15">
      <w:pPr>
        <w:pStyle w:val="text"/>
      </w:pPr>
      <w:r w:rsidRPr="00DA6D2A">
        <w:t>-утверждает положения о структурных подразделениях администрации;</w:t>
      </w:r>
    </w:p>
    <w:p w:rsidR="00F43C15" w:rsidRPr="00DA6D2A" w:rsidRDefault="00F43C15">
      <w:pPr>
        <w:pStyle w:val="text"/>
      </w:pPr>
      <w:r w:rsidRPr="00DA6D2A">
        <w:t>-организует работу с муниципальными служащими, их аттестацию и повышение квалификации, ведение реестра муниципальных должностей;</w:t>
      </w:r>
    </w:p>
    <w:p w:rsidR="00F43C15" w:rsidRPr="00DA6D2A" w:rsidRDefault="00F43C15">
      <w:pPr>
        <w:pStyle w:val="text"/>
      </w:pPr>
      <w:r w:rsidRPr="00DA6D2A">
        <w:t>-назначает на должность и освобождает от должности заместителей главы администрации района, руководителей структурных подразделений, а также решает вопросы применения к ним мер дисциплинарной ответственности;</w:t>
      </w:r>
    </w:p>
    <w:p w:rsidR="00F43C15" w:rsidRPr="00DA6D2A" w:rsidRDefault="00F43C15">
      <w:pPr>
        <w:pStyle w:val="text"/>
      </w:pPr>
      <w:r w:rsidRPr="00DA6D2A">
        <w:t>-организует разработку проекта местного бюджета (кроме сметы расходов, связанных с деятельностью Районного Собрания);</w:t>
      </w:r>
    </w:p>
    <w:p w:rsidR="00F43C15" w:rsidRPr="00DA6D2A" w:rsidRDefault="00F43C15">
      <w:pPr>
        <w:pStyle w:val="text"/>
      </w:pPr>
      <w:r w:rsidRPr="00DA6D2A">
        <w:t>-вносит проект бюджета района на утверждение Районного Собрания и предоставляет отчеты о его исполнении в порядке и в сроки, установленные действующим законодательством;</w:t>
      </w:r>
    </w:p>
    <w:p w:rsidR="00F43C15" w:rsidRPr="00DA6D2A" w:rsidRDefault="00F43C15">
      <w:pPr>
        <w:pStyle w:val="text"/>
      </w:pPr>
      <w:r w:rsidRPr="00DA6D2A">
        <w:t>-обеспечивает соответствие актов администрации района действующему федеральному и областному законодательству, муниципальным правовым актам, принятым на районном референдуме, нормативно-правовым актам Районного Собрания и главы муниципального района;</w:t>
      </w:r>
    </w:p>
    <w:p w:rsidR="00F43C15" w:rsidRPr="00DA6D2A" w:rsidRDefault="00F43C15">
      <w:pPr>
        <w:pStyle w:val="text"/>
      </w:pPr>
      <w:r w:rsidRPr="00DA6D2A">
        <w:t>- лично, без доверенности, или через своих представителей, действующих по доверенности, представляет и защищает интересы муниципального района в суде, арбитражном суде;</w:t>
      </w:r>
    </w:p>
    <w:p w:rsidR="00F43C15" w:rsidRPr="00DA6D2A" w:rsidRDefault="00F43C15">
      <w:pPr>
        <w:pStyle w:val="text"/>
      </w:pPr>
      <w:r w:rsidRPr="00DA6D2A">
        <w:t>(Дефис 10 в редакции:</w:t>
      </w:r>
    </w:p>
    <w:p w:rsidR="00F43C15" w:rsidRPr="00DA6D2A" w:rsidRDefault="00F43C15">
      <w:pPr>
        <w:pStyle w:val="text"/>
      </w:pPr>
      <w:r w:rsidRPr="00DA6D2A">
        <w:t>Решение Районного Собрания от 31.10.2006 №148;</w:t>
      </w:r>
    </w:p>
    <w:p w:rsidR="00F43C15" w:rsidRPr="00DA6D2A" w:rsidRDefault="00CF2977">
      <w:pPr>
        <w:pStyle w:val="text"/>
      </w:pPr>
      <w:hyperlink r:id="rId125" w:history="1">
        <w:r w:rsidR="00F43C15" w:rsidRPr="00DA6D2A">
          <w:rPr>
            <w:rStyle w:val="a5"/>
          </w:rPr>
          <w:t>НГР:RU405090002007001</w:t>
        </w:r>
      </w:hyperlink>
      <w:r w:rsidR="00F43C15" w:rsidRPr="00DA6D2A">
        <w:t>)</w:t>
      </w:r>
    </w:p>
    <w:p w:rsidR="00F43C15" w:rsidRPr="00DA6D2A" w:rsidRDefault="00F43C15">
      <w:pPr>
        <w:pStyle w:val="text"/>
      </w:pPr>
    </w:p>
    <w:p w:rsidR="00F43C15" w:rsidRPr="00DA6D2A" w:rsidRDefault="00F43C15">
      <w:pPr>
        <w:pStyle w:val="text"/>
      </w:pPr>
      <w:r w:rsidRPr="00DA6D2A">
        <w:t>-организовывает прием граждан, рассмотрение предложений, заявлений и жалоб граждан, принятие по ним решений;</w:t>
      </w:r>
    </w:p>
    <w:p w:rsidR="00F43C15" w:rsidRPr="00DA6D2A" w:rsidRDefault="00F43C15">
      <w:pPr>
        <w:pStyle w:val="text"/>
      </w:pPr>
      <w:r w:rsidRPr="00DA6D2A">
        <w:t>-вносит предложения Главе муниципального района о созыве внеочередных заседаний Районного Собрания муниципального района;</w:t>
      </w:r>
    </w:p>
    <w:p w:rsidR="00F43C15" w:rsidRPr="00DA6D2A" w:rsidRDefault="00F43C15">
      <w:pPr>
        <w:pStyle w:val="text"/>
      </w:pPr>
      <w:r w:rsidRPr="00DA6D2A">
        <w:t>-вносит на рассмотрение в Районное Собрание проекты нормативных правовых актов района;</w:t>
      </w:r>
    </w:p>
    <w:p w:rsidR="00F43C15" w:rsidRPr="00DA6D2A" w:rsidRDefault="00F43C15">
      <w:pPr>
        <w:pStyle w:val="text"/>
      </w:pPr>
      <w:r w:rsidRPr="00DA6D2A">
        <w:t>- предлагает вопросы в повестку дня заседаний Районного Собрания;</w:t>
      </w:r>
    </w:p>
    <w:p w:rsidR="00F43C15" w:rsidRPr="00DA6D2A" w:rsidRDefault="00F43C15">
      <w:pPr>
        <w:pStyle w:val="text"/>
      </w:pPr>
      <w:r w:rsidRPr="00DA6D2A">
        <w:t>-разрабатывает и представляет на утверждение Районного Собрания проекты планов и программ социально-экономического развития района, отчеты об их исполнении.</w:t>
      </w:r>
    </w:p>
    <w:p w:rsidR="00F43C15" w:rsidRPr="00DA6D2A" w:rsidRDefault="00F43C15">
      <w:pPr>
        <w:pStyle w:val="text"/>
      </w:pPr>
      <w:r w:rsidRPr="00DA6D2A">
        <w:t>-разрабатывает и представляет на утверждение Районного Собрания проекты планов приватизации муниципального имущества;</w:t>
      </w:r>
    </w:p>
    <w:p w:rsidR="00F43C15" w:rsidRPr="00DA6D2A" w:rsidRDefault="00F43C15">
      <w:pPr>
        <w:pStyle w:val="text"/>
      </w:pPr>
      <w:r w:rsidRPr="00DA6D2A">
        <w:t>-открывает счета в банковских и кредитных учреждениях;</w:t>
      </w:r>
    </w:p>
    <w:p w:rsidR="00F43C15" w:rsidRPr="00DA6D2A" w:rsidRDefault="00F43C15">
      <w:pPr>
        <w:pStyle w:val="text"/>
      </w:pPr>
      <w:r w:rsidRPr="00DA6D2A">
        <w:t>-распоряжается бюджетными средствами при исполнении местного бюджета (за исключением средств по расходам, связанным с деятельностью Районного Собрания муниципального района и депутатов);</w:t>
      </w:r>
    </w:p>
    <w:p w:rsidR="00F43C15" w:rsidRPr="00DA6D2A" w:rsidRDefault="00F43C15">
      <w:pPr>
        <w:pStyle w:val="text"/>
      </w:pPr>
      <w:r w:rsidRPr="00DA6D2A">
        <w:t xml:space="preserve">2. Глава администрации муниципального района издает по вопросам своего ведения постановления и распоряжения, которые вступают в силу в соответствии с требованиями </w:t>
      </w:r>
      <w:r w:rsidR="00E66C43" w:rsidRPr="00DA6D2A">
        <w:t>части 8</w:t>
      </w:r>
      <w:r w:rsidRPr="00DA6D2A">
        <w:t xml:space="preserve"> статьи 9 настоящего Устава. </w:t>
      </w:r>
    </w:p>
    <w:p w:rsidR="00E66C43" w:rsidRPr="00DA6D2A" w:rsidRDefault="00E66C43">
      <w:pPr>
        <w:pStyle w:val="text"/>
      </w:pPr>
      <w:r w:rsidRPr="00DA6D2A">
        <w:t xml:space="preserve">(Часть 2 в редакции </w:t>
      </w:r>
      <w:hyperlink r:id="rId126" w:tgtFrame="ChangingDocument" w:history="1">
        <w:r w:rsidRPr="00DA6D2A">
          <w:rPr>
            <w:rStyle w:val="a5"/>
          </w:rPr>
          <w:t>решения Районного Собрания от 25.10.2018 №214</w:t>
        </w:r>
      </w:hyperlink>
      <w:r w:rsidRPr="00DA6D2A">
        <w:t>)</w:t>
      </w:r>
    </w:p>
    <w:p w:rsidR="00E66C43" w:rsidRPr="00DA6D2A" w:rsidRDefault="00E66C43">
      <w:pPr>
        <w:pStyle w:val="text"/>
      </w:pPr>
    </w:p>
    <w:p w:rsidR="00F43C15" w:rsidRPr="00DA6D2A" w:rsidRDefault="00F43C15">
      <w:pPr>
        <w:pStyle w:val="text"/>
      </w:pPr>
      <w:r w:rsidRPr="00DA6D2A">
        <w:t>3. Глава администрации муниципального района несет ответственность за деятельность структурных подразделений и органов администрации муниципального района в соответствии с действующим законодательством.</w:t>
      </w:r>
    </w:p>
    <w:p w:rsidR="00F43C15" w:rsidRPr="00DA6D2A" w:rsidRDefault="00F43C15" w:rsidP="005731C0">
      <w:pPr>
        <w:pStyle w:val="text"/>
      </w:pPr>
    </w:p>
    <w:p w:rsidR="00F43C15" w:rsidRPr="00DA6D2A" w:rsidRDefault="00F43C15" w:rsidP="005731C0">
      <w:pPr>
        <w:pStyle w:val="article"/>
        <w:rPr>
          <w:sz w:val="24"/>
          <w:szCs w:val="24"/>
        </w:rPr>
      </w:pPr>
      <w:r w:rsidRPr="00DA6D2A">
        <w:rPr>
          <w:b/>
          <w:bCs/>
          <w:sz w:val="24"/>
          <w:szCs w:val="24"/>
        </w:rPr>
        <w:t>Статья 40. Первые заместители, заместители главы администрации муниципального района</w:t>
      </w:r>
    </w:p>
    <w:p w:rsidR="00F43C15" w:rsidRPr="00DA6D2A" w:rsidRDefault="00F43C15" w:rsidP="005731C0">
      <w:pPr>
        <w:pStyle w:val="text"/>
      </w:pPr>
      <w:r w:rsidRPr="00DA6D2A">
        <w:t>(Утратила силу:</w:t>
      </w:r>
    </w:p>
    <w:p w:rsidR="00F43C15" w:rsidRPr="00DA6D2A" w:rsidRDefault="00F43C15" w:rsidP="005731C0">
      <w:pPr>
        <w:pStyle w:val="text"/>
      </w:pPr>
      <w:r w:rsidRPr="00DA6D2A">
        <w:t>Решение Районного Собрания от 24.09.2009 №381;</w:t>
      </w:r>
    </w:p>
    <w:p w:rsidR="00F43C15" w:rsidRPr="00DA6D2A" w:rsidRDefault="00CF2977" w:rsidP="005731C0">
      <w:pPr>
        <w:pStyle w:val="text"/>
      </w:pPr>
      <w:hyperlink r:id="rId127"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5731C0" w:rsidRPr="00DA6D2A" w:rsidRDefault="005731C0" w:rsidP="005731C0">
      <w:pPr>
        <w:pStyle w:val="text"/>
      </w:pPr>
    </w:p>
    <w:p w:rsidR="005731C0" w:rsidRPr="00DA6D2A" w:rsidRDefault="005731C0" w:rsidP="005731C0">
      <w:pPr>
        <w:rPr>
          <w:rFonts w:cs="Arial"/>
        </w:rPr>
      </w:pPr>
      <w:r w:rsidRPr="00DA6D2A">
        <w:rPr>
          <w:rFonts w:cs="Arial"/>
          <w:b/>
          <w:bCs/>
        </w:rPr>
        <w:t>Статья 41. Контрольно-счетная комиссия муниципального района</w:t>
      </w:r>
      <w:r w:rsidRPr="00DA6D2A">
        <w:rPr>
          <w:rFonts w:cs="Arial"/>
        </w:rPr>
        <w:t xml:space="preserve"> </w:t>
      </w:r>
    </w:p>
    <w:p w:rsidR="005731C0" w:rsidRPr="00DA6D2A" w:rsidRDefault="005731C0" w:rsidP="005731C0">
      <w:pPr>
        <w:rPr>
          <w:rFonts w:cs="Arial"/>
        </w:rPr>
      </w:pPr>
    </w:p>
    <w:p w:rsidR="005731C0" w:rsidRPr="00DA6D2A" w:rsidRDefault="005731C0" w:rsidP="005731C0">
      <w:pPr>
        <w:rPr>
          <w:rFonts w:cs="Arial"/>
        </w:rPr>
      </w:pPr>
      <w:r w:rsidRPr="00DA6D2A">
        <w:rPr>
          <w:rFonts w:cs="Arial"/>
        </w:rPr>
        <w:t>1. Контрольно-счетная комиссия муниципального района «Медынский район» является постоянно действующим органом внешнего муниципального финансового контроля и образуется Районным Собранием.»</w:t>
      </w:r>
    </w:p>
    <w:p w:rsidR="005731C0" w:rsidRPr="00DA6D2A" w:rsidRDefault="005731C0" w:rsidP="005731C0">
      <w:pPr>
        <w:rPr>
          <w:rFonts w:cs="Arial"/>
        </w:rPr>
      </w:pPr>
      <w:r w:rsidRPr="00DA6D2A">
        <w:rPr>
          <w:rFonts w:cs="Arial"/>
        </w:rPr>
        <w:t>2. Контрольно-счетная комиссия муниципального района «Медынский район» обладает правами юридического лица.</w:t>
      </w:r>
    </w:p>
    <w:p w:rsidR="005731C0" w:rsidRPr="00DA6D2A" w:rsidRDefault="005731C0" w:rsidP="005731C0">
      <w:pPr>
        <w:rPr>
          <w:rFonts w:cs="Arial"/>
        </w:rPr>
      </w:pPr>
      <w:r w:rsidRPr="00DA6D2A">
        <w:rPr>
          <w:rFonts w:cs="Arial"/>
        </w:rPr>
        <w:t>3. Контрольно-счетная комиссия муниципального района «Медынский район»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а также в целях осуществления аудита и  контроля в сфере закупок.»</w:t>
      </w:r>
    </w:p>
    <w:p w:rsidR="005731C0" w:rsidRPr="00DA6D2A" w:rsidRDefault="005731C0" w:rsidP="005731C0">
      <w:pPr>
        <w:rPr>
          <w:rFonts w:cs="Arial"/>
        </w:rPr>
      </w:pPr>
      <w:r w:rsidRPr="00DA6D2A">
        <w:rPr>
          <w:rFonts w:cs="Arial"/>
        </w:rPr>
        <w:t>4. Контрольно-счетная комиссия муниципального района «Медынский район» формируется в соответствии с Положением, утверждаемым Решением Районного Собрания муниципального района «Медынский район».</w:t>
      </w:r>
    </w:p>
    <w:p w:rsidR="005731C0" w:rsidRPr="00DA6D2A" w:rsidRDefault="005731C0" w:rsidP="005731C0">
      <w:pPr>
        <w:rPr>
          <w:rFonts w:cs="Arial"/>
        </w:rPr>
      </w:pPr>
      <w:r w:rsidRPr="00DA6D2A">
        <w:rPr>
          <w:rFonts w:cs="Arial"/>
        </w:rPr>
        <w:t>5. Результаты проверок Контрольно-счетной комиссии муниципального района «Медынский район» подлежат опубликованию в газете «Заря».</w:t>
      </w:r>
    </w:p>
    <w:p w:rsidR="005731C0" w:rsidRPr="00DA6D2A" w:rsidRDefault="005731C0" w:rsidP="005731C0">
      <w:pPr>
        <w:pStyle w:val="text"/>
      </w:pPr>
      <w:r w:rsidRPr="00DA6D2A">
        <w:t>6. Органы местного самоуправления и должностные лица местного самоуправления обязаны представлять в Контрольно-счетную комиссию муниципального района «Медынский район» по ее требованию необходимую информацию и документы по вопросам, относящимся к ее компетенции.</w:t>
      </w:r>
    </w:p>
    <w:p w:rsidR="005731C0" w:rsidRPr="00DA6D2A" w:rsidRDefault="005731C0" w:rsidP="005731C0">
      <w:pPr>
        <w:ind w:firstLine="540"/>
        <w:rPr>
          <w:rFonts w:cs="Arial"/>
        </w:rPr>
      </w:pPr>
      <w:r w:rsidRPr="00DA6D2A">
        <w:rPr>
          <w:rFonts w:cs="Arial"/>
        </w:rPr>
        <w:t>(Статья 41 в редакции:</w:t>
      </w:r>
    </w:p>
    <w:p w:rsidR="005731C0" w:rsidRPr="00DA6D2A" w:rsidRDefault="005731C0" w:rsidP="005731C0">
      <w:pPr>
        <w:pStyle w:val="text"/>
      </w:pPr>
      <w:r w:rsidRPr="00DA6D2A">
        <w:t>Решение Районного Собрания от 26.02.2015 №343;</w:t>
      </w:r>
    </w:p>
    <w:p w:rsidR="005731C0" w:rsidRPr="00DA6D2A" w:rsidRDefault="00CF2977" w:rsidP="005731C0">
      <w:pPr>
        <w:pStyle w:val="text"/>
      </w:pPr>
      <w:hyperlink r:id="rId128" w:tgtFrame="ChangingDocument" w:history="1">
        <w:r w:rsidR="005731C0" w:rsidRPr="00DA6D2A">
          <w:rPr>
            <w:rStyle w:val="a5"/>
          </w:rPr>
          <w:t>НГР:</w:t>
        </w:r>
        <w:r w:rsidR="005731C0" w:rsidRPr="00DA6D2A">
          <w:rPr>
            <w:rStyle w:val="a5"/>
            <w:lang w:val="en-US"/>
          </w:rPr>
          <w:t>RU</w:t>
        </w:r>
        <w:r w:rsidR="005731C0" w:rsidRPr="00DA6D2A">
          <w:rPr>
            <w:rStyle w:val="a5"/>
          </w:rPr>
          <w:t>405090002015001</w:t>
        </w:r>
      </w:hyperlink>
      <w:r w:rsidR="005731C0" w:rsidRPr="00DA6D2A">
        <w:t>)</w:t>
      </w:r>
    </w:p>
    <w:p w:rsidR="005731C0" w:rsidRPr="00DA6D2A" w:rsidRDefault="005731C0" w:rsidP="005731C0">
      <w:pPr>
        <w:pStyle w:val="text"/>
      </w:pPr>
    </w:p>
    <w:p w:rsidR="00F43C15" w:rsidRPr="00DA6D2A" w:rsidRDefault="00F43C15" w:rsidP="005731C0">
      <w:pPr>
        <w:pStyle w:val="article"/>
        <w:rPr>
          <w:b/>
          <w:bCs/>
          <w:sz w:val="24"/>
          <w:szCs w:val="24"/>
        </w:rPr>
      </w:pPr>
    </w:p>
    <w:p w:rsidR="00F43C15" w:rsidRPr="00DA6D2A" w:rsidRDefault="00F43C15" w:rsidP="005731C0">
      <w:pPr>
        <w:pStyle w:val="article"/>
        <w:rPr>
          <w:b/>
          <w:bCs/>
          <w:sz w:val="24"/>
          <w:szCs w:val="24"/>
        </w:rPr>
      </w:pPr>
      <w:r w:rsidRPr="00DA6D2A">
        <w:rPr>
          <w:b/>
          <w:bCs/>
          <w:sz w:val="24"/>
          <w:szCs w:val="24"/>
        </w:rPr>
        <w:t>Статья 42. Взаимоотношения органов местного самоуправления муниципального района с органами местного самоуправления поселений, входящих в его состав</w:t>
      </w:r>
    </w:p>
    <w:p w:rsidR="00F43C15" w:rsidRPr="00DA6D2A" w:rsidRDefault="00F43C15">
      <w:pPr>
        <w:pStyle w:val="article"/>
        <w:rPr>
          <w:sz w:val="24"/>
          <w:szCs w:val="24"/>
        </w:rPr>
      </w:pPr>
    </w:p>
    <w:p w:rsidR="00F43C15" w:rsidRPr="00DA6D2A" w:rsidRDefault="00F43C15">
      <w:pPr>
        <w:pStyle w:val="text"/>
      </w:pPr>
      <w:r w:rsidRPr="00DA6D2A">
        <w:t xml:space="preserve">Органы местного самоуправления поселений, входящих в состав муниципального района вправе направлять обращения в Районное Собрание муниципального района и администрацию муниципального района. Обращения, направленные в Районное Собрание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 </w:t>
      </w:r>
    </w:p>
    <w:p w:rsidR="00F43C15" w:rsidRPr="00DA6D2A" w:rsidRDefault="00F43C15">
      <w:pPr>
        <w:pStyle w:val="text"/>
      </w:pPr>
    </w:p>
    <w:p w:rsidR="00F43C15" w:rsidRPr="00DA6D2A" w:rsidRDefault="00F43C15" w:rsidP="0008446E">
      <w:pPr>
        <w:widowControl w:val="0"/>
        <w:shd w:val="clear" w:color="auto" w:fill="FFFFFF"/>
        <w:suppressAutoHyphens/>
        <w:autoSpaceDE w:val="0"/>
        <w:autoSpaceDN w:val="0"/>
        <w:adjustRightInd w:val="0"/>
        <w:ind w:firstLine="709"/>
        <w:rPr>
          <w:rFonts w:cs="Arial"/>
          <w:b/>
        </w:rPr>
      </w:pPr>
      <w:r w:rsidRPr="00DA6D2A">
        <w:rPr>
          <w:rFonts w:cs="Arial"/>
          <w:b/>
        </w:rPr>
        <w:t>Статья 43. Избирательная комиссия муниципального района</w:t>
      </w:r>
    </w:p>
    <w:p w:rsidR="00F43C15" w:rsidRPr="00DA6D2A" w:rsidRDefault="00F43C15" w:rsidP="0008446E">
      <w:pPr>
        <w:widowControl w:val="0"/>
        <w:shd w:val="clear" w:color="auto" w:fill="FFFFFF"/>
        <w:suppressAutoHyphens/>
        <w:autoSpaceDE w:val="0"/>
        <w:autoSpaceDN w:val="0"/>
        <w:adjustRightInd w:val="0"/>
        <w:ind w:firstLine="709"/>
        <w:rPr>
          <w:rFonts w:cs="Arial"/>
        </w:rPr>
      </w:pPr>
    </w:p>
    <w:p w:rsidR="00F43C15" w:rsidRPr="00DA6D2A" w:rsidRDefault="00F43C15" w:rsidP="0008446E">
      <w:pPr>
        <w:widowControl w:val="0"/>
        <w:shd w:val="clear" w:color="auto" w:fill="FFFFFF"/>
        <w:tabs>
          <w:tab w:val="left" w:pos="0"/>
        </w:tabs>
        <w:suppressAutoHyphens/>
        <w:autoSpaceDE w:val="0"/>
        <w:autoSpaceDN w:val="0"/>
        <w:adjustRightInd w:val="0"/>
        <w:ind w:firstLine="720"/>
        <w:rPr>
          <w:rFonts w:cs="Arial"/>
        </w:rPr>
      </w:pPr>
      <w:r w:rsidRPr="00DA6D2A">
        <w:rPr>
          <w:rFonts w:cs="Arial"/>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F43C15" w:rsidRPr="00DA6D2A" w:rsidRDefault="00F43C15" w:rsidP="0008446E">
      <w:pPr>
        <w:widowControl w:val="0"/>
        <w:shd w:val="clear" w:color="auto" w:fill="FFFFFF"/>
        <w:tabs>
          <w:tab w:val="left" w:pos="0"/>
        </w:tabs>
        <w:suppressAutoHyphens/>
        <w:autoSpaceDE w:val="0"/>
        <w:autoSpaceDN w:val="0"/>
        <w:adjustRightInd w:val="0"/>
        <w:ind w:firstLine="709"/>
        <w:rPr>
          <w:rFonts w:cs="Arial"/>
        </w:rPr>
      </w:pPr>
      <w:r w:rsidRPr="00DA6D2A">
        <w:rPr>
          <w:rFonts w:cs="Arial"/>
        </w:rPr>
        <w:t>2. Избирательная комиссия муниципального района является постоянно действующим муниципальным органом, назначается на пятилетний срок и не входит в структуру органов местного самоуправления.</w:t>
      </w:r>
    </w:p>
    <w:p w:rsidR="00F43C15" w:rsidRPr="00DA6D2A" w:rsidRDefault="00F43C15" w:rsidP="0008446E">
      <w:pPr>
        <w:widowControl w:val="0"/>
        <w:shd w:val="clear" w:color="auto" w:fill="FFFFFF"/>
        <w:tabs>
          <w:tab w:val="left" w:pos="0"/>
        </w:tabs>
        <w:suppressAutoHyphens/>
        <w:autoSpaceDE w:val="0"/>
        <w:autoSpaceDN w:val="0"/>
        <w:adjustRightInd w:val="0"/>
        <w:ind w:firstLine="709"/>
        <w:rPr>
          <w:rFonts w:cs="Arial"/>
        </w:rPr>
      </w:pPr>
      <w:r w:rsidRPr="00DA6D2A">
        <w:rPr>
          <w:rFonts w:cs="Arial"/>
        </w:rPr>
        <w:t>3. Избирательная комиссия муниципального района состоит из восьми членов комиссии с правом решающего голоса, назначаемых Решением Районного Собрания.</w:t>
      </w:r>
    </w:p>
    <w:p w:rsidR="00F43C15" w:rsidRPr="00DA6D2A" w:rsidRDefault="00F43C15" w:rsidP="0008446E">
      <w:pPr>
        <w:pStyle w:val="text"/>
        <w:ind w:firstLine="720"/>
      </w:pPr>
      <w:r w:rsidRPr="00DA6D2A">
        <w:t>4. Порядок формирования и полномочия избирательной комиссии муниципального района устанавливаются федеральным законом и принимаемым в соответствии с ним законом Калужской области.</w:t>
      </w:r>
    </w:p>
    <w:p w:rsidR="00F43C15" w:rsidRPr="00DA6D2A" w:rsidRDefault="00F43C15" w:rsidP="0008446E">
      <w:pPr>
        <w:pStyle w:val="text"/>
      </w:pPr>
      <w:r w:rsidRPr="00DA6D2A">
        <w:t>(Статья 43 в редакции:</w:t>
      </w:r>
    </w:p>
    <w:p w:rsidR="00F43C15" w:rsidRPr="00DA6D2A" w:rsidRDefault="00F43C15" w:rsidP="0008446E">
      <w:pPr>
        <w:pStyle w:val="text"/>
      </w:pPr>
      <w:r w:rsidRPr="00DA6D2A">
        <w:t>Решение Районного Собрания от 17.02.2011 №68;</w:t>
      </w:r>
    </w:p>
    <w:p w:rsidR="00F43C15" w:rsidRPr="00DA6D2A" w:rsidRDefault="00CF2977" w:rsidP="0008446E">
      <w:pPr>
        <w:pStyle w:val="text"/>
      </w:pPr>
      <w:hyperlink r:id="rId129" w:tgtFrame="ChangingDocument" w:history="1">
        <w:r w:rsidR="00F43C15" w:rsidRPr="00DA6D2A">
          <w:rPr>
            <w:rStyle w:val="a5"/>
          </w:rPr>
          <w:t>НГР:</w:t>
        </w:r>
        <w:r w:rsidR="00F43C15" w:rsidRPr="00DA6D2A">
          <w:rPr>
            <w:rStyle w:val="a5"/>
            <w:lang w:val="en-US"/>
          </w:rPr>
          <w:t>RU</w:t>
        </w:r>
        <w:r w:rsidR="00F43C15" w:rsidRPr="00DA6D2A">
          <w:rPr>
            <w:rStyle w:val="a5"/>
          </w:rPr>
          <w:t>405090002011001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44. Муниципальные средства массовой информации</w:t>
      </w:r>
    </w:p>
    <w:p w:rsidR="00F43C15" w:rsidRPr="00DA6D2A" w:rsidRDefault="00F43C15">
      <w:pPr>
        <w:pStyle w:val="article"/>
        <w:rPr>
          <w:sz w:val="24"/>
          <w:szCs w:val="24"/>
        </w:rPr>
      </w:pPr>
    </w:p>
    <w:p w:rsidR="00F43C15" w:rsidRPr="00DA6D2A" w:rsidRDefault="00F43C15">
      <w:pPr>
        <w:pStyle w:val="text"/>
      </w:pPr>
      <w:r w:rsidRPr="00DA6D2A">
        <w:t xml:space="preserve">Органы местного самоуправления муниципального района могут учреждать средства массовой информации в целях информирования населения муниципального района по вопросам осуществления местного самоуправления. </w:t>
      </w:r>
    </w:p>
    <w:p w:rsidR="00F43C15" w:rsidRPr="00DA6D2A" w:rsidRDefault="00F43C15">
      <w:pPr>
        <w:pStyle w:val="text"/>
      </w:pPr>
    </w:p>
    <w:p w:rsidR="00F43C15" w:rsidRPr="00DA6D2A" w:rsidRDefault="00F43C15">
      <w:pPr>
        <w:pStyle w:val="chapter"/>
        <w:rPr>
          <w:b/>
          <w:bCs/>
          <w:sz w:val="24"/>
          <w:szCs w:val="24"/>
        </w:rPr>
      </w:pPr>
      <w:r w:rsidRPr="00DA6D2A">
        <w:rPr>
          <w:b/>
          <w:bCs/>
          <w:sz w:val="24"/>
          <w:szCs w:val="24"/>
        </w:rPr>
        <w:t>ГЛАВА V. МУНИЦИПАЛЬНАЯ СЛУЖБА</w:t>
      </w:r>
    </w:p>
    <w:p w:rsidR="00F43C15" w:rsidRPr="00DA6D2A" w:rsidRDefault="00F43C15">
      <w:pPr>
        <w:pStyle w:val="chapter"/>
        <w:rPr>
          <w:sz w:val="24"/>
          <w:szCs w:val="24"/>
        </w:rPr>
      </w:pPr>
    </w:p>
    <w:p w:rsidR="00F43C15" w:rsidRPr="00DA6D2A" w:rsidRDefault="00F43C15">
      <w:pPr>
        <w:pStyle w:val="article"/>
        <w:rPr>
          <w:b/>
          <w:bCs/>
          <w:sz w:val="24"/>
          <w:szCs w:val="24"/>
        </w:rPr>
      </w:pPr>
      <w:r w:rsidRPr="00DA6D2A">
        <w:rPr>
          <w:b/>
          <w:bCs/>
          <w:sz w:val="24"/>
          <w:szCs w:val="24"/>
        </w:rPr>
        <w:t>Статья 45. Условия и порядок прохождения муниципальной службы</w:t>
      </w:r>
    </w:p>
    <w:p w:rsidR="00F43C15" w:rsidRPr="00DA6D2A" w:rsidRDefault="00F43C15">
      <w:pPr>
        <w:pStyle w:val="article"/>
        <w:rPr>
          <w:sz w:val="24"/>
          <w:szCs w:val="24"/>
        </w:rPr>
      </w:pP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от 02.03.2007 N 25-ФЗ.</w:t>
      </w:r>
    </w:p>
    <w:p w:rsidR="00F43C15" w:rsidRPr="00DA6D2A" w:rsidRDefault="00F43C15" w:rsidP="007A4D67">
      <w:pPr>
        <w:widowControl w:val="0"/>
        <w:suppressAutoHyphens/>
        <w:ind w:firstLine="709"/>
        <w:rPr>
          <w:rFonts w:cs="Arial"/>
        </w:rPr>
      </w:pPr>
      <w:r w:rsidRPr="00DA6D2A">
        <w:rPr>
          <w:rFonts w:cs="Arial"/>
        </w:rPr>
        <w:t>3. Должности муниципальной службы подразделяются на категории и группы.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3.1.Должности муниципальной службы подразделяются на следующие категории:</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 руководители - должности руководителей и заместителей руководителей органов местного самоуправления и их структурных подразделений;</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 помощники (советники) - должности, учреждаемые для содействия лицам, замещающим муниципальные должности, руководителям органов местного самоуправления;</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 специалисты - должности, учреждаемые для профессионального выполнения органами местного самоуправления установленных задач и функций;</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3.2. Должности муниципальной службы подразделяются на следующие группы: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 высшие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 главные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 ведущие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4) старшие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5) младшие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от 02.03.2007 N 25-ФЗ,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от 02.03.2007 N 25-ФЗ, в качестве ограничений, связанных с муниципальной службой.</w:t>
      </w:r>
    </w:p>
    <w:p w:rsidR="00F43C15" w:rsidRPr="00DA6D2A" w:rsidRDefault="00F43C15" w:rsidP="007A4D67">
      <w:pPr>
        <w:pStyle w:val="text"/>
      </w:pPr>
      <w:r w:rsidRPr="00DA6D2A">
        <w:t>5.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43C15" w:rsidRPr="00DA6D2A" w:rsidRDefault="00F43C15" w:rsidP="007A4D67">
      <w:pPr>
        <w:pStyle w:val="text"/>
      </w:pPr>
      <w:r w:rsidRPr="00DA6D2A">
        <w:t>(Статья 45 в редакции:</w:t>
      </w:r>
    </w:p>
    <w:p w:rsidR="00F43C15" w:rsidRPr="00DA6D2A" w:rsidRDefault="00F43C15" w:rsidP="007A4D67">
      <w:pPr>
        <w:pStyle w:val="text"/>
      </w:pPr>
      <w:r w:rsidRPr="00DA6D2A">
        <w:t>Решение Районного Собрания от 24.09.2009 №381;</w:t>
      </w:r>
    </w:p>
    <w:p w:rsidR="00F43C15" w:rsidRPr="00DA6D2A" w:rsidRDefault="00CF2977" w:rsidP="007A4D67">
      <w:pPr>
        <w:pStyle w:val="text"/>
      </w:pPr>
      <w:hyperlink r:id="rId130"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46. Статус муниципального служащего</w:t>
      </w:r>
    </w:p>
    <w:p w:rsidR="00F43C15" w:rsidRPr="00DA6D2A" w:rsidRDefault="00F43C15">
      <w:pPr>
        <w:pStyle w:val="article"/>
        <w:rPr>
          <w:sz w:val="24"/>
          <w:szCs w:val="24"/>
        </w:rPr>
      </w:pP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 Для определения соответствия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Калужской области.</w:t>
      </w:r>
    </w:p>
    <w:p w:rsidR="00F43C15" w:rsidRPr="00DA6D2A" w:rsidRDefault="00F43C15" w:rsidP="007A4D67">
      <w:pPr>
        <w:pStyle w:val="ConsNormal"/>
        <w:suppressAutoHyphens/>
        <w:ind w:firstLine="709"/>
        <w:jc w:val="both"/>
        <w:rPr>
          <w:rFonts w:cs="Arial"/>
          <w:sz w:val="24"/>
          <w:szCs w:val="24"/>
        </w:rPr>
      </w:pPr>
      <w:r w:rsidRPr="00DA6D2A">
        <w:rPr>
          <w:rFonts w:cs="Arial"/>
          <w:sz w:val="24"/>
          <w:szCs w:val="24"/>
        </w:rPr>
        <w:t>4. Права, обязанности и дисциплинарная ответственность муниципального служащего устанавливаются  федеральным законодательством.</w:t>
      </w:r>
    </w:p>
    <w:p w:rsidR="00F43C15" w:rsidRPr="00DA6D2A" w:rsidRDefault="00F43C15" w:rsidP="007A4D67">
      <w:pPr>
        <w:pStyle w:val="text"/>
      </w:pPr>
      <w:r w:rsidRPr="00DA6D2A">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Калужской области.</w:t>
      </w:r>
    </w:p>
    <w:p w:rsidR="00F43C15" w:rsidRPr="00DA6D2A" w:rsidRDefault="00F43C15" w:rsidP="007A4D67">
      <w:pPr>
        <w:pStyle w:val="text"/>
      </w:pPr>
      <w:r w:rsidRPr="00DA6D2A">
        <w:t>(Статья 46 в редакции:</w:t>
      </w:r>
    </w:p>
    <w:p w:rsidR="00F43C15" w:rsidRPr="00DA6D2A" w:rsidRDefault="00F43C15" w:rsidP="007A4D67">
      <w:pPr>
        <w:pStyle w:val="text"/>
      </w:pPr>
      <w:r w:rsidRPr="00DA6D2A">
        <w:t>Решение Районного Собрания от 24.09.2009 №381;</w:t>
      </w:r>
    </w:p>
    <w:p w:rsidR="00F43C15" w:rsidRPr="00DA6D2A" w:rsidRDefault="00CF2977" w:rsidP="007A4D67">
      <w:pPr>
        <w:pStyle w:val="text"/>
      </w:pPr>
      <w:hyperlink r:id="rId131"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7A4D67">
      <w:pPr>
        <w:pStyle w:val="text"/>
      </w:pPr>
    </w:p>
    <w:p w:rsidR="00F43C15" w:rsidRPr="00DA6D2A" w:rsidRDefault="00F43C15" w:rsidP="007A4D67">
      <w:pPr>
        <w:pStyle w:val="4"/>
        <w:rPr>
          <w:rFonts w:cs="Arial"/>
          <w:sz w:val="24"/>
          <w:szCs w:val="24"/>
        </w:rPr>
      </w:pPr>
      <w:r w:rsidRPr="00DA6D2A">
        <w:rPr>
          <w:rFonts w:cs="Arial"/>
          <w:sz w:val="24"/>
          <w:szCs w:val="24"/>
        </w:rPr>
        <w:t>Статья 47. Должности муниципальной службы</w:t>
      </w:r>
    </w:p>
    <w:p w:rsidR="00F43C15" w:rsidRPr="00DA6D2A" w:rsidRDefault="00F43C15" w:rsidP="007A4D67">
      <w:pPr>
        <w:widowControl w:val="0"/>
        <w:suppressAutoHyphens/>
        <w:autoSpaceDE w:val="0"/>
        <w:autoSpaceDN w:val="0"/>
        <w:adjustRightInd w:val="0"/>
        <w:ind w:firstLine="709"/>
        <w:rPr>
          <w:rFonts w:cs="Arial"/>
        </w:rPr>
      </w:pP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1.Должности муниципальной службы устанавливаются муниципальными правовыми актами в соответствии с Реестром муниципальных должностей и муниципальных должностей муниципальной службы в Калужской области, утвержденным Законом Калужской области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муниципальные должности  муниципальной службы в Калужской области» от 27.12.2006 г. № 276-ОЗ.</w:t>
      </w:r>
    </w:p>
    <w:p w:rsidR="00F43C15" w:rsidRPr="00DA6D2A" w:rsidRDefault="00F43C15" w:rsidP="007A4D67">
      <w:pPr>
        <w:pStyle w:val="text"/>
      </w:pPr>
      <w:r w:rsidRPr="00DA6D2A">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правовыми актами администрации муниципального района на основе типовых квалификационных требований для замещения должностей муниципальной службы, которые определяются Законом Калужской области «О муниципальной службе в Калужской области» от 03.12.2007 г. № 382-ОЗ  в соответствии с классификацией должностей муниципальной службы.</w:t>
      </w:r>
    </w:p>
    <w:p w:rsidR="00F43C15" w:rsidRPr="00DA6D2A" w:rsidRDefault="00F43C15" w:rsidP="007A4D67">
      <w:pPr>
        <w:pStyle w:val="text"/>
      </w:pPr>
      <w:r w:rsidRPr="00DA6D2A">
        <w:t>(Статья 47 в редакции:</w:t>
      </w:r>
    </w:p>
    <w:p w:rsidR="00F43C15" w:rsidRPr="00DA6D2A" w:rsidRDefault="00F43C15" w:rsidP="007A4D67">
      <w:pPr>
        <w:pStyle w:val="text"/>
      </w:pPr>
      <w:r w:rsidRPr="00DA6D2A">
        <w:t>Решение Районного Собрания от 24.09.2009 №381;</w:t>
      </w:r>
    </w:p>
    <w:p w:rsidR="00F43C15" w:rsidRPr="00DA6D2A" w:rsidRDefault="00CF2977" w:rsidP="007A4D67">
      <w:pPr>
        <w:pStyle w:val="text"/>
      </w:pPr>
      <w:hyperlink r:id="rId132"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 xml:space="preserve">Статья 48. Денежное содержание муниципального служащего </w:t>
      </w:r>
    </w:p>
    <w:p w:rsidR="00F43C15" w:rsidRPr="00DA6D2A" w:rsidRDefault="00F43C15">
      <w:pPr>
        <w:pStyle w:val="article"/>
        <w:rPr>
          <w:sz w:val="24"/>
          <w:szCs w:val="24"/>
        </w:rPr>
      </w:pPr>
    </w:p>
    <w:p w:rsidR="00F43C15" w:rsidRPr="00DA6D2A" w:rsidRDefault="00F43C15">
      <w:pPr>
        <w:pStyle w:val="text"/>
      </w:pPr>
      <w:r w:rsidRPr="00DA6D2A">
        <w:t>1. Денежное содержание муниципального служащего определяется в соответствии с законодательством.</w:t>
      </w:r>
    </w:p>
    <w:p w:rsidR="00F43C15" w:rsidRPr="00DA6D2A" w:rsidRDefault="00F43C15">
      <w:pPr>
        <w:pStyle w:val="text"/>
      </w:pPr>
      <w:r w:rsidRPr="00DA6D2A">
        <w:t xml:space="preserve">2. Районное Собрание муниципального района самостоятельно определяет своими нормативными правовыми актами сметы расходов представительного органа муниципального района,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 </w:t>
      </w:r>
    </w:p>
    <w:p w:rsidR="00F43C15" w:rsidRPr="00DA6D2A" w:rsidRDefault="00F43C15">
      <w:pPr>
        <w:pStyle w:val="text"/>
      </w:pPr>
      <w:r w:rsidRPr="00DA6D2A">
        <w:t>3. Глава администрации муниципального района самостоятельно, в пределах утверждённой сметы расходов устанавливает своими правовыми актами условия оплаты труда муниципальных служащих администрации муниципального района, работников муниципальных унитарных предприятий и муниципальных учреждений.</w:t>
      </w:r>
    </w:p>
    <w:p w:rsidR="0084636A" w:rsidRPr="00DA6D2A" w:rsidRDefault="0084636A">
      <w:pPr>
        <w:pStyle w:val="text"/>
      </w:pPr>
    </w:p>
    <w:p w:rsidR="0084636A" w:rsidRPr="00DA6D2A" w:rsidRDefault="0084636A">
      <w:pPr>
        <w:pStyle w:val="text"/>
      </w:pPr>
      <w:r w:rsidRPr="00DA6D2A">
        <w:t>(Статья 48.1 дополнена:</w:t>
      </w:r>
    </w:p>
    <w:p w:rsidR="0084636A" w:rsidRPr="00DA6D2A" w:rsidRDefault="0084636A" w:rsidP="0084636A">
      <w:pPr>
        <w:pStyle w:val="text"/>
        <w:rPr>
          <w:rStyle w:val="a5"/>
          <w:color w:val="auto"/>
        </w:rPr>
      </w:pPr>
      <w:r w:rsidRPr="00DA6D2A">
        <w:rPr>
          <w:rStyle w:val="a5"/>
          <w:color w:val="auto"/>
        </w:rPr>
        <w:t>Решение Районного Собрания от 27.04.2017 №108;</w:t>
      </w:r>
    </w:p>
    <w:p w:rsidR="0084636A" w:rsidRPr="00DA6D2A" w:rsidRDefault="00CF2977" w:rsidP="0084636A">
      <w:pPr>
        <w:pStyle w:val="text"/>
      </w:pPr>
      <w:hyperlink r:id="rId133" w:tgtFrame="ChangingDocument" w:history="1">
        <w:r w:rsidR="0084636A" w:rsidRPr="00DA6D2A">
          <w:rPr>
            <w:rStyle w:val="a5"/>
          </w:rPr>
          <w:t>НГР:</w:t>
        </w:r>
        <w:r w:rsidR="0084636A" w:rsidRPr="00DA6D2A">
          <w:rPr>
            <w:rStyle w:val="a5"/>
            <w:lang w:val="en-US"/>
          </w:rPr>
          <w:t>RU</w:t>
        </w:r>
        <w:r w:rsidR="0084636A" w:rsidRPr="00DA6D2A">
          <w:rPr>
            <w:rStyle w:val="a5"/>
          </w:rPr>
          <w:t>405090002017001</w:t>
        </w:r>
      </w:hyperlink>
      <w:r w:rsidR="0084636A" w:rsidRPr="00DA6D2A">
        <w:t>)</w:t>
      </w:r>
    </w:p>
    <w:p w:rsidR="00003C52" w:rsidRPr="00DA6D2A" w:rsidRDefault="00003C52" w:rsidP="0084636A">
      <w:pPr>
        <w:pStyle w:val="text"/>
      </w:pPr>
    </w:p>
    <w:p w:rsidR="0084636A" w:rsidRPr="00DA6D2A" w:rsidRDefault="0084636A" w:rsidP="0084636A">
      <w:pPr>
        <w:rPr>
          <w:rFonts w:cs="Arial"/>
          <w:b/>
          <w:bCs/>
        </w:rPr>
      </w:pPr>
      <w:r w:rsidRPr="00DA6D2A">
        <w:rPr>
          <w:rFonts w:cs="Arial"/>
          <w:b/>
          <w:bCs/>
        </w:rPr>
        <w:t>Статья 48.1. Дополнительные социальные гарантии муниципальных служащих</w:t>
      </w:r>
    </w:p>
    <w:p w:rsidR="0084636A" w:rsidRPr="00DA6D2A" w:rsidRDefault="0084636A" w:rsidP="0084636A">
      <w:pPr>
        <w:ind w:firstLine="709"/>
        <w:rPr>
          <w:rFonts w:cs="Arial"/>
        </w:rPr>
      </w:pPr>
    </w:p>
    <w:p w:rsidR="0084636A" w:rsidRPr="00DA6D2A" w:rsidRDefault="0084636A" w:rsidP="0084636A">
      <w:pPr>
        <w:rPr>
          <w:rFonts w:cs="Arial"/>
        </w:rPr>
      </w:pPr>
      <w:r w:rsidRPr="00DA6D2A">
        <w:rPr>
          <w:rFonts w:cs="Arial"/>
        </w:rPr>
        <w:t>1.В качестве дополнительной социальной гарантии лицам, замещавшим должности муниципальной службы и уволенным с муниципальной службы, устанавливается ежемесячная социальная выплата. Нормативный правовой акт, регламентирующий условия предоставления права на ежемесячную социальную выплату и ее размер принимается Решением Районного Собрания муниципального района.</w:t>
      </w:r>
    </w:p>
    <w:p w:rsidR="0084636A" w:rsidRPr="00DA6D2A" w:rsidRDefault="0084636A" w:rsidP="0084636A">
      <w:pPr>
        <w:pStyle w:val="text"/>
      </w:pPr>
      <w:r w:rsidRPr="00DA6D2A">
        <w:t>2.Порядок обращения за ежемесячной социальной выплатой, ее назначение, исчисление и выплата, ведение документации, перечень документов необходимый для назначения ежемесячной социальной выплаты устанавливается нормативным правовым актом Администрации муниципального района «Медынский район».</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 xml:space="preserve">Статья 49. Пенсионное обеспечение муниципального служащего </w:t>
      </w:r>
    </w:p>
    <w:p w:rsidR="00F43C15" w:rsidRPr="00DA6D2A" w:rsidRDefault="00F43C15">
      <w:pPr>
        <w:pStyle w:val="article"/>
        <w:rPr>
          <w:sz w:val="24"/>
          <w:szCs w:val="24"/>
        </w:rPr>
      </w:pPr>
    </w:p>
    <w:p w:rsidR="00F43C15" w:rsidRPr="00DA6D2A" w:rsidRDefault="00F43C15">
      <w:pPr>
        <w:pStyle w:val="text"/>
      </w:pPr>
      <w:r w:rsidRPr="00DA6D2A">
        <w:t xml:space="preserve">1. Пенсионное обеспечение муниципального служащего осуществляется в порядке, установленном федеральными законами. </w:t>
      </w:r>
    </w:p>
    <w:p w:rsidR="00F43C15" w:rsidRPr="00DA6D2A" w:rsidRDefault="00F43C15">
      <w:pPr>
        <w:pStyle w:val="text"/>
      </w:pPr>
      <w:r w:rsidRPr="00DA6D2A">
        <w:t>2.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F43C15" w:rsidRPr="00DA6D2A" w:rsidRDefault="00F43C15">
      <w:pPr>
        <w:pStyle w:val="text"/>
      </w:pPr>
    </w:p>
    <w:p w:rsidR="00F43C15" w:rsidRPr="00DA6D2A" w:rsidRDefault="00F43C15">
      <w:pPr>
        <w:pStyle w:val="chapter"/>
        <w:rPr>
          <w:b/>
          <w:bCs/>
          <w:sz w:val="24"/>
          <w:szCs w:val="24"/>
        </w:rPr>
      </w:pPr>
      <w:r w:rsidRPr="00DA6D2A">
        <w:rPr>
          <w:b/>
          <w:bCs/>
          <w:sz w:val="24"/>
          <w:szCs w:val="24"/>
        </w:rPr>
        <w:t>ГЛАВА VI. ЭКОНОМИЧЕСКАЯ И ФИНАНСОВАЯ ОСНОВЫ МЕСТНОГО САМОУПРАВЛЕНИЯ</w:t>
      </w:r>
    </w:p>
    <w:p w:rsidR="00F43C15" w:rsidRPr="00DA6D2A" w:rsidRDefault="00F43C15">
      <w:pPr>
        <w:pStyle w:val="chapter"/>
        <w:rPr>
          <w:sz w:val="24"/>
          <w:szCs w:val="24"/>
        </w:rPr>
      </w:pPr>
    </w:p>
    <w:p w:rsidR="00F43C15" w:rsidRPr="00DA6D2A" w:rsidRDefault="00F43C15">
      <w:pPr>
        <w:pStyle w:val="article"/>
        <w:rPr>
          <w:b/>
          <w:bCs/>
          <w:sz w:val="24"/>
          <w:szCs w:val="24"/>
        </w:rPr>
      </w:pPr>
      <w:r w:rsidRPr="00DA6D2A">
        <w:rPr>
          <w:b/>
          <w:bCs/>
          <w:sz w:val="24"/>
          <w:szCs w:val="24"/>
        </w:rPr>
        <w:t>Статья 50. Муниципальное имущество муниципального района</w:t>
      </w:r>
    </w:p>
    <w:p w:rsidR="00F43C15" w:rsidRPr="00DA6D2A" w:rsidRDefault="00F43C15">
      <w:pPr>
        <w:pStyle w:val="article"/>
        <w:rPr>
          <w:sz w:val="24"/>
          <w:szCs w:val="24"/>
        </w:rPr>
      </w:pPr>
    </w:p>
    <w:p w:rsidR="00F43C15" w:rsidRPr="00DA6D2A" w:rsidRDefault="00F43C15" w:rsidP="004C6683">
      <w:pPr>
        <w:ind w:firstLine="720"/>
        <w:rPr>
          <w:rFonts w:cs="Arial"/>
        </w:rPr>
      </w:pPr>
      <w:r w:rsidRPr="00DA6D2A">
        <w:rPr>
          <w:rFonts w:cs="Arial"/>
        </w:rPr>
        <w:t xml:space="preserve">1. 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а также имущественные права муниципального района. </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 В собственности муниципального района может находиться:</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 имущество, предназначенное для решения  вопросов местного значения;</w:t>
      </w:r>
    </w:p>
    <w:p w:rsidR="00F43C15" w:rsidRPr="00DA6D2A" w:rsidRDefault="00F43C15" w:rsidP="007A4D67">
      <w:pPr>
        <w:pStyle w:val="ab"/>
        <w:widowControl w:val="0"/>
        <w:suppressAutoHyphens/>
        <w:spacing w:after="0"/>
        <w:ind w:left="0" w:firstLine="709"/>
        <w:rPr>
          <w:rFonts w:cs="Arial"/>
          <w:b/>
        </w:rPr>
      </w:pPr>
      <w:r w:rsidRPr="00DA6D2A">
        <w:rPr>
          <w:rFonts w:cs="Arial"/>
        </w:rP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поселений, входящих в состав муниципального района, переданных ими в порядке, предусмотренном частью 4 статьи 15  Федерального закона «Об общих принципах организации местного самоуправления в Российской Федерации» от 06.10.2003 г. № 131-ФЗ;</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Собрания муниципального района;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F43C15" w:rsidRPr="00DA6D2A" w:rsidRDefault="00F43C15" w:rsidP="007A4D67">
      <w:pPr>
        <w:pStyle w:val="ConsNormal"/>
        <w:tabs>
          <w:tab w:val="left" w:pos="426"/>
          <w:tab w:val="left" w:pos="851"/>
          <w:tab w:val="left" w:pos="993"/>
        </w:tabs>
        <w:suppressAutoHyphens/>
        <w:ind w:firstLine="709"/>
        <w:jc w:val="both"/>
        <w:rPr>
          <w:rFonts w:cs="Arial"/>
          <w:sz w:val="24"/>
          <w:szCs w:val="24"/>
        </w:rPr>
      </w:pPr>
      <w:r w:rsidRPr="00DA6D2A">
        <w:rPr>
          <w:rFonts w:cs="Arial"/>
          <w:sz w:val="24"/>
          <w:szCs w:val="24"/>
        </w:rPr>
        <w:t>3. Для решения вопросов местного значения в собственности муниципального района могут находиться:</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 имущество, предназначенное для электро- и газоснабжения поселений в границах муниципального района;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4) имущество, предназначенное для предупреждения и ликвидации последствий чрезвычайных ситуаций на территории муниципального района;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5) имущество, предназначенное для организации охраны общественного порядка на территории муниципального района муниципальной милицией;</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7)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8) имущество, предназначенное для утилизации и переработки бытовых и промышленных отходов;</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11) имущество межпоселенческих библиотек;</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12) имущество, необходимое для официального опубликования (обнародования) муниципальных правовых актов, иной официальной информации;</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13) земельные участки, отнесенные к муниципальной собственности муниципального района в соответствии с федеральными законами;</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14) пруды, обводненные карьеры, расположенные на территориях двух и более поселений или на межселенной территории муниципального района;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17) имущество, предназначенное для развития на территории муниципального района физической культуры и массового спорта;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19) имущество, предназначенное для обеспечения безопасности людей на водных объектах, охраны их жизни и здоровья;</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F43C15" w:rsidRPr="00DA6D2A" w:rsidRDefault="00F43C15" w:rsidP="007A4D67">
      <w:pPr>
        <w:widowControl w:val="0"/>
        <w:suppressAutoHyphens/>
        <w:autoSpaceDE w:val="0"/>
        <w:autoSpaceDN w:val="0"/>
        <w:adjustRightInd w:val="0"/>
        <w:ind w:firstLine="709"/>
        <w:rPr>
          <w:rFonts w:cs="Arial"/>
        </w:rPr>
      </w:pPr>
      <w:r w:rsidRPr="00DA6D2A">
        <w:rPr>
          <w:rFonts w:cs="Arial"/>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F43C15" w:rsidRPr="00DA6D2A" w:rsidRDefault="00F43C15" w:rsidP="00935E57">
      <w:pPr>
        <w:pStyle w:val="text"/>
      </w:pPr>
      <w:r w:rsidRPr="00DA6D2A">
        <w:t>(Пункт 22 дополнен:</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3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7A4D67">
      <w:pPr>
        <w:widowControl w:val="0"/>
        <w:suppressAutoHyphens/>
        <w:autoSpaceDE w:val="0"/>
        <w:autoSpaceDN w:val="0"/>
        <w:adjustRightInd w:val="0"/>
        <w:ind w:firstLine="709"/>
        <w:rPr>
          <w:rFonts w:cs="Arial"/>
        </w:rPr>
      </w:pPr>
    </w:p>
    <w:p w:rsidR="00F43C15" w:rsidRPr="00DA6D2A" w:rsidRDefault="00F43C15" w:rsidP="007A4D67">
      <w:pPr>
        <w:pStyle w:val="text"/>
      </w:pPr>
      <w:r w:rsidRPr="00DA6D2A">
        <w:t>4. В случаях возникновения у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3C15" w:rsidRPr="00DA6D2A" w:rsidRDefault="00F43C15" w:rsidP="00463259">
      <w:pPr>
        <w:pStyle w:val="text"/>
      </w:pPr>
      <w:r w:rsidRPr="00DA6D2A">
        <w:t>(Статья 50 в редакции:</w:t>
      </w:r>
    </w:p>
    <w:p w:rsidR="00F43C15" w:rsidRPr="00DA6D2A" w:rsidRDefault="00F43C15" w:rsidP="00463259">
      <w:pPr>
        <w:pStyle w:val="text"/>
      </w:pPr>
      <w:r w:rsidRPr="00DA6D2A">
        <w:t>Решение Районного Собрания от 24.09.2009 №381;</w:t>
      </w:r>
    </w:p>
    <w:p w:rsidR="00F43C15" w:rsidRPr="00DA6D2A" w:rsidRDefault="00CF2977" w:rsidP="00463259">
      <w:pPr>
        <w:pStyle w:val="text"/>
      </w:pPr>
      <w:hyperlink r:id="rId135"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rsidP="007A4D67">
      <w:pPr>
        <w:pStyle w:val="text"/>
      </w:pPr>
    </w:p>
    <w:p w:rsidR="00F43C15" w:rsidRPr="00DA6D2A" w:rsidRDefault="00F43C15">
      <w:pPr>
        <w:pStyle w:val="article"/>
        <w:rPr>
          <w:b/>
          <w:bCs/>
          <w:sz w:val="24"/>
          <w:szCs w:val="24"/>
        </w:rPr>
      </w:pPr>
      <w:r w:rsidRPr="00DA6D2A">
        <w:rPr>
          <w:b/>
          <w:bCs/>
          <w:sz w:val="24"/>
          <w:szCs w:val="24"/>
        </w:rPr>
        <w:t>Статья 51. Порядок владения, пользования и распоряжения муниципальным имуществом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3C15" w:rsidRPr="00DA6D2A" w:rsidRDefault="00F43C15">
      <w:pPr>
        <w:pStyle w:val="text"/>
      </w:pPr>
      <w:r w:rsidRPr="00DA6D2A">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3C15" w:rsidRPr="00DA6D2A" w:rsidRDefault="00F43C15">
      <w:pPr>
        <w:pStyle w:val="text"/>
      </w:pPr>
      <w:r w:rsidRPr="00DA6D2A">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Районным Собранием муниципального района в соответствии с федеральными законами.</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52. Приватизация муниципального имущества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Порядок и условия приватизации муниципального имущества определяются нормативными правовыми актами, принимаемыми Районным Собранием муниципального района в соответствии с федеральными законами.</w:t>
      </w:r>
    </w:p>
    <w:p w:rsidR="00F43C15" w:rsidRPr="00DA6D2A" w:rsidRDefault="00F43C15">
      <w:pPr>
        <w:pStyle w:val="text"/>
      </w:pPr>
      <w:r w:rsidRPr="00DA6D2A">
        <w:t xml:space="preserve">2. Доходы от использования и приватизации муниципального имущества поступают в местный бюджет. </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53. Отношения органов местного самоуправления с предприятиями и учреждениями, находящимися в ведении органов местного самоуправления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Органы местного самоуправления муниципального района могут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w:t>
      </w:r>
    </w:p>
    <w:p w:rsidR="00F43C15" w:rsidRPr="00DA6D2A" w:rsidRDefault="00F43C15">
      <w:pPr>
        <w:pStyle w:val="text"/>
      </w:pPr>
      <w:r w:rsidRPr="00DA6D2A">
        <w:t>2. Решения о создании, преобразовании и ликвидации муниципальных унитарных предприятий и муниципальных учреждений принимаются Районным Собранием муниципального района самостоятельно или по представлению главы администрации муниципального района.</w:t>
      </w:r>
    </w:p>
    <w:p w:rsidR="00F43C15" w:rsidRPr="00DA6D2A" w:rsidRDefault="00F43C15">
      <w:pPr>
        <w:pStyle w:val="text"/>
      </w:pPr>
      <w:r w:rsidRPr="00DA6D2A">
        <w:t xml:space="preserve">В решении Районного Собрания муниципального района определяются цели и условия создания муниципального унитарного предприятия, муниципальных учреждения. </w:t>
      </w:r>
    </w:p>
    <w:p w:rsidR="00F43C15" w:rsidRPr="00DA6D2A" w:rsidRDefault="00F43C15">
      <w:pPr>
        <w:pStyle w:val="text"/>
      </w:pPr>
      <w:r w:rsidRPr="00DA6D2A">
        <w:t>Учредителем муниципальных унитарных предприятий и муниципальных учреждений от имени муниципального района выступает администрация муниципального района.</w:t>
      </w:r>
    </w:p>
    <w:p w:rsidR="00F43C15" w:rsidRPr="00DA6D2A" w:rsidRDefault="00F43C15">
      <w:pPr>
        <w:pStyle w:val="text"/>
      </w:pPr>
      <w:r w:rsidRPr="00DA6D2A">
        <w:t xml:space="preserve">Глава администрации муниципального района своим постановлением определяет порядок деятельности муниципальных унитарных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F43C15" w:rsidRPr="00DA6D2A" w:rsidRDefault="00F43C15">
      <w:pPr>
        <w:pStyle w:val="text"/>
      </w:pPr>
      <w:r w:rsidRPr="00DA6D2A">
        <w:t xml:space="preserve">Районное Собрание муниципального района заслушивает отчеты о деятельности муниципальных унитарных предприятий и учреждений по мере необходимости, но не реже одного раза в год. </w:t>
      </w:r>
    </w:p>
    <w:p w:rsidR="00F43C15" w:rsidRPr="00DA6D2A" w:rsidRDefault="00F43C15">
      <w:pPr>
        <w:pStyle w:val="text"/>
      </w:pPr>
      <w:r w:rsidRPr="00DA6D2A">
        <w:t>Органы местного самоуправления муниципального района от имени муниципального района субсидарно отвечают по обязательствам муниципальных учреждений и обеспечивают их исполнение в порядке, установленном федеральным законом.</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54. Участие муниципального района в хозяйственных обществах и некоммерческих организациях</w:t>
      </w:r>
    </w:p>
    <w:p w:rsidR="00F43C15" w:rsidRPr="00DA6D2A" w:rsidRDefault="00F43C15">
      <w:pPr>
        <w:pStyle w:val="article"/>
        <w:rPr>
          <w:sz w:val="24"/>
          <w:szCs w:val="24"/>
        </w:rPr>
      </w:pPr>
    </w:p>
    <w:p w:rsidR="00F43C15" w:rsidRPr="00DA6D2A" w:rsidRDefault="00F43C15">
      <w:pPr>
        <w:pStyle w:val="text"/>
      </w:pPr>
      <w:r w:rsidRPr="00DA6D2A">
        <w:t>1. Органы местного самоуправления муниципального района могут участвовать в создании хозяйственных обществ или некоммерческих организаций, необходимых для осуществления полномочий по решению вопросов местного значения.</w:t>
      </w:r>
    </w:p>
    <w:p w:rsidR="00F43C15" w:rsidRPr="00DA6D2A" w:rsidRDefault="00F43C15">
      <w:pPr>
        <w:pStyle w:val="text"/>
      </w:pPr>
      <w:r w:rsidRPr="00DA6D2A">
        <w:t xml:space="preserve">Решения об участии органов местного самоуправления муниципального района в создании хозяйственных обществ или некоммерческих организаций принимаются Районным Собранием муниципального района по собственной инициативе или по инициативе главы администрации муниципального района. </w:t>
      </w:r>
    </w:p>
    <w:p w:rsidR="00F43C15" w:rsidRPr="00DA6D2A" w:rsidRDefault="00F43C15">
      <w:pPr>
        <w:pStyle w:val="text"/>
      </w:pPr>
      <w:r w:rsidRPr="00DA6D2A">
        <w:t>2.Порядок участия органов местного самоуправления муниципального района в создании хозяйственных обществ и некоммерческих организаций, в том числе межмуниципальных, определяется правовым актом Районного Собрания муниципального района в соответствии с действующим законодательством»</w:t>
      </w:r>
    </w:p>
    <w:p w:rsidR="00F43C15" w:rsidRPr="00DA6D2A" w:rsidRDefault="00F43C15">
      <w:pPr>
        <w:pStyle w:val="text"/>
      </w:pPr>
      <w:r w:rsidRPr="00DA6D2A">
        <w:t xml:space="preserve">3. Участником в хозяйственных обществах и некоммерческих организациях от имени муниципального района выступает администрация муниципального района. </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55. Консолидированный бюджет муниципального района</w:t>
      </w:r>
    </w:p>
    <w:p w:rsidR="00F43C15" w:rsidRPr="00DA6D2A" w:rsidRDefault="00F43C15">
      <w:pPr>
        <w:pStyle w:val="article"/>
        <w:rPr>
          <w:sz w:val="24"/>
          <w:szCs w:val="24"/>
        </w:rPr>
      </w:pPr>
    </w:p>
    <w:p w:rsidR="00F43C15" w:rsidRPr="00DA6D2A" w:rsidRDefault="00F43C15" w:rsidP="007F3B21">
      <w:pPr>
        <w:pStyle w:val="text"/>
      </w:pPr>
      <w:r w:rsidRPr="00DA6D2A">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43C15" w:rsidRPr="00DA6D2A" w:rsidRDefault="00F43C15" w:rsidP="007F3B21">
      <w:pPr>
        <w:pStyle w:val="text"/>
      </w:pPr>
    </w:p>
    <w:p w:rsidR="00F43C15" w:rsidRPr="00DA6D2A" w:rsidRDefault="00F43C15" w:rsidP="007F3B21">
      <w:pPr>
        <w:pStyle w:val="article"/>
        <w:rPr>
          <w:b/>
          <w:bCs/>
          <w:sz w:val="24"/>
          <w:szCs w:val="24"/>
        </w:rPr>
      </w:pPr>
      <w:r w:rsidRPr="00DA6D2A">
        <w:rPr>
          <w:b/>
          <w:bCs/>
          <w:sz w:val="24"/>
          <w:szCs w:val="24"/>
        </w:rPr>
        <w:t>Статья 56. Местный бюджет</w:t>
      </w:r>
    </w:p>
    <w:p w:rsidR="00F43C15" w:rsidRPr="00DA6D2A" w:rsidRDefault="00F43C15" w:rsidP="007F3B21">
      <w:pPr>
        <w:pStyle w:val="article"/>
        <w:rPr>
          <w:sz w:val="24"/>
          <w:szCs w:val="24"/>
        </w:rPr>
      </w:pPr>
    </w:p>
    <w:p w:rsidR="007F3B21" w:rsidRPr="00DA6D2A" w:rsidRDefault="007F3B21" w:rsidP="007F3B21">
      <w:pPr>
        <w:rPr>
          <w:rFonts w:cs="Arial"/>
        </w:rPr>
      </w:pPr>
      <w:r w:rsidRPr="00DA6D2A">
        <w:rPr>
          <w:rFonts w:cs="Arial"/>
        </w:rPr>
        <w:t>1. Муниципальный район имеет собственный бюджет (местный бюджет).</w:t>
      </w:r>
    </w:p>
    <w:p w:rsidR="007F3B21" w:rsidRPr="00DA6D2A" w:rsidRDefault="007F3B21" w:rsidP="007F3B21">
      <w:pPr>
        <w:rPr>
          <w:rFonts w:cs="Arial"/>
        </w:rPr>
      </w:pPr>
      <w:r w:rsidRPr="00DA6D2A">
        <w:rPr>
          <w:rFonts w:cs="Arial"/>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F3B21" w:rsidRPr="00DA6D2A" w:rsidRDefault="007F3B21" w:rsidP="007F3B21">
      <w:pPr>
        <w:rPr>
          <w:rFonts w:cs="Arial"/>
        </w:rPr>
      </w:pPr>
      <w:r w:rsidRPr="00DA6D2A">
        <w:rPr>
          <w:rFonts w:cs="Arial"/>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F3B21" w:rsidRPr="00DA6D2A" w:rsidRDefault="007F3B21" w:rsidP="007F3B21">
      <w:pPr>
        <w:rPr>
          <w:rFonts w:cs="Arial"/>
        </w:rPr>
      </w:pPr>
      <w:r w:rsidRPr="00DA6D2A">
        <w:rPr>
          <w:rFonts w:cs="Arial"/>
        </w:rPr>
        <w:t>3. Бюджетные полномочия муниципального района устанавливаются Бюджетным кодексом Российской Федерации.</w:t>
      </w:r>
    </w:p>
    <w:p w:rsidR="00F43C15" w:rsidRPr="00DA6D2A" w:rsidRDefault="007F3B21" w:rsidP="007F3B21">
      <w:pPr>
        <w:pStyle w:val="text"/>
      </w:pPr>
      <w:r w:rsidRPr="00DA6D2A">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3B21" w:rsidRPr="00DA6D2A" w:rsidRDefault="007F3B21" w:rsidP="007F3B21">
      <w:pPr>
        <w:ind w:firstLine="540"/>
        <w:rPr>
          <w:rFonts w:cs="Arial"/>
        </w:rPr>
      </w:pPr>
      <w:r w:rsidRPr="00DA6D2A">
        <w:rPr>
          <w:rFonts w:cs="Arial"/>
        </w:rPr>
        <w:t>(Статья 56 в редакции:</w:t>
      </w:r>
    </w:p>
    <w:p w:rsidR="007F3B21" w:rsidRPr="00DA6D2A" w:rsidRDefault="007F3B21" w:rsidP="007F3B21">
      <w:pPr>
        <w:pStyle w:val="text"/>
      </w:pPr>
      <w:r w:rsidRPr="00DA6D2A">
        <w:t>Решение Районного Собрания от 21.07.2016 №69;</w:t>
      </w:r>
    </w:p>
    <w:p w:rsidR="007F3B21" w:rsidRPr="00DA6D2A" w:rsidRDefault="00CF2977" w:rsidP="007F3B21">
      <w:pPr>
        <w:pStyle w:val="text"/>
      </w:pPr>
      <w:hyperlink r:id="rId136" w:tgtFrame="ChangingDocument" w:history="1">
        <w:r w:rsidR="007F3B21" w:rsidRPr="00DA6D2A">
          <w:rPr>
            <w:rStyle w:val="a5"/>
          </w:rPr>
          <w:t>НГР:</w:t>
        </w:r>
        <w:r w:rsidR="007F3B21" w:rsidRPr="00DA6D2A">
          <w:rPr>
            <w:rStyle w:val="a5"/>
            <w:lang w:val="en-US"/>
          </w:rPr>
          <w:t>RU</w:t>
        </w:r>
        <w:r w:rsidR="007F3B21" w:rsidRPr="00DA6D2A">
          <w:rPr>
            <w:rStyle w:val="a5"/>
          </w:rPr>
          <w:t>405090002016001</w:t>
        </w:r>
      </w:hyperlink>
      <w:r w:rsidR="007F3B21" w:rsidRPr="00DA6D2A">
        <w:t>)</w:t>
      </w:r>
    </w:p>
    <w:p w:rsidR="007F3B21" w:rsidRPr="00DA6D2A" w:rsidRDefault="007F3B21" w:rsidP="007F3B21">
      <w:pPr>
        <w:pStyle w:val="text"/>
      </w:pPr>
    </w:p>
    <w:p w:rsidR="00F43C15" w:rsidRPr="00DA6D2A" w:rsidRDefault="00F43C15" w:rsidP="007F3B21">
      <w:pPr>
        <w:pStyle w:val="article"/>
        <w:rPr>
          <w:b/>
          <w:bCs/>
          <w:sz w:val="24"/>
          <w:szCs w:val="24"/>
        </w:rPr>
      </w:pPr>
      <w:r w:rsidRPr="00DA6D2A">
        <w:rPr>
          <w:b/>
          <w:bCs/>
          <w:sz w:val="24"/>
          <w:szCs w:val="24"/>
        </w:rPr>
        <w:t>Статья 57. Доходы и расходы местного бюджета муниципального района</w:t>
      </w:r>
    </w:p>
    <w:p w:rsidR="00F43C15" w:rsidRPr="00DA6D2A" w:rsidRDefault="00F43C15" w:rsidP="007F3B21">
      <w:pPr>
        <w:pStyle w:val="article"/>
        <w:rPr>
          <w:sz w:val="24"/>
          <w:szCs w:val="24"/>
        </w:rPr>
      </w:pPr>
    </w:p>
    <w:p w:rsidR="007F3B21" w:rsidRPr="00DA6D2A" w:rsidRDefault="007F3B21" w:rsidP="007F3B21">
      <w:pPr>
        <w:rPr>
          <w:rFonts w:cs="Arial"/>
        </w:rPr>
      </w:pPr>
      <w:r w:rsidRPr="00DA6D2A">
        <w:rPr>
          <w:rFonts w:cs="Arial"/>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3B21" w:rsidRPr="00DA6D2A" w:rsidRDefault="007F3B21" w:rsidP="007F3B21">
      <w:pPr>
        <w:rPr>
          <w:rFonts w:cs="Arial"/>
        </w:rPr>
      </w:pPr>
      <w:r w:rsidRPr="00DA6D2A">
        <w:rPr>
          <w:rFonts w:cs="Arial"/>
        </w:rPr>
        <w:t>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43C15" w:rsidRPr="00DA6D2A" w:rsidRDefault="007F3B21" w:rsidP="007F3B21">
      <w:pPr>
        <w:pStyle w:val="text"/>
      </w:pPr>
      <w:r w:rsidRPr="00DA6D2A">
        <w:t>3. Исполнение расходных обязательств муниципального образования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F3B21" w:rsidRPr="00DA6D2A" w:rsidRDefault="007F3B21" w:rsidP="007F3B21">
      <w:pPr>
        <w:ind w:firstLine="540"/>
        <w:rPr>
          <w:rFonts w:cs="Arial"/>
        </w:rPr>
      </w:pPr>
      <w:r w:rsidRPr="00DA6D2A">
        <w:rPr>
          <w:rFonts w:cs="Arial"/>
        </w:rPr>
        <w:t>(Статья 57 в редакции:</w:t>
      </w:r>
    </w:p>
    <w:p w:rsidR="007F3B21" w:rsidRPr="00DA6D2A" w:rsidRDefault="007F3B21" w:rsidP="007F3B21">
      <w:pPr>
        <w:pStyle w:val="text"/>
      </w:pPr>
      <w:r w:rsidRPr="00DA6D2A">
        <w:t>Решение Районного Собрания от 21.07.2016 №69;</w:t>
      </w:r>
    </w:p>
    <w:p w:rsidR="007F3B21" w:rsidRPr="00DA6D2A" w:rsidRDefault="00CF2977" w:rsidP="007F3B21">
      <w:pPr>
        <w:pStyle w:val="text"/>
      </w:pPr>
      <w:hyperlink r:id="rId137" w:tgtFrame="ChangingDocument" w:history="1">
        <w:r w:rsidR="007F3B21" w:rsidRPr="00DA6D2A">
          <w:rPr>
            <w:rStyle w:val="a5"/>
          </w:rPr>
          <w:t>НГР:</w:t>
        </w:r>
        <w:r w:rsidR="007F3B21" w:rsidRPr="00DA6D2A">
          <w:rPr>
            <w:rStyle w:val="a5"/>
            <w:lang w:val="en-US"/>
          </w:rPr>
          <w:t>RU</w:t>
        </w:r>
        <w:r w:rsidR="007F3B21" w:rsidRPr="00DA6D2A">
          <w:rPr>
            <w:rStyle w:val="a5"/>
          </w:rPr>
          <w:t>405090002016001</w:t>
        </w:r>
      </w:hyperlink>
      <w:r w:rsidR="007F3B21" w:rsidRPr="00DA6D2A">
        <w:t>)</w:t>
      </w:r>
    </w:p>
    <w:p w:rsidR="007F3B21" w:rsidRPr="00DA6D2A" w:rsidRDefault="007F3B21" w:rsidP="007F3B21">
      <w:pPr>
        <w:pStyle w:val="text"/>
      </w:pPr>
    </w:p>
    <w:p w:rsidR="007F3B21" w:rsidRPr="00DA6D2A" w:rsidRDefault="007F3B21" w:rsidP="007F3B21">
      <w:pPr>
        <w:pStyle w:val="text"/>
      </w:pPr>
    </w:p>
    <w:p w:rsidR="00F43C15" w:rsidRPr="00DA6D2A" w:rsidRDefault="00F43C15" w:rsidP="007F3B21">
      <w:pPr>
        <w:pStyle w:val="article"/>
        <w:rPr>
          <w:b/>
          <w:bCs/>
          <w:sz w:val="24"/>
          <w:szCs w:val="24"/>
        </w:rPr>
      </w:pPr>
      <w:r w:rsidRPr="00DA6D2A">
        <w:rPr>
          <w:b/>
          <w:bCs/>
          <w:sz w:val="24"/>
          <w:szCs w:val="24"/>
        </w:rPr>
        <w:t>Статья 58. Местные налоги и сборы</w:t>
      </w:r>
    </w:p>
    <w:p w:rsidR="00F43C15" w:rsidRPr="00DA6D2A" w:rsidRDefault="00F43C15" w:rsidP="007F3B21">
      <w:pPr>
        <w:pStyle w:val="article"/>
        <w:rPr>
          <w:sz w:val="24"/>
          <w:szCs w:val="24"/>
        </w:rPr>
      </w:pPr>
    </w:p>
    <w:p w:rsidR="00F43C15" w:rsidRPr="00DA6D2A" w:rsidRDefault="00F43C15" w:rsidP="007F3B21">
      <w:pPr>
        <w:pStyle w:val="text"/>
      </w:pPr>
      <w:r w:rsidRPr="00DA6D2A">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59. Районный фонд финансовой поддержки поселений, входящих в состав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в соответствии с законодательством,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F43C15" w:rsidRPr="00DA6D2A" w:rsidRDefault="00F43C15">
      <w:pPr>
        <w:pStyle w:val="text"/>
      </w:pPr>
      <w:r w:rsidRPr="00DA6D2A">
        <w:t xml:space="preserve">2. Распределение дотаций из районного фонда финансовой поддержки поселений осуществляется между поселениями, входящими в состав муниципального района,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 </w:t>
      </w:r>
    </w:p>
    <w:p w:rsidR="00F43C15" w:rsidRPr="00DA6D2A" w:rsidRDefault="00F43C15">
      <w:pPr>
        <w:pStyle w:val="text"/>
      </w:pPr>
      <w:r w:rsidRPr="00DA6D2A">
        <w:t xml:space="preserve">3. Распределение дотаций из районного фонда финансовой поддержки поселений утверждается решением Районного Собрания муниципального района о местном бюджете на очередной финансовый год. </w:t>
      </w:r>
    </w:p>
    <w:p w:rsidR="00F43C15" w:rsidRDefault="00F43C15" w:rsidP="00DA6D2A">
      <w:pPr>
        <w:pStyle w:val="text"/>
      </w:pPr>
    </w:p>
    <w:p w:rsidR="00DA6D2A" w:rsidRPr="00DA6D2A" w:rsidRDefault="00DA6D2A" w:rsidP="00DA6D2A">
      <w:pPr>
        <w:rPr>
          <w:b/>
          <w:bCs/>
          <w:sz w:val="26"/>
          <w:szCs w:val="28"/>
        </w:rPr>
      </w:pPr>
      <w:r w:rsidRPr="00DA6D2A">
        <w:rPr>
          <w:b/>
          <w:bCs/>
          <w:sz w:val="26"/>
          <w:szCs w:val="28"/>
        </w:rPr>
        <w:t>Статья 59.1. Субсидии, субвенции и иные межбюджетные трансферты, предоставляемые из районного бюджета</w:t>
      </w:r>
    </w:p>
    <w:p w:rsidR="00DA6D2A" w:rsidRDefault="00DA6D2A" w:rsidP="00DA6D2A">
      <w:pPr>
        <w:rPr>
          <w:rFonts w:cs="Arial"/>
        </w:rPr>
      </w:pPr>
      <w:r>
        <w:rPr>
          <w:rFonts w:cs="Arial"/>
        </w:rPr>
        <w:t xml:space="preserve">(Статья 59.1 дополнена: </w:t>
      </w:r>
      <w:hyperlink r:id="rId138" w:tgtFrame="ChangingDocument" w:history="1">
        <w:r>
          <w:rPr>
            <w:rStyle w:val="a5"/>
          </w:rPr>
          <w:t>решение Районного Собрания от 28.11.2019 № 277</w:t>
        </w:r>
      </w:hyperlink>
      <w:r>
        <w:rPr>
          <w:rFonts w:cs="Arial"/>
        </w:rPr>
        <w:t>)</w:t>
      </w:r>
    </w:p>
    <w:p w:rsidR="00DA6D2A" w:rsidRDefault="00DA6D2A" w:rsidP="00DA6D2A">
      <w:pPr>
        <w:rPr>
          <w:rFonts w:cs="Arial"/>
        </w:rPr>
      </w:pPr>
    </w:p>
    <w:p w:rsidR="00DA6D2A" w:rsidRDefault="00DA6D2A" w:rsidP="00DA6D2A">
      <w:pPr>
        <w:rPr>
          <w:rFonts w:cs="Arial"/>
        </w:rPr>
      </w:pPr>
      <w:r>
        <w:rPr>
          <w:rFonts w:cs="Arial"/>
        </w:rPr>
        <w:t>1. Бюджетам поселений входящим в состав муниципального района могут быть предоставлены субвенции из районного бюджета, в соответствии с требованиями Бюджетного кодекса Российской Федерации.</w:t>
      </w:r>
    </w:p>
    <w:p w:rsidR="00DA6D2A" w:rsidRDefault="00DA6D2A" w:rsidP="00DA6D2A">
      <w:pPr>
        <w:rPr>
          <w:rFonts w:cs="Arial"/>
        </w:rPr>
      </w:pPr>
      <w:r>
        <w:rPr>
          <w:rFonts w:cs="Arial"/>
        </w:rPr>
        <w:t>2. Бюджетам поселений входящим в состав муниципального района, могут быть предоставлены иные межбюджетные трансферты из районного бюджета, в соответствии с требованиями Бюджетного кодекса Российской Федерации.</w:t>
      </w:r>
    </w:p>
    <w:p w:rsidR="00DA6D2A" w:rsidRDefault="00DA6D2A" w:rsidP="00DA6D2A">
      <w:pPr>
        <w:pStyle w:val="text"/>
      </w:pPr>
      <w:r>
        <w:t>3. Бюджетам поселений входящим в состав муниципального района, могут быть предоставлены субсидии из районного бюджета в соответствии с требованиями Бюджетного кодекса Российской Федерации.</w:t>
      </w:r>
    </w:p>
    <w:p w:rsidR="00DA6D2A" w:rsidRPr="00DA6D2A" w:rsidRDefault="00DA6D2A" w:rsidP="00DA6D2A">
      <w:pPr>
        <w:pStyle w:val="text"/>
      </w:pPr>
    </w:p>
    <w:p w:rsidR="00003C52" w:rsidRPr="00DA6D2A" w:rsidRDefault="00003C52" w:rsidP="00003C52">
      <w:pPr>
        <w:rPr>
          <w:rFonts w:cs="Arial"/>
          <w:b/>
          <w:bCs/>
        </w:rPr>
      </w:pPr>
      <w:r w:rsidRPr="00DA6D2A">
        <w:rPr>
          <w:rFonts w:cs="Arial"/>
          <w:b/>
          <w:bCs/>
        </w:rPr>
        <w:t>Статья 60. Закупки для обеспечения муниципальных нужд</w:t>
      </w:r>
    </w:p>
    <w:p w:rsidR="00003C52" w:rsidRPr="00DA6D2A" w:rsidRDefault="00003C52" w:rsidP="00003C52">
      <w:pPr>
        <w:rPr>
          <w:rFonts w:cs="Arial"/>
        </w:rPr>
      </w:pPr>
    </w:p>
    <w:p w:rsidR="00F43C15" w:rsidRPr="00DA6D2A" w:rsidRDefault="00003C52" w:rsidP="00003C52">
      <w:pPr>
        <w:pStyle w:val="text"/>
      </w:pPr>
      <w:r w:rsidRPr="00DA6D2A">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C52" w:rsidRPr="00DA6D2A" w:rsidRDefault="00003C52" w:rsidP="00003C52">
      <w:pPr>
        <w:pStyle w:val="text"/>
      </w:pPr>
      <w:r w:rsidRPr="00DA6D2A">
        <w:t>(Статья 60 в редакции:</w:t>
      </w:r>
    </w:p>
    <w:p w:rsidR="00003C52" w:rsidRPr="00DA6D2A" w:rsidRDefault="00003C52" w:rsidP="00003C52">
      <w:pPr>
        <w:pStyle w:val="text"/>
        <w:rPr>
          <w:rStyle w:val="a5"/>
          <w:color w:val="auto"/>
        </w:rPr>
      </w:pPr>
      <w:r w:rsidRPr="00DA6D2A">
        <w:rPr>
          <w:rStyle w:val="a5"/>
          <w:color w:val="auto"/>
        </w:rPr>
        <w:t>Решение Районного Собрания от 27.04.2017 №108;</w:t>
      </w:r>
    </w:p>
    <w:p w:rsidR="00003C52" w:rsidRPr="00DA6D2A" w:rsidRDefault="00CF2977" w:rsidP="00003C52">
      <w:pPr>
        <w:pStyle w:val="text"/>
      </w:pPr>
      <w:hyperlink r:id="rId139" w:tgtFrame="ChangingDocument" w:history="1">
        <w:r w:rsidR="00003C52" w:rsidRPr="00DA6D2A">
          <w:rPr>
            <w:rStyle w:val="a5"/>
          </w:rPr>
          <w:t>НГР:</w:t>
        </w:r>
        <w:r w:rsidR="00003C52" w:rsidRPr="00DA6D2A">
          <w:rPr>
            <w:rStyle w:val="a5"/>
            <w:lang w:val="en-US"/>
          </w:rPr>
          <w:t>RU</w:t>
        </w:r>
        <w:r w:rsidR="00003C52" w:rsidRPr="00DA6D2A">
          <w:rPr>
            <w:rStyle w:val="a5"/>
          </w:rPr>
          <w:t>405090002017001</w:t>
        </w:r>
      </w:hyperlink>
      <w:r w:rsidR="00003C52" w:rsidRPr="00DA6D2A">
        <w:t>)</w:t>
      </w:r>
    </w:p>
    <w:p w:rsidR="00003C52" w:rsidRPr="00DA6D2A" w:rsidRDefault="00003C52" w:rsidP="00003C52">
      <w:pPr>
        <w:pStyle w:val="text"/>
      </w:pPr>
    </w:p>
    <w:p w:rsidR="00F43C15" w:rsidRPr="00DA6D2A" w:rsidRDefault="00F43C15">
      <w:pPr>
        <w:pStyle w:val="article"/>
        <w:rPr>
          <w:b/>
          <w:bCs/>
          <w:sz w:val="24"/>
          <w:szCs w:val="24"/>
        </w:rPr>
      </w:pPr>
      <w:r w:rsidRPr="00DA6D2A">
        <w:rPr>
          <w:b/>
          <w:bCs/>
          <w:sz w:val="24"/>
          <w:szCs w:val="24"/>
        </w:rPr>
        <w:t>Статья 61. Самообложение граждан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F43C15" w:rsidRPr="00DA6D2A" w:rsidRDefault="00F43C15">
      <w:pPr>
        <w:pStyle w:val="text"/>
      </w:pPr>
      <w:r w:rsidRPr="00DA6D2A">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Калужской области и статьей 11 настоящего Устава.</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62. Порядок финансирования отдельных государственных полномочий</w:t>
      </w:r>
    </w:p>
    <w:p w:rsidR="00F43C15" w:rsidRPr="00DA6D2A" w:rsidRDefault="00F43C15">
      <w:pPr>
        <w:pStyle w:val="article"/>
        <w:rPr>
          <w:sz w:val="24"/>
          <w:szCs w:val="24"/>
        </w:rPr>
      </w:pPr>
    </w:p>
    <w:p w:rsidR="00F43C15" w:rsidRPr="00DA6D2A" w:rsidRDefault="00F43C15">
      <w:pPr>
        <w:pStyle w:val="text"/>
      </w:pPr>
      <w:r w:rsidRPr="00DA6D2A">
        <w:t>1. Органам местного самоуправления муниципального района на осуществление отдельных государственных полномочий из областного фонда компенсаций предоставляются субвенции.</w:t>
      </w:r>
    </w:p>
    <w:p w:rsidR="00F43C15" w:rsidRPr="00DA6D2A" w:rsidRDefault="00F43C15">
      <w:pPr>
        <w:pStyle w:val="text"/>
      </w:pPr>
      <w:r w:rsidRPr="00DA6D2A">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Собранием муниципального района соответствующего нормативного правового акта и только при наличии сверхплановых источников доходов.</w:t>
      </w:r>
    </w:p>
    <w:p w:rsidR="00F43C15" w:rsidRPr="00DA6D2A" w:rsidRDefault="00F43C15">
      <w:pPr>
        <w:pStyle w:val="text"/>
      </w:pPr>
      <w:r w:rsidRPr="00DA6D2A">
        <w:t>3. Глава администрации муниципального района вправе внести на рассмотрение Районного Собрания муниципального района вопрос об использовании для осуществления отдельных государственных полномочий собственных материальных ресурсов и финансовых средств.</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63. Муниципальное заимствование, муниципальный долг</w:t>
      </w:r>
    </w:p>
    <w:p w:rsidR="00F43C15" w:rsidRPr="00DA6D2A" w:rsidRDefault="00F43C15">
      <w:pPr>
        <w:pStyle w:val="article"/>
        <w:rPr>
          <w:sz w:val="24"/>
          <w:szCs w:val="24"/>
        </w:rPr>
      </w:pPr>
    </w:p>
    <w:p w:rsidR="00F43C15" w:rsidRPr="00DA6D2A" w:rsidRDefault="00F43C15" w:rsidP="0046013E">
      <w:pPr>
        <w:widowControl w:val="0"/>
        <w:tabs>
          <w:tab w:val="left" w:pos="720"/>
          <w:tab w:val="left" w:pos="900"/>
          <w:tab w:val="left" w:pos="2160"/>
        </w:tabs>
        <w:suppressAutoHyphens/>
        <w:autoSpaceDE w:val="0"/>
        <w:autoSpaceDN w:val="0"/>
        <w:adjustRightInd w:val="0"/>
        <w:ind w:firstLine="720"/>
        <w:rPr>
          <w:rFonts w:cs="Arial"/>
        </w:rPr>
      </w:pPr>
      <w:r w:rsidRPr="00DA6D2A">
        <w:rPr>
          <w:rFonts w:cs="Arial"/>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43C15" w:rsidRPr="00DA6D2A" w:rsidRDefault="00F43C15" w:rsidP="0046013E">
      <w:pPr>
        <w:widowControl w:val="0"/>
        <w:tabs>
          <w:tab w:val="num" w:pos="0"/>
          <w:tab w:val="left" w:pos="540"/>
          <w:tab w:val="left" w:pos="720"/>
          <w:tab w:val="left" w:pos="2160"/>
        </w:tabs>
        <w:suppressAutoHyphens/>
        <w:autoSpaceDE w:val="0"/>
        <w:autoSpaceDN w:val="0"/>
        <w:adjustRightInd w:val="0"/>
        <w:ind w:firstLine="709"/>
        <w:rPr>
          <w:rFonts w:cs="Arial"/>
        </w:rPr>
      </w:pPr>
      <w:r w:rsidRPr="00DA6D2A">
        <w:rPr>
          <w:rFonts w:cs="Arial"/>
        </w:rPr>
        <w:t>Порядок привлечения заемных средств устанавливается Районным Собранием в соответствии с законодательством.</w:t>
      </w:r>
    </w:p>
    <w:p w:rsidR="00F43C15" w:rsidRPr="00DA6D2A" w:rsidRDefault="00F43C15" w:rsidP="0046013E">
      <w:pPr>
        <w:widowControl w:val="0"/>
        <w:tabs>
          <w:tab w:val="num" w:pos="0"/>
          <w:tab w:val="left" w:pos="720"/>
          <w:tab w:val="left" w:pos="2160"/>
        </w:tabs>
        <w:suppressAutoHyphens/>
        <w:autoSpaceDE w:val="0"/>
        <w:autoSpaceDN w:val="0"/>
        <w:adjustRightInd w:val="0"/>
        <w:ind w:firstLine="709"/>
        <w:rPr>
          <w:rFonts w:cs="Arial"/>
        </w:rPr>
      </w:pPr>
      <w:r w:rsidRPr="00DA6D2A">
        <w:rPr>
          <w:rFonts w:cs="Arial"/>
        </w:rPr>
        <w:t>Право осуществления муниципальных заимствований от имени муниципального образования принадлежит администрации муниципального района.</w:t>
      </w:r>
    </w:p>
    <w:p w:rsidR="00F43C15" w:rsidRPr="00DA6D2A" w:rsidRDefault="00F43C15" w:rsidP="0046013E">
      <w:pPr>
        <w:widowControl w:val="0"/>
        <w:tabs>
          <w:tab w:val="num" w:pos="0"/>
          <w:tab w:val="left" w:pos="720"/>
          <w:tab w:val="left" w:pos="900"/>
          <w:tab w:val="left" w:pos="2160"/>
        </w:tabs>
        <w:suppressAutoHyphens/>
        <w:autoSpaceDE w:val="0"/>
        <w:autoSpaceDN w:val="0"/>
        <w:adjustRightInd w:val="0"/>
        <w:ind w:firstLine="709"/>
        <w:rPr>
          <w:rFonts w:cs="Arial"/>
        </w:rPr>
      </w:pPr>
      <w:r w:rsidRPr="00DA6D2A">
        <w:rPr>
          <w:rFonts w:cs="Arial"/>
        </w:rPr>
        <w:t>2. Долговые обязательства муниципального района возникают в результате привлечения муниципальным образованием «Медынский район» заемных средств для решения социально-экономических задач, стоящих перед ним, а также в результате предоставления администрацией муниципального района муниципальных гарантий по обязательствам юридических лиц, в порядке, установленном Положением о предоставлении муниципальных гарантий, утвержденным Решением Районного Собрания.</w:t>
      </w:r>
    </w:p>
    <w:p w:rsidR="00F43C15" w:rsidRPr="00DA6D2A" w:rsidRDefault="00F43C15" w:rsidP="0046013E">
      <w:pPr>
        <w:widowControl w:val="0"/>
        <w:tabs>
          <w:tab w:val="num" w:pos="0"/>
          <w:tab w:val="left" w:pos="720"/>
          <w:tab w:val="left" w:pos="2160"/>
        </w:tabs>
        <w:suppressAutoHyphens/>
        <w:autoSpaceDE w:val="0"/>
        <w:autoSpaceDN w:val="0"/>
        <w:adjustRightInd w:val="0"/>
        <w:ind w:firstLine="709"/>
        <w:rPr>
          <w:rFonts w:cs="Arial"/>
        </w:rPr>
      </w:pPr>
      <w:r w:rsidRPr="00DA6D2A">
        <w:rPr>
          <w:rFonts w:cs="Arial"/>
        </w:rPr>
        <w:t>Управление муниципальным долгом осуществляется администрации муниципального района.</w:t>
      </w:r>
    </w:p>
    <w:p w:rsidR="00F43C15" w:rsidRPr="00DA6D2A" w:rsidRDefault="00F43C15" w:rsidP="0046013E">
      <w:pPr>
        <w:pStyle w:val="text"/>
      </w:pPr>
      <w:r w:rsidRPr="00DA6D2A">
        <w:t>Долговые обязательства муниципального образования «Медынский район»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соответствующего бюджета.</w:t>
      </w:r>
    </w:p>
    <w:p w:rsidR="00F43C15" w:rsidRPr="00DA6D2A" w:rsidRDefault="00F43C15" w:rsidP="0046013E">
      <w:pPr>
        <w:pStyle w:val="text"/>
      </w:pPr>
      <w:r w:rsidRPr="00DA6D2A">
        <w:t>(Статья 63 в редакции:</w:t>
      </w:r>
    </w:p>
    <w:p w:rsidR="00F43C15" w:rsidRPr="00DA6D2A" w:rsidRDefault="00F43C15" w:rsidP="0046013E">
      <w:pPr>
        <w:pStyle w:val="text"/>
      </w:pPr>
      <w:r w:rsidRPr="00DA6D2A">
        <w:t>Решение Районного Собрания от 24.09.2009 №381;</w:t>
      </w:r>
    </w:p>
    <w:p w:rsidR="00F43C15" w:rsidRPr="00DA6D2A" w:rsidRDefault="00CF2977" w:rsidP="0046013E">
      <w:pPr>
        <w:pStyle w:val="text"/>
      </w:pPr>
      <w:hyperlink r:id="rId140" w:tooltip="Новый документ" w:history="1">
        <w:r w:rsidR="00F43C15" w:rsidRPr="00DA6D2A">
          <w:rPr>
            <w:rStyle w:val="a5"/>
          </w:rPr>
          <w:t>НГР:</w:t>
        </w:r>
        <w:r w:rsidR="00F43C15" w:rsidRPr="00DA6D2A">
          <w:rPr>
            <w:rStyle w:val="a5"/>
            <w:lang w:val="en-US"/>
          </w:rPr>
          <w:t>RU</w:t>
        </w:r>
        <w:r w:rsidR="00F43C15" w:rsidRPr="00DA6D2A">
          <w:rPr>
            <w:rStyle w:val="a5"/>
          </w:rPr>
          <w:t>405090002009001</w:t>
        </w:r>
      </w:hyperlink>
      <w:r w:rsidR="00F43C15" w:rsidRPr="00DA6D2A">
        <w:t>)</w:t>
      </w:r>
    </w:p>
    <w:p w:rsidR="00F43C15" w:rsidRPr="00DA6D2A" w:rsidRDefault="00F43C15">
      <w:pPr>
        <w:pStyle w:val="text"/>
      </w:pPr>
    </w:p>
    <w:p w:rsidR="00F43C15" w:rsidRPr="00DA6D2A" w:rsidRDefault="00F43C15">
      <w:pPr>
        <w:pStyle w:val="chapter"/>
        <w:rPr>
          <w:b/>
          <w:bCs/>
          <w:sz w:val="24"/>
          <w:szCs w:val="24"/>
        </w:rPr>
      </w:pPr>
      <w:r w:rsidRPr="00DA6D2A">
        <w:rPr>
          <w:b/>
          <w:bCs/>
          <w:sz w:val="24"/>
          <w:szCs w:val="24"/>
        </w:rPr>
        <w:t>ГЛАВА VII. ОТВЕТСТВЕННОСТЬ ОРГАНОВ И ДОЛЖНОСТНЫХ ЛИЦ МЕСТНОГО САМОУПРАВЛЕНИЯ</w:t>
      </w:r>
    </w:p>
    <w:p w:rsidR="00F43C15" w:rsidRPr="00DA6D2A" w:rsidRDefault="00F43C15">
      <w:pPr>
        <w:pStyle w:val="chapter"/>
        <w:rPr>
          <w:sz w:val="24"/>
          <w:szCs w:val="24"/>
        </w:rPr>
      </w:pPr>
    </w:p>
    <w:p w:rsidR="00F43C15" w:rsidRPr="00DA6D2A" w:rsidRDefault="00F43C15">
      <w:pPr>
        <w:pStyle w:val="article"/>
        <w:rPr>
          <w:b/>
          <w:bCs/>
          <w:sz w:val="24"/>
          <w:szCs w:val="24"/>
        </w:rPr>
      </w:pPr>
      <w:r w:rsidRPr="00DA6D2A">
        <w:rPr>
          <w:b/>
          <w:bCs/>
          <w:sz w:val="24"/>
          <w:szCs w:val="24"/>
        </w:rPr>
        <w:t>Статья 64.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rsidR="00F43C15" w:rsidRPr="00DA6D2A" w:rsidRDefault="00F43C15">
      <w:pPr>
        <w:pStyle w:val="article"/>
        <w:rPr>
          <w:sz w:val="24"/>
          <w:szCs w:val="24"/>
        </w:rPr>
      </w:pPr>
    </w:p>
    <w:p w:rsidR="00F43C15" w:rsidRPr="00DA6D2A" w:rsidRDefault="00F43C15">
      <w:pPr>
        <w:pStyle w:val="text"/>
      </w:pPr>
      <w:r w:rsidRPr="00DA6D2A">
        <w:t xml:space="preserve">1. Районное Собрание муниципального района может быть распущено законом Калужской области, если соответствующим судом установлено, что Районным Собранием муниципального района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муниципального района, а Районное Собрание муниципального района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rsidR="00F43C15" w:rsidRPr="00DA6D2A" w:rsidRDefault="00F43C15">
      <w:pPr>
        <w:pStyle w:val="text"/>
      </w:pPr>
      <w:r w:rsidRPr="00DA6D2A">
        <w:t>2. Глава муниципального района или глава администрации муниципального района могут быть отрешены от должности Губернатором Калужской области в порядке, установленном законодательством, в случаях:</w:t>
      </w:r>
    </w:p>
    <w:p w:rsidR="00F43C15" w:rsidRPr="00DA6D2A" w:rsidRDefault="00F43C15">
      <w:pPr>
        <w:pStyle w:val="text"/>
      </w:pPr>
      <w:r w:rsidRPr="00DA6D2A">
        <w:t>-издания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F43C15" w:rsidRPr="00DA6D2A" w:rsidRDefault="00F43C15">
      <w:pPr>
        <w:pStyle w:val="text"/>
      </w:pPr>
      <w:r w:rsidRPr="00DA6D2A">
        <w:t>-</w:t>
      </w:r>
      <w:r w:rsidR="007F3B21" w:rsidRPr="00DA6D2A">
        <w:t>-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3B21" w:rsidRPr="00DA6D2A" w:rsidRDefault="007F3B21" w:rsidP="007F3B21">
      <w:pPr>
        <w:ind w:firstLine="540"/>
        <w:rPr>
          <w:rFonts w:cs="Arial"/>
        </w:rPr>
      </w:pPr>
      <w:r w:rsidRPr="00DA6D2A">
        <w:rPr>
          <w:rFonts w:cs="Arial"/>
        </w:rPr>
        <w:t>(Дефис в редакции:</w:t>
      </w:r>
    </w:p>
    <w:p w:rsidR="007F3B21" w:rsidRPr="00DA6D2A" w:rsidRDefault="007F3B21" w:rsidP="007F3B21">
      <w:pPr>
        <w:pStyle w:val="text"/>
      </w:pPr>
      <w:r w:rsidRPr="00DA6D2A">
        <w:t>Решение Районного Собрания от 21.07.2016 №69;</w:t>
      </w:r>
    </w:p>
    <w:p w:rsidR="007F3B21" w:rsidRPr="00DA6D2A" w:rsidRDefault="00CF2977" w:rsidP="007F3B21">
      <w:pPr>
        <w:pStyle w:val="text"/>
      </w:pPr>
      <w:hyperlink r:id="rId141" w:tgtFrame="ChangingDocument" w:history="1">
        <w:r w:rsidR="007F3B21" w:rsidRPr="00DA6D2A">
          <w:rPr>
            <w:rStyle w:val="a5"/>
          </w:rPr>
          <w:t>НГР:</w:t>
        </w:r>
        <w:r w:rsidR="007F3B21" w:rsidRPr="00DA6D2A">
          <w:rPr>
            <w:rStyle w:val="a5"/>
            <w:lang w:val="en-US"/>
          </w:rPr>
          <w:t>RU</w:t>
        </w:r>
        <w:r w:rsidR="007F3B21" w:rsidRPr="00DA6D2A">
          <w:rPr>
            <w:rStyle w:val="a5"/>
          </w:rPr>
          <w:t>405090002016001</w:t>
        </w:r>
      </w:hyperlink>
      <w:r w:rsidR="007F3B21" w:rsidRPr="00DA6D2A">
        <w:t>)</w:t>
      </w:r>
    </w:p>
    <w:p w:rsidR="00F43C15" w:rsidRPr="00DA6D2A" w:rsidRDefault="00F43C15">
      <w:pPr>
        <w:pStyle w:val="text"/>
      </w:pPr>
    </w:p>
    <w:p w:rsidR="00F43C15" w:rsidRPr="00DA6D2A" w:rsidRDefault="00F43C15" w:rsidP="00935E57">
      <w:pPr>
        <w:autoSpaceDE w:val="0"/>
        <w:autoSpaceDN w:val="0"/>
        <w:adjustRightInd w:val="0"/>
        <w:ind w:firstLine="709"/>
        <w:outlineLvl w:val="1"/>
        <w:rPr>
          <w:rFonts w:cs="Arial"/>
          <w:b/>
          <w:bCs/>
        </w:rPr>
      </w:pPr>
      <w:r w:rsidRPr="00DA6D2A">
        <w:rPr>
          <w:rFonts w:cs="Arial"/>
          <w:b/>
          <w:bCs/>
        </w:rPr>
        <w:t>Статья 65. Ответственность органов местного самоуправления и должностных лиц местного самоуправления</w:t>
      </w:r>
    </w:p>
    <w:p w:rsidR="00F43C15" w:rsidRPr="00DA6D2A" w:rsidRDefault="00F43C15" w:rsidP="00935E57">
      <w:pPr>
        <w:autoSpaceDE w:val="0"/>
        <w:autoSpaceDN w:val="0"/>
        <w:adjustRightInd w:val="0"/>
        <w:ind w:firstLine="709"/>
        <w:outlineLvl w:val="1"/>
        <w:rPr>
          <w:rFonts w:cs="Arial"/>
          <w:b/>
          <w:bCs/>
        </w:rPr>
      </w:pPr>
    </w:p>
    <w:p w:rsidR="00F43C15" w:rsidRPr="00DA6D2A" w:rsidRDefault="00F43C15" w:rsidP="00935E57">
      <w:pPr>
        <w:autoSpaceDE w:val="0"/>
        <w:autoSpaceDN w:val="0"/>
        <w:adjustRightInd w:val="0"/>
        <w:ind w:firstLine="709"/>
        <w:rPr>
          <w:rFonts w:cs="Arial"/>
        </w:rPr>
      </w:pPr>
      <w:r w:rsidRPr="00DA6D2A">
        <w:rPr>
          <w:rFonts w:cs="Arial"/>
        </w:rPr>
        <w:t>1. 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F43C15" w:rsidRPr="00DA6D2A" w:rsidRDefault="00F43C15" w:rsidP="00935E57">
      <w:pPr>
        <w:autoSpaceDE w:val="0"/>
        <w:autoSpaceDN w:val="0"/>
        <w:adjustRightInd w:val="0"/>
        <w:ind w:firstLine="709"/>
        <w:rPr>
          <w:rFonts w:cs="Arial"/>
        </w:rPr>
      </w:pPr>
      <w:r w:rsidRPr="00DA6D2A">
        <w:rPr>
          <w:rFonts w:cs="Arial"/>
        </w:rPr>
        <w:t>2. Основания наступления ответственности органов местного самоуправления, депутатов,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F43C15" w:rsidRPr="00DA6D2A" w:rsidRDefault="00F43C15" w:rsidP="00935E57">
      <w:pPr>
        <w:autoSpaceDE w:val="0"/>
        <w:autoSpaceDN w:val="0"/>
        <w:adjustRightInd w:val="0"/>
        <w:ind w:firstLine="709"/>
        <w:rPr>
          <w:rFonts w:cs="Arial"/>
          <w:bCs/>
        </w:rPr>
      </w:pPr>
      <w:r w:rsidRPr="00DA6D2A">
        <w:rPr>
          <w:rFonts w:cs="Arial"/>
        </w:rPr>
        <w:t xml:space="preserve">3. </w:t>
      </w:r>
      <w:r w:rsidRPr="00DA6D2A">
        <w:rPr>
          <w:rFonts w:cs="Arial"/>
          <w:bC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Калужской области и настоящего Устава, муниципальных правовых актов,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3C15" w:rsidRPr="00DA6D2A" w:rsidRDefault="00F43C15" w:rsidP="00935E57">
      <w:pPr>
        <w:autoSpaceDE w:val="0"/>
        <w:autoSpaceDN w:val="0"/>
        <w:adjustRightInd w:val="0"/>
        <w:ind w:firstLine="709"/>
        <w:rPr>
          <w:rFonts w:cs="Arial"/>
        </w:rPr>
      </w:pPr>
      <w:r w:rsidRPr="00DA6D2A">
        <w:rPr>
          <w:rFonts w:cs="Arial"/>
        </w:rPr>
        <w:t>Ответственность Районного Собрания муниципального района перед государством наступает в порядке и по основаниям, установленным статьёй 73 Федерального закона "Об общих принципах организации местного самоуправления в Российской Федерации" от 06.10.2003 № 131-ФЗ.</w:t>
      </w:r>
    </w:p>
    <w:p w:rsidR="00F43C15" w:rsidRPr="00DA6D2A" w:rsidRDefault="00F43C15" w:rsidP="00935E57">
      <w:pPr>
        <w:autoSpaceDE w:val="0"/>
        <w:autoSpaceDN w:val="0"/>
        <w:adjustRightInd w:val="0"/>
        <w:ind w:firstLine="709"/>
        <w:rPr>
          <w:rFonts w:cs="Arial"/>
        </w:rPr>
      </w:pPr>
      <w:r w:rsidRPr="00DA6D2A">
        <w:rPr>
          <w:rFonts w:cs="Arial"/>
        </w:rPr>
        <w:t>Ответственность Главы администрации муниципального района перед государством наступает в порядке и по основаниям, установленным статьёй 74 Федерального закона "Об общих принципах организации местного самоуправления в Российской Федерации" от 06.10.2003 № 131-ФЗ.</w:t>
      </w:r>
    </w:p>
    <w:p w:rsidR="00F43C15" w:rsidRPr="00DA6D2A" w:rsidRDefault="00F43C15" w:rsidP="00935E57">
      <w:pPr>
        <w:autoSpaceDE w:val="0"/>
        <w:autoSpaceDN w:val="0"/>
        <w:adjustRightInd w:val="0"/>
        <w:ind w:firstLine="709"/>
        <w:rPr>
          <w:rFonts w:cs="Arial"/>
        </w:rPr>
      </w:pPr>
      <w:r w:rsidRPr="00DA6D2A">
        <w:rPr>
          <w:rFonts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3C15" w:rsidRPr="00DA6D2A" w:rsidRDefault="00F43C15" w:rsidP="00935E57">
      <w:pPr>
        <w:pStyle w:val="text"/>
      </w:pPr>
      <w:r w:rsidRPr="00DA6D2A">
        <w:t>4. Население муниципального района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от 06.10.2003 № 131-ФЗ.</w:t>
      </w:r>
    </w:p>
    <w:p w:rsidR="00F43C15" w:rsidRPr="00DA6D2A" w:rsidRDefault="00F43C15" w:rsidP="00935E57">
      <w:pPr>
        <w:pStyle w:val="text"/>
      </w:pPr>
      <w:r w:rsidRPr="00DA6D2A">
        <w:t>(Статья 65 в редакции:</w:t>
      </w:r>
    </w:p>
    <w:p w:rsidR="00F43C15" w:rsidRPr="00DA6D2A" w:rsidRDefault="00F43C15" w:rsidP="00935E57">
      <w:pPr>
        <w:pStyle w:val="text"/>
      </w:pPr>
      <w:r w:rsidRPr="00DA6D2A">
        <w:t>Решение Районного Собрания от 29.07.2010 №38;</w:t>
      </w:r>
    </w:p>
    <w:p w:rsidR="00F43C15" w:rsidRPr="00DA6D2A" w:rsidRDefault="00CF2977" w:rsidP="00935E57">
      <w:pPr>
        <w:pStyle w:val="text"/>
      </w:pPr>
      <w:hyperlink r:id="rId142"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pPr>
        <w:pStyle w:val="text"/>
      </w:pPr>
    </w:p>
    <w:p w:rsidR="00F43C15" w:rsidRPr="00DA6D2A" w:rsidRDefault="00F43C15">
      <w:pPr>
        <w:pStyle w:val="article"/>
        <w:rPr>
          <w:b/>
          <w:bCs/>
          <w:sz w:val="24"/>
          <w:szCs w:val="24"/>
        </w:rPr>
      </w:pPr>
      <w:r w:rsidRPr="00DA6D2A">
        <w:rPr>
          <w:b/>
          <w:bCs/>
          <w:sz w:val="24"/>
          <w:szCs w:val="24"/>
        </w:rPr>
        <w:t>Статья 66.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Районное Собрание муниципального района осуществляет контроль за:</w:t>
      </w:r>
    </w:p>
    <w:p w:rsidR="00F43C15" w:rsidRPr="00DA6D2A" w:rsidRDefault="00F43C15">
      <w:pPr>
        <w:pStyle w:val="text"/>
      </w:pPr>
      <w:r w:rsidRPr="00DA6D2A">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нормативными правовыми актами Районного Собрания муниципального района;</w:t>
      </w:r>
    </w:p>
    <w:p w:rsidR="00F43C15" w:rsidRPr="00DA6D2A" w:rsidRDefault="00F43C15">
      <w:pPr>
        <w:pStyle w:val="text"/>
      </w:pPr>
      <w:r w:rsidRPr="00DA6D2A">
        <w:t>-исполнением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F43C15" w:rsidRPr="00DA6D2A" w:rsidRDefault="00F43C15">
      <w:pPr>
        <w:pStyle w:val="text"/>
      </w:pPr>
    </w:p>
    <w:p w:rsidR="00F43C15" w:rsidRPr="00DA6D2A" w:rsidRDefault="00F43C15">
      <w:pPr>
        <w:pStyle w:val="chapter"/>
        <w:rPr>
          <w:b/>
          <w:bCs/>
          <w:sz w:val="24"/>
          <w:szCs w:val="24"/>
        </w:rPr>
      </w:pPr>
      <w:r w:rsidRPr="00DA6D2A">
        <w:rPr>
          <w:b/>
          <w:bCs/>
          <w:sz w:val="24"/>
          <w:szCs w:val="24"/>
        </w:rPr>
        <w:t>ГЛАВА VIII. ЗАКЛЮЧИТЕЛЬНЫЕ ПОЛОЖЕНИЯ</w:t>
      </w:r>
    </w:p>
    <w:p w:rsidR="00F43C15" w:rsidRPr="00DA6D2A" w:rsidRDefault="00F43C15">
      <w:pPr>
        <w:pStyle w:val="chapter"/>
        <w:rPr>
          <w:sz w:val="24"/>
          <w:szCs w:val="24"/>
        </w:rPr>
      </w:pPr>
    </w:p>
    <w:p w:rsidR="00F43C15" w:rsidRPr="00DA6D2A" w:rsidRDefault="00F43C15">
      <w:pPr>
        <w:pStyle w:val="article"/>
        <w:rPr>
          <w:b/>
          <w:bCs/>
          <w:sz w:val="24"/>
          <w:szCs w:val="24"/>
        </w:rPr>
      </w:pPr>
      <w:r w:rsidRPr="00DA6D2A">
        <w:rPr>
          <w:b/>
          <w:bCs/>
          <w:sz w:val="24"/>
          <w:szCs w:val="24"/>
        </w:rPr>
        <w:t>Статья 67. Принятие Устава муниципального района, решения о внесении изменений и (или) дополнений в Устав муниципального района</w:t>
      </w:r>
    </w:p>
    <w:p w:rsidR="00F43C15" w:rsidRPr="00DA6D2A" w:rsidRDefault="00F43C15">
      <w:pPr>
        <w:pStyle w:val="article"/>
        <w:rPr>
          <w:sz w:val="24"/>
          <w:szCs w:val="24"/>
        </w:rPr>
      </w:pPr>
    </w:p>
    <w:p w:rsidR="00F43C15" w:rsidRPr="00DA6D2A" w:rsidRDefault="00F43C15">
      <w:pPr>
        <w:pStyle w:val="text"/>
      </w:pPr>
      <w:r w:rsidRPr="00DA6D2A">
        <w:t>1. Инициатива по внесению на рассмотрение Районного Собрания муниципального района проекта нового Устава муниципального района, а также проекта решения о внесении изменений и (или) дополнений в Устав муниципального района может исходить от главы муниципального района, от депутатов Районного Собрания муниципального района, численностью не менее одной трети от установленного числа, от главы администрации муниципального района, от инициативных групп граждан, а также от общественных организаций и объединений.</w:t>
      </w:r>
    </w:p>
    <w:p w:rsidR="00F43C15" w:rsidRPr="00DA6D2A" w:rsidRDefault="00F43C15" w:rsidP="004C6683">
      <w:pPr>
        <w:autoSpaceDE w:val="0"/>
        <w:autoSpaceDN w:val="0"/>
        <w:adjustRightInd w:val="0"/>
        <w:ind w:firstLine="709"/>
        <w:rPr>
          <w:rFonts w:cs="Arial"/>
        </w:rPr>
      </w:pPr>
      <w:r w:rsidRPr="00DA6D2A">
        <w:rPr>
          <w:rFonts w:cs="Arial"/>
        </w:rPr>
        <w:t xml:space="preserve">2. Проект Устава муниципального района, проект решения Районного Собрания  муниципального района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о внесении изменений и дополнений в Устав муниципального района подлежат официальному опубликованию с одновременным опубликованием установленного Районным Собранием  муниципального района порядка учета предложений по проекту указанного Устава, проекту указанного решения, а также порядка участия граждан в его обсуждении. </w:t>
      </w:r>
    </w:p>
    <w:p w:rsidR="00F43C15" w:rsidRPr="00DA6D2A" w:rsidRDefault="00003C52" w:rsidP="004C6683">
      <w:pPr>
        <w:pStyle w:val="text"/>
      </w:pPr>
      <w:r w:rsidRPr="00DA6D2A">
        <w:t>Не требуется официальное опубликование порядка учета предложений по проекту решения Районного Собрания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или законов Калужской области в целях приведения данного Устава в соответствие с этими нормативными правовыми актами.</w:t>
      </w:r>
    </w:p>
    <w:p w:rsidR="00003C52" w:rsidRPr="00DA6D2A" w:rsidRDefault="00003C52" w:rsidP="004C6683">
      <w:pPr>
        <w:pStyle w:val="text"/>
      </w:pPr>
      <w:r w:rsidRPr="00DA6D2A">
        <w:t>(Абзац 2 в редакции:</w:t>
      </w:r>
    </w:p>
    <w:p w:rsidR="00003C52" w:rsidRPr="00DA6D2A" w:rsidRDefault="00003C52" w:rsidP="00003C52">
      <w:pPr>
        <w:pStyle w:val="text"/>
        <w:rPr>
          <w:rStyle w:val="a5"/>
          <w:color w:val="auto"/>
        </w:rPr>
      </w:pPr>
      <w:r w:rsidRPr="00DA6D2A">
        <w:rPr>
          <w:rStyle w:val="a5"/>
          <w:color w:val="auto"/>
        </w:rPr>
        <w:t>Решение Районного Собрания от 27.04.2017 №108;</w:t>
      </w:r>
    </w:p>
    <w:p w:rsidR="00003C52" w:rsidRPr="00DA6D2A" w:rsidRDefault="00CF2977" w:rsidP="00003C52">
      <w:pPr>
        <w:pStyle w:val="text"/>
      </w:pPr>
      <w:hyperlink r:id="rId143" w:tgtFrame="ChangingDocument" w:history="1">
        <w:r w:rsidR="00003C52" w:rsidRPr="00DA6D2A">
          <w:rPr>
            <w:rStyle w:val="a5"/>
          </w:rPr>
          <w:t>НГР:</w:t>
        </w:r>
        <w:r w:rsidR="00003C52" w:rsidRPr="00DA6D2A">
          <w:rPr>
            <w:rStyle w:val="a5"/>
            <w:lang w:val="en-US"/>
          </w:rPr>
          <w:t>RU</w:t>
        </w:r>
        <w:r w:rsidR="00003C52" w:rsidRPr="00DA6D2A">
          <w:rPr>
            <w:rStyle w:val="a5"/>
          </w:rPr>
          <w:t>405090002017001</w:t>
        </w:r>
      </w:hyperlink>
      <w:r w:rsidR="00003C52" w:rsidRPr="00DA6D2A">
        <w:t>)</w:t>
      </w:r>
    </w:p>
    <w:p w:rsidR="00F43C15" w:rsidRPr="00DA6D2A" w:rsidRDefault="00F43C15" w:rsidP="004C6683">
      <w:pPr>
        <w:pStyle w:val="text"/>
      </w:pPr>
      <w:r w:rsidRPr="00DA6D2A">
        <w:t>(Часть 2 в редакции:</w:t>
      </w:r>
    </w:p>
    <w:p w:rsidR="00F43C15" w:rsidRPr="00DA6D2A" w:rsidRDefault="00F43C15" w:rsidP="004C6683">
      <w:pPr>
        <w:pStyle w:val="text"/>
      </w:pPr>
      <w:r w:rsidRPr="00DA6D2A">
        <w:t>Решение Районного Собрания от 29.07.2010 №38;</w:t>
      </w:r>
    </w:p>
    <w:p w:rsidR="00F43C15" w:rsidRPr="00DA6D2A" w:rsidRDefault="00CF2977" w:rsidP="004C6683">
      <w:pPr>
        <w:pStyle w:val="text"/>
      </w:pPr>
      <w:hyperlink r:id="rId144" w:history="1">
        <w:r w:rsidR="00F43C15" w:rsidRPr="00DA6D2A">
          <w:rPr>
            <w:rStyle w:val="a5"/>
          </w:rPr>
          <w:t>НГР:</w:t>
        </w:r>
        <w:r w:rsidR="00F43C15" w:rsidRPr="00DA6D2A">
          <w:rPr>
            <w:rStyle w:val="a5"/>
            <w:lang w:val="en-US"/>
          </w:rPr>
          <w:t>RU</w:t>
        </w:r>
        <w:r w:rsidR="00F43C15" w:rsidRPr="00DA6D2A">
          <w:rPr>
            <w:rStyle w:val="a5"/>
          </w:rPr>
          <w:t>405090002010001</w:t>
        </w:r>
      </w:hyperlink>
      <w:r w:rsidR="00F43C15" w:rsidRPr="00DA6D2A">
        <w:t>)</w:t>
      </w:r>
    </w:p>
    <w:p w:rsidR="00F43C15" w:rsidRPr="00DA6D2A" w:rsidRDefault="00F43C15" w:rsidP="004C6683">
      <w:pPr>
        <w:pStyle w:val="text"/>
      </w:pPr>
    </w:p>
    <w:p w:rsidR="00F43C15" w:rsidRPr="00DA6D2A" w:rsidRDefault="00F43C15">
      <w:pPr>
        <w:pStyle w:val="text"/>
      </w:pPr>
      <w:r w:rsidRPr="00DA6D2A">
        <w:t xml:space="preserve">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 </w:t>
      </w:r>
    </w:p>
    <w:p w:rsidR="00F43C15" w:rsidRPr="00DA6D2A" w:rsidRDefault="00F43C15">
      <w:pPr>
        <w:pStyle w:val="text"/>
      </w:pPr>
      <w:r w:rsidRPr="00DA6D2A">
        <w:t>4. Решение Районного Собрания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Районного Собрания муниципального района.</w:t>
      </w:r>
    </w:p>
    <w:p w:rsidR="00F43C15" w:rsidRPr="00DA6D2A" w:rsidRDefault="00F43C15">
      <w:pPr>
        <w:pStyle w:val="text"/>
      </w:pPr>
      <w:r w:rsidRPr="00DA6D2A">
        <w:t xml:space="preserve">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 </w:t>
      </w:r>
    </w:p>
    <w:p w:rsidR="00F43C15" w:rsidRPr="00DA6D2A" w:rsidRDefault="00F43C15">
      <w:pPr>
        <w:pStyle w:val="text"/>
      </w:pPr>
      <w:r w:rsidRPr="00DA6D2A">
        <w:t xml:space="preserve">6. Устав муниципального района, решение о внесении в Устав изменений и (или) дополнений подлежит опубликованию в районной газете «Заря» в течение 30 дней после государственной регистрации. </w:t>
      </w:r>
    </w:p>
    <w:p w:rsidR="00F43C15" w:rsidRPr="00DA6D2A" w:rsidRDefault="00F43C15">
      <w:pPr>
        <w:pStyle w:val="text"/>
      </w:pPr>
    </w:p>
    <w:p w:rsidR="00154B93" w:rsidRPr="00DA6D2A" w:rsidRDefault="00154B93" w:rsidP="00154B93">
      <w:pPr>
        <w:rPr>
          <w:rFonts w:cs="Arial"/>
          <w:b/>
          <w:bCs/>
        </w:rPr>
      </w:pPr>
      <w:r w:rsidRPr="00DA6D2A">
        <w:rPr>
          <w:rFonts w:cs="Arial"/>
          <w:b/>
          <w:bCs/>
        </w:rPr>
        <w:t>Статья 68. Вступление в силу устава муниципального района, решения о внесении изменений и дополнений в устав муниципального района</w:t>
      </w:r>
    </w:p>
    <w:p w:rsidR="00154B93" w:rsidRPr="00DA6D2A" w:rsidRDefault="00154B93" w:rsidP="00154B93">
      <w:pPr>
        <w:rPr>
          <w:rFonts w:cs="Arial"/>
          <w:b/>
          <w:bCs/>
        </w:rPr>
      </w:pPr>
    </w:p>
    <w:p w:rsidR="00154B93" w:rsidRDefault="00F9228F" w:rsidP="00154B93">
      <w:pPr>
        <w:rPr>
          <w:rFonts w:cs="Arial"/>
        </w:rPr>
      </w:pPr>
      <w:r>
        <w:rPr>
          <w:rFonts w:cs="Arial"/>
        </w:rPr>
        <w:t>1. Устав муниципального района, Решение Районного Собрания муниципального района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района обязан опубликовать зарегистрированные Устав, Решение Районного Собрания о внесении изменений и дополнений в Устав в течение семи дней со дня поступления из Управления Министерства юстиции Российской Федерации по Калужской области уведомления о включении сведений об Уставе, Решения Районного Собрания муниципального района о внесении изменений в Устав в государственный реестр уставов муниципальных образований Калужской области, предусмотренного частью 6 статьи 4 Федерального закона «О государственной регистрации уставов муниципальных образований» от 21 июля 2005 года N 97-ФЗ.</w:t>
      </w:r>
    </w:p>
    <w:p w:rsidR="00F9228F" w:rsidRDefault="00F9228F" w:rsidP="00154B93">
      <w:pPr>
        <w:rPr>
          <w:rFonts w:cs="Arial"/>
        </w:rPr>
      </w:pPr>
      <w:r>
        <w:t xml:space="preserve">(Часть 1 в редакции </w:t>
      </w:r>
      <w:hyperlink r:id="rId145" w:tgtFrame="ChangingDocument" w:history="1">
        <w:r>
          <w:rPr>
            <w:rStyle w:val="a5"/>
          </w:rPr>
          <w:t>решения Районного Собрания от 27.05.2021 № 48</w:t>
        </w:r>
      </w:hyperlink>
      <w:r>
        <w:t>)</w:t>
      </w:r>
    </w:p>
    <w:p w:rsidR="00F9228F" w:rsidRPr="00DA6D2A" w:rsidRDefault="00F9228F" w:rsidP="00154B93">
      <w:pPr>
        <w:rPr>
          <w:rFonts w:cs="Arial"/>
        </w:rPr>
      </w:pPr>
    </w:p>
    <w:p w:rsidR="00154B93" w:rsidRPr="00DA6D2A" w:rsidRDefault="00154B93" w:rsidP="00154B93">
      <w:pPr>
        <w:rPr>
          <w:rFonts w:cs="Arial"/>
        </w:rPr>
      </w:pPr>
      <w:r w:rsidRPr="00DA6D2A">
        <w:rPr>
          <w:rFonts w:cs="Arial"/>
        </w:rPr>
        <w:t>2.Изменения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54B93" w:rsidRPr="00DA6D2A" w:rsidRDefault="00154B93" w:rsidP="00154B93">
      <w:pPr>
        <w:rPr>
          <w:rFonts w:cs="Arial"/>
        </w:rPr>
      </w:pPr>
      <w:r w:rsidRPr="00DA6D2A">
        <w:rPr>
          <w:rFonts w:cs="Arial"/>
        </w:rPr>
        <w:t>3. Изменения и дополнения в устав муниципального образования вносятся муниципальным правовым актом, который оформляется решением Районного Собрания муниципального района, подписанным главой муниципального района.</w:t>
      </w:r>
    </w:p>
    <w:p w:rsidR="00F43C15" w:rsidRPr="00DA6D2A" w:rsidRDefault="00154B93" w:rsidP="00154B93">
      <w:pPr>
        <w:pStyle w:val="text"/>
      </w:pPr>
      <w:r w:rsidRPr="00DA6D2A">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43C15" w:rsidRPr="00DA6D2A" w:rsidRDefault="00F43C15" w:rsidP="004C6683">
      <w:pPr>
        <w:pStyle w:val="text"/>
      </w:pPr>
      <w:r w:rsidRPr="00DA6D2A">
        <w:t>(Статья 68 в редакции:</w:t>
      </w:r>
    </w:p>
    <w:p w:rsidR="00F43C15" w:rsidRPr="00DA6D2A" w:rsidRDefault="00F43C15" w:rsidP="004C6683">
      <w:pPr>
        <w:pStyle w:val="text"/>
      </w:pPr>
      <w:r w:rsidRPr="00DA6D2A">
        <w:t>Решение Районного Собрания от 29.07.2010 №38;</w:t>
      </w:r>
    </w:p>
    <w:p w:rsidR="00154B93" w:rsidRPr="00DA6D2A" w:rsidRDefault="00CF2977" w:rsidP="004C6683">
      <w:pPr>
        <w:pStyle w:val="text"/>
        <w:rPr>
          <w:rStyle w:val="a5"/>
        </w:rPr>
      </w:pPr>
      <w:hyperlink r:id="rId146" w:history="1">
        <w:r w:rsidR="00F43C15" w:rsidRPr="00DA6D2A">
          <w:rPr>
            <w:rStyle w:val="a5"/>
          </w:rPr>
          <w:t>НГР:</w:t>
        </w:r>
        <w:r w:rsidR="00F43C15" w:rsidRPr="00DA6D2A">
          <w:rPr>
            <w:rStyle w:val="a5"/>
            <w:lang w:val="en-US"/>
          </w:rPr>
          <w:t>RU</w:t>
        </w:r>
        <w:r w:rsidR="00F43C15" w:rsidRPr="00DA6D2A">
          <w:rPr>
            <w:rStyle w:val="a5"/>
          </w:rPr>
          <w:t>405090002010001</w:t>
        </w:r>
      </w:hyperlink>
    </w:p>
    <w:p w:rsidR="00154B93" w:rsidRPr="00DA6D2A" w:rsidRDefault="00154B93" w:rsidP="00154B93">
      <w:pPr>
        <w:pStyle w:val="text"/>
        <w:rPr>
          <w:rStyle w:val="a5"/>
          <w:color w:val="auto"/>
        </w:rPr>
      </w:pPr>
      <w:r w:rsidRPr="00DA6D2A">
        <w:rPr>
          <w:rStyle w:val="a5"/>
          <w:color w:val="auto"/>
        </w:rPr>
        <w:t>Решение Районного Собрания от 21.12.2017 №171;</w:t>
      </w:r>
    </w:p>
    <w:p w:rsidR="00F43C15" w:rsidRPr="00DA6D2A" w:rsidRDefault="00CF2977" w:rsidP="00154B93">
      <w:pPr>
        <w:pStyle w:val="text"/>
      </w:pPr>
      <w:hyperlink r:id="rId147" w:tgtFrame="ChangingDocument" w:history="1">
        <w:r w:rsidR="00154B93" w:rsidRPr="00DA6D2A">
          <w:rPr>
            <w:rStyle w:val="a5"/>
          </w:rPr>
          <w:t>НГР:</w:t>
        </w:r>
        <w:r w:rsidR="00154B93" w:rsidRPr="00DA6D2A">
          <w:rPr>
            <w:rStyle w:val="a5"/>
            <w:lang w:val="en-US"/>
          </w:rPr>
          <w:t>RU</w:t>
        </w:r>
        <w:r w:rsidR="00154B93" w:rsidRPr="00DA6D2A">
          <w:rPr>
            <w:rStyle w:val="a5"/>
          </w:rPr>
          <w:t>405090002018001</w:t>
        </w:r>
      </w:hyperlink>
      <w:r w:rsidR="00154B93" w:rsidRPr="00DA6D2A">
        <w:t>)</w:t>
      </w:r>
    </w:p>
    <w:p w:rsidR="00F43C15" w:rsidRPr="00DA6D2A" w:rsidRDefault="00F43C15" w:rsidP="004C6683">
      <w:pPr>
        <w:pStyle w:val="tex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p>
    <w:p w:rsidR="00F43C15" w:rsidRPr="00DA6D2A" w:rsidRDefault="00F43C15">
      <w:pPr>
        <w:pStyle w:val="text"/>
        <w:jc w:val="right"/>
      </w:pPr>
      <w:r w:rsidRPr="00DA6D2A">
        <w:t>Приложение 1</w:t>
      </w:r>
    </w:p>
    <w:p w:rsidR="00F43C15" w:rsidRPr="00DA6D2A" w:rsidRDefault="00F43C15">
      <w:pPr>
        <w:pStyle w:val="text"/>
        <w:jc w:val="right"/>
      </w:pPr>
      <w:r w:rsidRPr="00DA6D2A">
        <w:t>к Уставу муниципального района</w:t>
      </w:r>
    </w:p>
    <w:p w:rsidR="00F43C15" w:rsidRPr="00DA6D2A" w:rsidRDefault="00F43C15">
      <w:pPr>
        <w:pStyle w:val="text"/>
        <w:jc w:val="right"/>
      </w:pPr>
      <w:r w:rsidRPr="00DA6D2A">
        <w:t>"Медынский район"</w:t>
      </w:r>
    </w:p>
    <w:p w:rsidR="00F43C15" w:rsidRPr="00DA6D2A" w:rsidRDefault="00F43C15">
      <w:pPr>
        <w:pStyle w:val="text"/>
      </w:pPr>
      <w:r w:rsidRPr="00DA6D2A">
        <w:rPr>
          <w:b/>
          <w:bCs/>
        </w:rPr>
        <w:t>Картографическое описание границ муниципального района</w:t>
      </w:r>
    </w:p>
    <w:p w:rsidR="00F43C15" w:rsidRPr="00DA6D2A" w:rsidRDefault="00F43C15">
      <w:pPr>
        <w:pStyle w:val="text"/>
      </w:pPr>
      <w:r w:rsidRPr="00DA6D2A">
        <w:rPr>
          <w:b/>
          <w:bCs/>
        </w:rPr>
        <w:t>"Медынский район"</w:t>
      </w:r>
    </w:p>
    <w:p w:rsidR="00F43C15" w:rsidRPr="00DA6D2A" w:rsidRDefault="00F43C15">
      <w:pPr>
        <w:pStyle w:val="text"/>
      </w:pPr>
      <w:r w:rsidRPr="00DA6D2A">
        <w:t>На севере - на восток по границе Калужской и Московской областей: от узловой точки пересечения границ Московской области, Медынского и Износковского районов, расположенной на южной границе лесного квартала N 12 Передельского лесничества, до узловой точки пересечения границ Московской области, Медынского и Боровского районов, расположенной на реке Руть;</w:t>
      </w:r>
    </w:p>
    <w:p w:rsidR="00F43C15" w:rsidRPr="00DA6D2A" w:rsidRDefault="00F43C15">
      <w:pPr>
        <w:pStyle w:val="text"/>
      </w:pPr>
      <w:r w:rsidRPr="00DA6D2A">
        <w:t>На востоке - на юг по границе Медынского и Боровского районов: по реке Руть и западным границам лесных кварталов N 5, 12, 19 Тишневского лесничества до дороги Рогозино - Нероново, пересекая дорогу на юг по западной границе д. Рогозино до дороги Ольховка - Озерное, далее поворот на северо-восток до реки Ксена, поворот на юг по западной границе пруда, огибая с северной, восточной стороны д. Озерное, до северной границы лесного квартала N 50 Тишневского лесничества, далее по западным границам лесных кварталов N 50 и 51 Тишневского лесничества, пересекая реку Шумка и дорогу Ильинка - Дылдино, поворот на восток до западной границы лесного квартала N 54 Тишневского лесничества, где расположена узловая точка пересечения границ Медынского, Боровского и Малоярославецкого районов; на юг по границе Медынского и Малоярославецкого районов: от южной границы лесного квартала N 54 Тишневского лесничества по восточным границам лесных кварталов N 38, 41 Кременского лесничества, поворот на восток до западной границы лесного квартала N 1 Ильинского лесничества, поворот на юг по западным границам лесных кварталов N 1, 3 Ильинского лесничества до д. Боболи, далее на юг по западной границе д. Боболи, пересекая реку Бобольская, до северной границы лесного квартала N 14 Ильинского лесничества, далее в том же направлении по западным границам лесных кварталов N 14, 17 Ильинского лесничества до реки Лужа, пересекая реку по западным границам кварталов N 39, 41, 42 Ильинского лесничества, поворот на юго-запад до реки Брюховская, пересекая ее на юг вдоль восточной окраины д. Марютино до автомобильной дороги Москва - Бобруйск, пересекая дорогу на юго-восток по восточным границам лесных кварталов N 67, 70, 76, 81 Медынского лесничества, до узловой точки пересечения границ Медынского, Малоярославецкого и Дзержинского районов, расположенной на южной границе лесного квартала N 81 Медынского лесничества;</w:t>
      </w:r>
    </w:p>
    <w:p w:rsidR="00F43C15" w:rsidRPr="00DA6D2A" w:rsidRDefault="00F43C15">
      <w:pPr>
        <w:pStyle w:val="text"/>
      </w:pPr>
      <w:r w:rsidRPr="00DA6D2A">
        <w:t>На юге - на запад по границе Медынского и Дзержинского районов: по южным границам лесных кварталов N 81, 80, 79 Медынского лесничества, поворот на юго-восток по западным границам лесных кварталов N 1, 4 Кондровского лесничества до северо-западного угла лесного квартала N 8 Кондровского лесничества, поворот на запад и север, огибая территорию д. Подолино и пересекая реку Песчанка, далее поворот на запад до реки Дранка, далее на юг по реке Дранка до северной границы лесного квартала N 15 Кондровского лесничества, пересекая реку Дранка на юго-запад по северной границе лесного квартала N 15, до дороги Медынь - Калуга южнее д. Михеево, пересекая дорогу, поворот на юго-запад вдоль западной границы лесного квартала N 16 Кондровского лесничества, далее на запад до реки Шаня, поворот на северо-запад по реке Шаня до южной границы д. Горнево, поворот на запад с пересечением реки Шаня до узловой точки пересечения границ Медынского, Дзержинского и Износковского районов, расположенной южнее реки Шаня у дороги Горнево - Никольское;</w:t>
      </w:r>
    </w:p>
    <w:p w:rsidR="00F43C15" w:rsidRPr="00DA6D2A" w:rsidRDefault="00F43C15">
      <w:pPr>
        <w:pStyle w:val="text"/>
      </w:pPr>
      <w:r w:rsidRPr="00DA6D2A">
        <w:t>На западе - на северо-запад и север по границе Медынского и Износковского районов: по реке Шаня до юго-восточной окраины д. Хорошая, поворот на юго-запад параллельно дороге Москва - Бобруйск до ответвления дороги на Бол. Фатьяново, поворот на запад, пересекая дорогу Москва - Бобруйск, по южной границе д. Выдровка до д. Шугурово, огибая территорию д. Шугурово с востока, юга и запада, пересекая дорогу Мятлево - Шугурово, до дороги Мятлево -Самсонцево, далее на северо-запад по дороге Мятлево - Самсонцево, далее поворот на северо-запад вдоль западной границы урочища Киреево, пересекая реку Городенка, до южной границы лесного квартала N 17 Мятлевского лесничества, далее на северо-запад и запад по южным границам лесных кварталов N 17, 12, 11, 16 Мятлевского лесничества до северной границы д. Городенки, поворот на север по западным границам лесных кварталов N 16, 10 до юго-западного угла лесного квартала N 4 Мятлевского лесничества, далее на северо-запад по южным границам лесных кварталов N 83, 82 Шанскозаводского лесничества, поворот на юго-запад по юго-восточным границам лесных кварталов N 81, 84, 85 Шанскозаводского лесничества, поворот на запад и север, огибая лесной квартал N 85 по южной и западной границам, далее на север и северо-восток по западным границам лесных кварталов N 85, 84, 80, 75, 71, 68 Шанскозаводского лесничества до пересечения с рекой Костижа, далее на северо-восток до реки Шаня севернее д. Гребенкино, далее на север по реке Шаня до северной границы д. Косицкое, пересекая дорогу Косицкое - Никулино, далее на север вдоль западной границы лесного квартала N 57 Шанскозаводского лесничества до южной границы лесного квартала N 56 Шанскозаводского лесничества, поворот на запад по южным границам лесных кварталов N 56, 53, 52, пересекая дорогу Гусево - Передел, поворот на север по западным границам лесных кварталов N 52, 49 Шанскозаводского лесничества, далее на запад по южным границам лесных кварталов N 49, 48 Шанскозаводского лесничества, поворот на север по западным границам лесных кварталов N 48, 44, 35 Шанскозаводского лесничества, N 57, 52, 48, 47, 44, 39, 34 Передельского лесничества до реки Лужа, пересекая реку Лужа, на север по западной границе лесного квартала N 30 до южной границы лесного квартала N 14 Передельского лесничества, далее на запад по южным границам лесных кварталов N 14, 13, 12 Передельского лесничества до узловой точки пересечения границ Московской области, Медынского и Износковского районов.</w:t>
      </w:r>
    </w:p>
    <w:sectPr w:rsidR="00F43C15" w:rsidRPr="00DA6D2A" w:rsidSect="00BF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FB"/>
    <w:rsid w:val="00003C52"/>
    <w:rsid w:val="00031EEE"/>
    <w:rsid w:val="0008079F"/>
    <w:rsid w:val="0008446E"/>
    <w:rsid w:val="000B1777"/>
    <w:rsid w:val="000E5943"/>
    <w:rsid w:val="00100612"/>
    <w:rsid w:val="001173FF"/>
    <w:rsid w:val="00131F24"/>
    <w:rsid w:val="00154B93"/>
    <w:rsid w:val="001D208E"/>
    <w:rsid w:val="00231717"/>
    <w:rsid w:val="0023720E"/>
    <w:rsid w:val="002A323E"/>
    <w:rsid w:val="002A5654"/>
    <w:rsid w:val="002B4514"/>
    <w:rsid w:val="00310FFB"/>
    <w:rsid w:val="00334315"/>
    <w:rsid w:val="003E5E45"/>
    <w:rsid w:val="00450409"/>
    <w:rsid w:val="0046013E"/>
    <w:rsid w:val="00461995"/>
    <w:rsid w:val="00463259"/>
    <w:rsid w:val="004B0FFC"/>
    <w:rsid w:val="004C6683"/>
    <w:rsid w:val="00561E1F"/>
    <w:rsid w:val="005731C0"/>
    <w:rsid w:val="00575A03"/>
    <w:rsid w:val="005C5422"/>
    <w:rsid w:val="005F0E17"/>
    <w:rsid w:val="006312AE"/>
    <w:rsid w:val="006541D6"/>
    <w:rsid w:val="006A3DB4"/>
    <w:rsid w:val="006C6F4C"/>
    <w:rsid w:val="006F1819"/>
    <w:rsid w:val="007127E8"/>
    <w:rsid w:val="00712B39"/>
    <w:rsid w:val="007374B3"/>
    <w:rsid w:val="007A4D67"/>
    <w:rsid w:val="007F3B21"/>
    <w:rsid w:val="0081261E"/>
    <w:rsid w:val="00823DCA"/>
    <w:rsid w:val="0084636A"/>
    <w:rsid w:val="00853423"/>
    <w:rsid w:val="008C7B05"/>
    <w:rsid w:val="008E274F"/>
    <w:rsid w:val="008F1DC9"/>
    <w:rsid w:val="00935E57"/>
    <w:rsid w:val="009D36B1"/>
    <w:rsid w:val="009E3032"/>
    <w:rsid w:val="00A20371"/>
    <w:rsid w:val="00A73EC7"/>
    <w:rsid w:val="00AC52B6"/>
    <w:rsid w:val="00AE3659"/>
    <w:rsid w:val="00B029AC"/>
    <w:rsid w:val="00B20642"/>
    <w:rsid w:val="00B35E15"/>
    <w:rsid w:val="00B67FF2"/>
    <w:rsid w:val="00BA02E4"/>
    <w:rsid w:val="00BE045F"/>
    <w:rsid w:val="00BF734B"/>
    <w:rsid w:val="00C46619"/>
    <w:rsid w:val="00C53D7D"/>
    <w:rsid w:val="00C61013"/>
    <w:rsid w:val="00C74CE3"/>
    <w:rsid w:val="00C81642"/>
    <w:rsid w:val="00CF286A"/>
    <w:rsid w:val="00CF2977"/>
    <w:rsid w:val="00D02538"/>
    <w:rsid w:val="00D16760"/>
    <w:rsid w:val="00D51C24"/>
    <w:rsid w:val="00D73683"/>
    <w:rsid w:val="00D82DD0"/>
    <w:rsid w:val="00DA6D2A"/>
    <w:rsid w:val="00DB2027"/>
    <w:rsid w:val="00DE5EDC"/>
    <w:rsid w:val="00E24433"/>
    <w:rsid w:val="00E25EE9"/>
    <w:rsid w:val="00E36EE1"/>
    <w:rsid w:val="00E3736E"/>
    <w:rsid w:val="00E66C43"/>
    <w:rsid w:val="00E75421"/>
    <w:rsid w:val="00E86753"/>
    <w:rsid w:val="00E87348"/>
    <w:rsid w:val="00E93D64"/>
    <w:rsid w:val="00EA48EB"/>
    <w:rsid w:val="00EF5A2D"/>
    <w:rsid w:val="00EF7F32"/>
    <w:rsid w:val="00F43C15"/>
    <w:rsid w:val="00F55BF8"/>
    <w:rsid w:val="00F9228F"/>
    <w:rsid w:val="00FC7D96"/>
    <w:rsid w:val="00FD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2977"/>
    <w:pPr>
      <w:ind w:firstLine="567"/>
      <w:jc w:val="both"/>
    </w:pPr>
    <w:rPr>
      <w:rFonts w:ascii="Arial" w:hAnsi="Arial"/>
      <w:sz w:val="24"/>
      <w:szCs w:val="24"/>
    </w:rPr>
  </w:style>
  <w:style w:type="paragraph" w:styleId="1">
    <w:name w:val="heading 1"/>
    <w:aliases w:val="!Части документа"/>
    <w:basedOn w:val="a"/>
    <w:next w:val="a"/>
    <w:link w:val="10"/>
    <w:qFormat/>
    <w:rsid w:val="00CF2977"/>
    <w:pPr>
      <w:jc w:val="center"/>
      <w:outlineLvl w:val="0"/>
    </w:pPr>
    <w:rPr>
      <w:rFonts w:cs="Arial"/>
      <w:b/>
      <w:bCs/>
      <w:kern w:val="32"/>
      <w:sz w:val="32"/>
      <w:szCs w:val="32"/>
    </w:rPr>
  </w:style>
  <w:style w:type="paragraph" w:styleId="2">
    <w:name w:val="heading 2"/>
    <w:aliases w:val="!Разделы документа"/>
    <w:basedOn w:val="a"/>
    <w:link w:val="20"/>
    <w:qFormat/>
    <w:rsid w:val="00CF2977"/>
    <w:pPr>
      <w:jc w:val="center"/>
      <w:outlineLvl w:val="1"/>
    </w:pPr>
    <w:rPr>
      <w:rFonts w:cs="Arial"/>
      <w:b/>
      <w:bCs/>
      <w:iCs/>
      <w:sz w:val="30"/>
      <w:szCs w:val="28"/>
    </w:rPr>
  </w:style>
  <w:style w:type="paragraph" w:styleId="3">
    <w:name w:val="heading 3"/>
    <w:aliases w:val="!Главы документа"/>
    <w:basedOn w:val="a"/>
    <w:link w:val="30"/>
    <w:qFormat/>
    <w:rsid w:val="00CF2977"/>
    <w:pPr>
      <w:outlineLvl w:val="2"/>
    </w:pPr>
    <w:rPr>
      <w:rFonts w:cs="Arial"/>
      <w:b/>
      <w:bCs/>
      <w:sz w:val="28"/>
      <w:szCs w:val="26"/>
    </w:rPr>
  </w:style>
  <w:style w:type="paragraph" w:styleId="4">
    <w:name w:val="heading 4"/>
    <w:aliases w:val="!Параграфы/Статьи документа"/>
    <w:basedOn w:val="a"/>
    <w:link w:val="40"/>
    <w:qFormat/>
    <w:rsid w:val="00CF2977"/>
    <w:pPr>
      <w:outlineLvl w:val="3"/>
    </w:pPr>
    <w:rPr>
      <w:b/>
      <w:bCs/>
      <w:sz w:val="26"/>
      <w:szCs w:val="28"/>
    </w:rPr>
  </w:style>
  <w:style w:type="character" w:default="1" w:styleId="a0">
    <w:name w:val="Default Paragraph Font"/>
    <w:semiHidden/>
    <w:rsid w:val="00CF29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F2977"/>
  </w:style>
  <w:style w:type="character" w:customStyle="1" w:styleId="10">
    <w:name w:val="Заголовок 1 Знак"/>
    <w:aliases w:val="!Части документа Знак"/>
    <w:basedOn w:val="a0"/>
    <w:link w:val="1"/>
    <w:locked/>
    <w:rsid w:val="00E24433"/>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E24433"/>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E2443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E24433"/>
    <w:rPr>
      <w:rFonts w:ascii="Arial" w:hAnsi="Arial"/>
      <w:b/>
      <w:bCs/>
      <w:sz w:val="26"/>
      <w:szCs w:val="28"/>
    </w:rPr>
  </w:style>
  <w:style w:type="paragraph" w:customStyle="1" w:styleId="text">
    <w:name w:val="text"/>
    <w:basedOn w:val="a"/>
    <w:uiPriority w:val="99"/>
    <w:rsid w:val="006541D6"/>
    <w:rPr>
      <w:rFonts w:cs="Arial"/>
    </w:rPr>
  </w:style>
  <w:style w:type="paragraph" w:styleId="a3">
    <w:name w:val="caption"/>
    <w:basedOn w:val="a"/>
    <w:uiPriority w:val="99"/>
    <w:qFormat/>
    <w:rsid w:val="006541D6"/>
    <w:pPr>
      <w:spacing w:before="240" w:after="60"/>
      <w:jc w:val="center"/>
    </w:pPr>
    <w:rPr>
      <w:rFonts w:cs="Arial"/>
      <w:b/>
      <w:bCs/>
      <w:sz w:val="32"/>
      <w:szCs w:val="32"/>
    </w:rPr>
  </w:style>
  <w:style w:type="paragraph" w:customStyle="1" w:styleId="article">
    <w:name w:val="article"/>
    <w:basedOn w:val="a"/>
    <w:uiPriority w:val="99"/>
    <w:rsid w:val="006541D6"/>
    <w:rPr>
      <w:rFonts w:cs="Arial"/>
      <w:sz w:val="26"/>
      <w:szCs w:val="26"/>
    </w:rPr>
  </w:style>
  <w:style w:type="paragraph" w:customStyle="1" w:styleId="chapter">
    <w:name w:val="chapter"/>
    <w:basedOn w:val="a"/>
    <w:uiPriority w:val="99"/>
    <w:rsid w:val="006541D6"/>
    <w:rPr>
      <w:rFonts w:cs="Arial"/>
      <w:sz w:val="28"/>
      <w:szCs w:val="28"/>
    </w:rPr>
  </w:style>
  <w:style w:type="paragraph" w:customStyle="1" w:styleId="section">
    <w:name w:val="section"/>
    <w:basedOn w:val="a"/>
    <w:uiPriority w:val="99"/>
    <w:rsid w:val="006541D6"/>
    <w:pPr>
      <w:jc w:val="center"/>
    </w:pPr>
    <w:rPr>
      <w:rFonts w:cs="Arial"/>
      <w:sz w:val="30"/>
      <w:szCs w:val="30"/>
    </w:rPr>
  </w:style>
  <w:style w:type="paragraph" w:styleId="a4">
    <w:name w:val="Normal (Web)"/>
    <w:basedOn w:val="a"/>
    <w:uiPriority w:val="99"/>
    <w:rsid w:val="006541D6"/>
    <w:pPr>
      <w:spacing w:before="100" w:beforeAutospacing="1" w:after="100" w:afterAutospacing="1"/>
    </w:pPr>
  </w:style>
  <w:style w:type="character" w:styleId="a5">
    <w:name w:val="Hyperlink"/>
    <w:basedOn w:val="a0"/>
    <w:rsid w:val="00CF2977"/>
    <w:rPr>
      <w:color w:val="0000FF"/>
      <w:u w:val="none"/>
    </w:rPr>
  </w:style>
  <w:style w:type="character" w:styleId="a6">
    <w:name w:val="FollowedHyperlink"/>
    <w:basedOn w:val="a0"/>
    <w:uiPriority w:val="99"/>
    <w:rsid w:val="006541D6"/>
    <w:rPr>
      <w:rFonts w:cs="Times New Roman"/>
      <w:color w:val="0000FF"/>
      <w:u w:val="single"/>
    </w:rPr>
  </w:style>
  <w:style w:type="character" w:styleId="HTML">
    <w:name w:val="HTML Variable"/>
    <w:aliases w:val="!Ссылки в документе"/>
    <w:basedOn w:val="a0"/>
    <w:rsid w:val="00CF2977"/>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F2977"/>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E24433"/>
    <w:rPr>
      <w:rFonts w:ascii="Courier" w:hAnsi="Courier"/>
      <w:szCs w:val="20"/>
    </w:rPr>
  </w:style>
  <w:style w:type="paragraph" w:customStyle="1" w:styleId="Title">
    <w:name w:val="Title!Название НПА"/>
    <w:basedOn w:val="a"/>
    <w:rsid w:val="00CF2977"/>
    <w:pPr>
      <w:spacing w:before="240" w:after="60"/>
      <w:jc w:val="center"/>
      <w:outlineLvl w:val="0"/>
    </w:pPr>
    <w:rPr>
      <w:rFonts w:cs="Arial"/>
      <w:b/>
      <w:bCs/>
      <w:kern w:val="28"/>
      <w:sz w:val="32"/>
      <w:szCs w:val="32"/>
    </w:rPr>
  </w:style>
  <w:style w:type="paragraph" w:customStyle="1" w:styleId="Application">
    <w:name w:val="Application!Приложение"/>
    <w:rsid w:val="00CF2977"/>
    <w:pPr>
      <w:spacing w:before="120" w:after="120"/>
      <w:jc w:val="right"/>
    </w:pPr>
    <w:rPr>
      <w:rFonts w:ascii="Arial" w:hAnsi="Arial" w:cs="Arial"/>
      <w:b/>
      <w:bCs/>
      <w:kern w:val="28"/>
      <w:sz w:val="32"/>
      <w:szCs w:val="32"/>
    </w:rPr>
  </w:style>
  <w:style w:type="paragraph" w:customStyle="1" w:styleId="Table">
    <w:name w:val="Table!Таблица"/>
    <w:rsid w:val="00CF2977"/>
    <w:rPr>
      <w:rFonts w:ascii="Arial" w:hAnsi="Arial" w:cs="Arial"/>
      <w:bCs/>
      <w:kern w:val="28"/>
      <w:sz w:val="24"/>
      <w:szCs w:val="32"/>
    </w:rPr>
  </w:style>
  <w:style w:type="paragraph" w:customStyle="1" w:styleId="Table0">
    <w:name w:val="Table!"/>
    <w:next w:val="Table"/>
    <w:rsid w:val="00CF2977"/>
    <w:pPr>
      <w:jc w:val="center"/>
    </w:pPr>
    <w:rPr>
      <w:rFonts w:ascii="Arial" w:hAnsi="Arial" w:cs="Arial"/>
      <w:b/>
      <w:bCs/>
      <w:kern w:val="28"/>
      <w:sz w:val="24"/>
      <w:szCs w:val="32"/>
    </w:rPr>
  </w:style>
  <w:style w:type="paragraph" w:styleId="a9">
    <w:name w:val="footer"/>
    <w:basedOn w:val="a"/>
    <w:link w:val="aa"/>
    <w:uiPriority w:val="99"/>
    <w:rsid w:val="0008079F"/>
    <w:pPr>
      <w:tabs>
        <w:tab w:val="center" w:pos="4677"/>
        <w:tab w:val="right" w:pos="9355"/>
      </w:tabs>
      <w:ind w:firstLine="0"/>
      <w:jc w:val="left"/>
    </w:pPr>
    <w:rPr>
      <w:rFonts w:ascii="Courier New" w:hAnsi="Courier New" w:cs="Courier New"/>
      <w:sz w:val="20"/>
      <w:szCs w:val="20"/>
    </w:rPr>
  </w:style>
  <w:style w:type="character" w:customStyle="1" w:styleId="aa">
    <w:name w:val="Нижний колонтитул Знак"/>
    <w:basedOn w:val="a0"/>
    <w:link w:val="a9"/>
    <w:uiPriority w:val="99"/>
    <w:semiHidden/>
    <w:locked/>
    <w:rsid w:val="00E24433"/>
    <w:rPr>
      <w:rFonts w:ascii="Arial" w:hAnsi="Arial" w:cs="Times New Roman"/>
      <w:sz w:val="24"/>
      <w:szCs w:val="24"/>
    </w:rPr>
  </w:style>
  <w:style w:type="paragraph" w:customStyle="1" w:styleId="ConsNormal">
    <w:name w:val="ConsNormal"/>
    <w:uiPriority w:val="99"/>
    <w:rsid w:val="0008079F"/>
    <w:pPr>
      <w:widowControl w:val="0"/>
      <w:ind w:firstLine="720"/>
    </w:pPr>
    <w:rPr>
      <w:rFonts w:ascii="Arial" w:hAnsi="Arial"/>
      <w:sz w:val="20"/>
      <w:szCs w:val="20"/>
    </w:rPr>
  </w:style>
  <w:style w:type="paragraph" w:customStyle="1" w:styleId="ConsPlusNormal">
    <w:name w:val="ConsPlusNormal"/>
    <w:uiPriority w:val="99"/>
    <w:rsid w:val="00231717"/>
    <w:pPr>
      <w:widowControl w:val="0"/>
      <w:snapToGrid w:val="0"/>
      <w:ind w:firstLine="720"/>
    </w:pPr>
    <w:rPr>
      <w:rFonts w:ascii="Arial" w:hAnsi="Arial"/>
      <w:sz w:val="20"/>
      <w:szCs w:val="20"/>
    </w:rPr>
  </w:style>
  <w:style w:type="paragraph" w:styleId="21">
    <w:name w:val="Body Text 2"/>
    <w:basedOn w:val="a"/>
    <w:link w:val="22"/>
    <w:uiPriority w:val="99"/>
    <w:rsid w:val="00231717"/>
    <w:pPr>
      <w:spacing w:after="120" w:line="480" w:lineRule="auto"/>
      <w:ind w:firstLine="0"/>
      <w:jc w:val="left"/>
    </w:pPr>
    <w:rPr>
      <w:rFonts w:ascii="Courier New" w:hAnsi="Courier New" w:cs="Courier New"/>
      <w:sz w:val="20"/>
      <w:szCs w:val="20"/>
    </w:rPr>
  </w:style>
  <w:style w:type="character" w:customStyle="1" w:styleId="22">
    <w:name w:val="Основной текст 2 Знак"/>
    <w:basedOn w:val="a0"/>
    <w:link w:val="21"/>
    <w:uiPriority w:val="99"/>
    <w:semiHidden/>
    <w:locked/>
    <w:rsid w:val="00E24433"/>
    <w:rPr>
      <w:rFonts w:ascii="Arial" w:hAnsi="Arial" w:cs="Times New Roman"/>
      <w:sz w:val="24"/>
      <w:szCs w:val="24"/>
    </w:rPr>
  </w:style>
  <w:style w:type="paragraph" w:styleId="ab">
    <w:name w:val="Body Text Indent"/>
    <w:basedOn w:val="a"/>
    <w:link w:val="ac"/>
    <w:uiPriority w:val="99"/>
    <w:rsid w:val="001173FF"/>
    <w:pPr>
      <w:spacing w:after="120"/>
      <w:ind w:left="283"/>
    </w:pPr>
  </w:style>
  <w:style w:type="character" w:customStyle="1" w:styleId="ac">
    <w:name w:val="Основной текст с отступом Знак"/>
    <w:basedOn w:val="a0"/>
    <w:link w:val="ab"/>
    <w:uiPriority w:val="99"/>
    <w:semiHidden/>
    <w:locked/>
    <w:rsid w:val="00E24433"/>
    <w:rPr>
      <w:rFonts w:ascii="Arial" w:hAnsi="Arial" w:cs="Times New Roman"/>
      <w:sz w:val="24"/>
      <w:szCs w:val="24"/>
    </w:rPr>
  </w:style>
  <w:style w:type="paragraph" w:styleId="23">
    <w:name w:val="Body Text Indent 2"/>
    <w:basedOn w:val="a"/>
    <w:link w:val="24"/>
    <w:uiPriority w:val="99"/>
    <w:rsid w:val="007A4D67"/>
    <w:pPr>
      <w:spacing w:after="120" w:line="480" w:lineRule="auto"/>
      <w:ind w:left="283" w:firstLine="0"/>
      <w:jc w:val="left"/>
    </w:pPr>
    <w:rPr>
      <w:rFonts w:ascii="Courier New" w:hAnsi="Courier New" w:cs="Courier New"/>
      <w:sz w:val="20"/>
      <w:szCs w:val="20"/>
    </w:rPr>
  </w:style>
  <w:style w:type="character" w:customStyle="1" w:styleId="24">
    <w:name w:val="Основной текст с отступом 2 Знак"/>
    <w:basedOn w:val="a0"/>
    <w:link w:val="23"/>
    <w:uiPriority w:val="99"/>
    <w:semiHidden/>
    <w:locked/>
    <w:rsid w:val="00E24433"/>
    <w:rPr>
      <w:rFonts w:ascii="Arial" w:hAnsi="Arial" w:cs="Times New Roman"/>
      <w:sz w:val="24"/>
      <w:szCs w:val="24"/>
    </w:rPr>
  </w:style>
  <w:style w:type="paragraph" w:customStyle="1" w:styleId="NumberAndDate">
    <w:name w:val="NumberAndDate"/>
    <w:aliases w:val="!Дата и Номер"/>
    <w:qFormat/>
    <w:rsid w:val="00CF297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F297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F2977"/>
    <w:pPr>
      <w:ind w:firstLine="567"/>
      <w:jc w:val="both"/>
    </w:pPr>
    <w:rPr>
      <w:rFonts w:ascii="Arial" w:hAnsi="Arial"/>
      <w:sz w:val="24"/>
      <w:szCs w:val="24"/>
    </w:rPr>
  </w:style>
  <w:style w:type="paragraph" w:styleId="1">
    <w:name w:val="heading 1"/>
    <w:aliases w:val="!Части документа"/>
    <w:basedOn w:val="a"/>
    <w:next w:val="a"/>
    <w:link w:val="10"/>
    <w:qFormat/>
    <w:rsid w:val="00CF2977"/>
    <w:pPr>
      <w:jc w:val="center"/>
      <w:outlineLvl w:val="0"/>
    </w:pPr>
    <w:rPr>
      <w:rFonts w:cs="Arial"/>
      <w:b/>
      <w:bCs/>
      <w:kern w:val="32"/>
      <w:sz w:val="32"/>
      <w:szCs w:val="32"/>
    </w:rPr>
  </w:style>
  <w:style w:type="paragraph" w:styleId="2">
    <w:name w:val="heading 2"/>
    <w:aliases w:val="!Разделы документа"/>
    <w:basedOn w:val="a"/>
    <w:link w:val="20"/>
    <w:qFormat/>
    <w:rsid w:val="00CF2977"/>
    <w:pPr>
      <w:jc w:val="center"/>
      <w:outlineLvl w:val="1"/>
    </w:pPr>
    <w:rPr>
      <w:rFonts w:cs="Arial"/>
      <w:b/>
      <w:bCs/>
      <w:iCs/>
      <w:sz w:val="30"/>
      <w:szCs w:val="28"/>
    </w:rPr>
  </w:style>
  <w:style w:type="paragraph" w:styleId="3">
    <w:name w:val="heading 3"/>
    <w:aliases w:val="!Главы документа"/>
    <w:basedOn w:val="a"/>
    <w:link w:val="30"/>
    <w:qFormat/>
    <w:rsid w:val="00CF2977"/>
    <w:pPr>
      <w:outlineLvl w:val="2"/>
    </w:pPr>
    <w:rPr>
      <w:rFonts w:cs="Arial"/>
      <w:b/>
      <w:bCs/>
      <w:sz w:val="28"/>
      <w:szCs w:val="26"/>
    </w:rPr>
  </w:style>
  <w:style w:type="paragraph" w:styleId="4">
    <w:name w:val="heading 4"/>
    <w:aliases w:val="!Параграфы/Статьи документа"/>
    <w:basedOn w:val="a"/>
    <w:link w:val="40"/>
    <w:qFormat/>
    <w:rsid w:val="00CF2977"/>
    <w:pPr>
      <w:outlineLvl w:val="3"/>
    </w:pPr>
    <w:rPr>
      <w:b/>
      <w:bCs/>
      <w:sz w:val="26"/>
      <w:szCs w:val="28"/>
    </w:rPr>
  </w:style>
  <w:style w:type="character" w:default="1" w:styleId="a0">
    <w:name w:val="Default Paragraph Font"/>
    <w:semiHidden/>
    <w:rsid w:val="00CF29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F2977"/>
  </w:style>
  <w:style w:type="character" w:customStyle="1" w:styleId="10">
    <w:name w:val="Заголовок 1 Знак"/>
    <w:aliases w:val="!Части документа Знак"/>
    <w:basedOn w:val="a0"/>
    <w:link w:val="1"/>
    <w:locked/>
    <w:rsid w:val="00E24433"/>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E24433"/>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E24433"/>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E24433"/>
    <w:rPr>
      <w:rFonts w:ascii="Arial" w:hAnsi="Arial"/>
      <w:b/>
      <w:bCs/>
      <w:sz w:val="26"/>
      <w:szCs w:val="28"/>
    </w:rPr>
  </w:style>
  <w:style w:type="paragraph" w:customStyle="1" w:styleId="text">
    <w:name w:val="text"/>
    <w:basedOn w:val="a"/>
    <w:uiPriority w:val="99"/>
    <w:rsid w:val="006541D6"/>
    <w:rPr>
      <w:rFonts w:cs="Arial"/>
    </w:rPr>
  </w:style>
  <w:style w:type="paragraph" w:styleId="a3">
    <w:name w:val="caption"/>
    <w:basedOn w:val="a"/>
    <w:uiPriority w:val="99"/>
    <w:qFormat/>
    <w:rsid w:val="006541D6"/>
    <w:pPr>
      <w:spacing w:before="240" w:after="60"/>
      <w:jc w:val="center"/>
    </w:pPr>
    <w:rPr>
      <w:rFonts w:cs="Arial"/>
      <w:b/>
      <w:bCs/>
      <w:sz w:val="32"/>
      <w:szCs w:val="32"/>
    </w:rPr>
  </w:style>
  <w:style w:type="paragraph" w:customStyle="1" w:styleId="article">
    <w:name w:val="article"/>
    <w:basedOn w:val="a"/>
    <w:uiPriority w:val="99"/>
    <w:rsid w:val="006541D6"/>
    <w:rPr>
      <w:rFonts w:cs="Arial"/>
      <w:sz w:val="26"/>
      <w:szCs w:val="26"/>
    </w:rPr>
  </w:style>
  <w:style w:type="paragraph" w:customStyle="1" w:styleId="chapter">
    <w:name w:val="chapter"/>
    <w:basedOn w:val="a"/>
    <w:uiPriority w:val="99"/>
    <w:rsid w:val="006541D6"/>
    <w:rPr>
      <w:rFonts w:cs="Arial"/>
      <w:sz w:val="28"/>
      <w:szCs w:val="28"/>
    </w:rPr>
  </w:style>
  <w:style w:type="paragraph" w:customStyle="1" w:styleId="section">
    <w:name w:val="section"/>
    <w:basedOn w:val="a"/>
    <w:uiPriority w:val="99"/>
    <w:rsid w:val="006541D6"/>
    <w:pPr>
      <w:jc w:val="center"/>
    </w:pPr>
    <w:rPr>
      <w:rFonts w:cs="Arial"/>
      <w:sz w:val="30"/>
      <w:szCs w:val="30"/>
    </w:rPr>
  </w:style>
  <w:style w:type="paragraph" w:styleId="a4">
    <w:name w:val="Normal (Web)"/>
    <w:basedOn w:val="a"/>
    <w:uiPriority w:val="99"/>
    <w:rsid w:val="006541D6"/>
    <w:pPr>
      <w:spacing w:before="100" w:beforeAutospacing="1" w:after="100" w:afterAutospacing="1"/>
    </w:pPr>
  </w:style>
  <w:style w:type="character" w:styleId="a5">
    <w:name w:val="Hyperlink"/>
    <w:basedOn w:val="a0"/>
    <w:rsid w:val="00CF2977"/>
    <w:rPr>
      <w:color w:val="0000FF"/>
      <w:u w:val="none"/>
    </w:rPr>
  </w:style>
  <w:style w:type="character" w:styleId="a6">
    <w:name w:val="FollowedHyperlink"/>
    <w:basedOn w:val="a0"/>
    <w:uiPriority w:val="99"/>
    <w:rsid w:val="006541D6"/>
    <w:rPr>
      <w:rFonts w:cs="Times New Roman"/>
      <w:color w:val="0000FF"/>
      <w:u w:val="single"/>
    </w:rPr>
  </w:style>
  <w:style w:type="character" w:styleId="HTML">
    <w:name w:val="HTML Variable"/>
    <w:aliases w:val="!Ссылки в документе"/>
    <w:basedOn w:val="a0"/>
    <w:rsid w:val="00CF2977"/>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F2977"/>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semiHidden/>
    <w:locked/>
    <w:rsid w:val="00E24433"/>
    <w:rPr>
      <w:rFonts w:ascii="Courier" w:hAnsi="Courier"/>
      <w:szCs w:val="20"/>
    </w:rPr>
  </w:style>
  <w:style w:type="paragraph" w:customStyle="1" w:styleId="Title">
    <w:name w:val="Title!Название НПА"/>
    <w:basedOn w:val="a"/>
    <w:rsid w:val="00CF2977"/>
    <w:pPr>
      <w:spacing w:before="240" w:after="60"/>
      <w:jc w:val="center"/>
      <w:outlineLvl w:val="0"/>
    </w:pPr>
    <w:rPr>
      <w:rFonts w:cs="Arial"/>
      <w:b/>
      <w:bCs/>
      <w:kern w:val="28"/>
      <w:sz w:val="32"/>
      <w:szCs w:val="32"/>
    </w:rPr>
  </w:style>
  <w:style w:type="paragraph" w:customStyle="1" w:styleId="Application">
    <w:name w:val="Application!Приложение"/>
    <w:rsid w:val="00CF2977"/>
    <w:pPr>
      <w:spacing w:before="120" w:after="120"/>
      <w:jc w:val="right"/>
    </w:pPr>
    <w:rPr>
      <w:rFonts w:ascii="Arial" w:hAnsi="Arial" w:cs="Arial"/>
      <w:b/>
      <w:bCs/>
      <w:kern w:val="28"/>
      <w:sz w:val="32"/>
      <w:szCs w:val="32"/>
    </w:rPr>
  </w:style>
  <w:style w:type="paragraph" w:customStyle="1" w:styleId="Table">
    <w:name w:val="Table!Таблица"/>
    <w:rsid w:val="00CF2977"/>
    <w:rPr>
      <w:rFonts w:ascii="Arial" w:hAnsi="Arial" w:cs="Arial"/>
      <w:bCs/>
      <w:kern w:val="28"/>
      <w:sz w:val="24"/>
      <w:szCs w:val="32"/>
    </w:rPr>
  </w:style>
  <w:style w:type="paragraph" w:customStyle="1" w:styleId="Table0">
    <w:name w:val="Table!"/>
    <w:next w:val="Table"/>
    <w:rsid w:val="00CF2977"/>
    <w:pPr>
      <w:jc w:val="center"/>
    </w:pPr>
    <w:rPr>
      <w:rFonts w:ascii="Arial" w:hAnsi="Arial" w:cs="Arial"/>
      <w:b/>
      <w:bCs/>
      <w:kern w:val="28"/>
      <w:sz w:val="24"/>
      <w:szCs w:val="32"/>
    </w:rPr>
  </w:style>
  <w:style w:type="paragraph" w:styleId="a9">
    <w:name w:val="footer"/>
    <w:basedOn w:val="a"/>
    <w:link w:val="aa"/>
    <w:uiPriority w:val="99"/>
    <w:rsid w:val="0008079F"/>
    <w:pPr>
      <w:tabs>
        <w:tab w:val="center" w:pos="4677"/>
        <w:tab w:val="right" w:pos="9355"/>
      </w:tabs>
      <w:ind w:firstLine="0"/>
      <w:jc w:val="left"/>
    </w:pPr>
    <w:rPr>
      <w:rFonts w:ascii="Courier New" w:hAnsi="Courier New" w:cs="Courier New"/>
      <w:sz w:val="20"/>
      <w:szCs w:val="20"/>
    </w:rPr>
  </w:style>
  <w:style w:type="character" w:customStyle="1" w:styleId="aa">
    <w:name w:val="Нижний колонтитул Знак"/>
    <w:basedOn w:val="a0"/>
    <w:link w:val="a9"/>
    <w:uiPriority w:val="99"/>
    <w:semiHidden/>
    <w:locked/>
    <w:rsid w:val="00E24433"/>
    <w:rPr>
      <w:rFonts w:ascii="Arial" w:hAnsi="Arial" w:cs="Times New Roman"/>
      <w:sz w:val="24"/>
      <w:szCs w:val="24"/>
    </w:rPr>
  </w:style>
  <w:style w:type="paragraph" w:customStyle="1" w:styleId="ConsNormal">
    <w:name w:val="ConsNormal"/>
    <w:uiPriority w:val="99"/>
    <w:rsid w:val="0008079F"/>
    <w:pPr>
      <w:widowControl w:val="0"/>
      <w:ind w:firstLine="720"/>
    </w:pPr>
    <w:rPr>
      <w:rFonts w:ascii="Arial" w:hAnsi="Arial"/>
      <w:sz w:val="20"/>
      <w:szCs w:val="20"/>
    </w:rPr>
  </w:style>
  <w:style w:type="paragraph" w:customStyle="1" w:styleId="ConsPlusNormal">
    <w:name w:val="ConsPlusNormal"/>
    <w:uiPriority w:val="99"/>
    <w:rsid w:val="00231717"/>
    <w:pPr>
      <w:widowControl w:val="0"/>
      <w:snapToGrid w:val="0"/>
      <w:ind w:firstLine="720"/>
    </w:pPr>
    <w:rPr>
      <w:rFonts w:ascii="Arial" w:hAnsi="Arial"/>
      <w:sz w:val="20"/>
      <w:szCs w:val="20"/>
    </w:rPr>
  </w:style>
  <w:style w:type="paragraph" w:styleId="21">
    <w:name w:val="Body Text 2"/>
    <w:basedOn w:val="a"/>
    <w:link w:val="22"/>
    <w:uiPriority w:val="99"/>
    <w:rsid w:val="00231717"/>
    <w:pPr>
      <w:spacing w:after="120" w:line="480" w:lineRule="auto"/>
      <w:ind w:firstLine="0"/>
      <w:jc w:val="left"/>
    </w:pPr>
    <w:rPr>
      <w:rFonts w:ascii="Courier New" w:hAnsi="Courier New" w:cs="Courier New"/>
      <w:sz w:val="20"/>
      <w:szCs w:val="20"/>
    </w:rPr>
  </w:style>
  <w:style w:type="character" w:customStyle="1" w:styleId="22">
    <w:name w:val="Основной текст 2 Знак"/>
    <w:basedOn w:val="a0"/>
    <w:link w:val="21"/>
    <w:uiPriority w:val="99"/>
    <w:semiHidden/>
    <w:locked/>
    <w:rsid w:val="00E24433"/>
    <w:rPr>
      <w:rFonts w:ascii="Arial" w:hAnsi="Arial" w:cs="Times New Roman"/>
      <w:sz w:val="24"/>
      <w:szCs w:val="24"/>
    </w:rPr>
  </w:style>
  <w:style w:type="paragraph" w:styleId="ab">
    <w:name w:val="Body Text Indent"/>
    <w:basedOn w:val="a"/>
    <w:link w:val="ac"/>
    <w:uiPriority w:val="99"/>
    <w:rsid w:val="001173FF"/>
    <w:pPr>
      <w:spacing w:after="120"/>
      <w:ind w:left="283"/>
    </w:pPr>
  </w:style>
  <w:style w:type="character" w:customStyle="1" w:styleId="ac">
    <w:name w:val="Основной текст с отступом Знак"/>
    <w:basedOn w:val="a0"/>
    <w:link w:val="ab"/>
    <w:uiPriority w:val="99"/>
    <w:semiHidden/>
    <w:locked/>
    <w:rsid w:val="00E24433"/>
    <w:rPr>
      <w:rFonts w:ascii="Arial" w:hAnsi="Arial" w:cs="Times New Roman"/>
      <w:sz w:val="24"/>
      <w:szCs w:val="24"/>
    </w:rPr>
  </w:style>
  <w:style w:type="paragraph" w:styleId="23">
    <w:name w:val="Body Text Indent 2"/>
    <w:basedOn w:val="a"/>
    <w:link w:val="24"/>
    <w:uiPriority w:val="99"/>
    <w:rsid w:val="007A4D67"/>
    <w:pPr>
      <w:spacing w:after="120" w:line="480" w:lineRule="auto"/>
      <w:ind w:left="283" w:firstLine="0"/>
      <w:jc w:val="left"/>
    </w:pPr>
    <w:rPr>
      <w:rFonts w:ascii="Courier New" w:hAnsi="Courier New" w:cs="Courier New"/>
      <w:sz w:val="20"/>
      <w:szCs w:val="20"/>
    </w:rPr>
  </w:style>
  <w:style w:type="character" w:customStyle="1" w:styleId="24">
    <w:name w:val="Основной текст с отступом 2 Знак"/>
    <w:basedOn w:val="a0"/>
    <w:link w:val="23"/>
    <w:uiPriority w:val="99"/>
    <w:semiHidden/>
    <w:locked/>
    <w:rsid w:val="00E24433"/>
    <w:rPr>
      <w:rFonts w:ascii="Arial" w:hAnsi="Arial" w:cs="Times New Roman"/>
      <w:sz w:val="24"/>
      <w:szCs w:val="24"/>
    </w:rPr>
  </w:style>
  <w:style w:type="paragraph" w:customStyle="1" w:styleId="NumberAndDate">
    <w:name w:val="NumberAndDate"/>
    <w:aliases w:val="!Дата и Номер"/>
    <w:qFormat/>
    <w:rsid w:val="00CF297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F29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605">
      <w:marLeft w:val="0"/>
      <w:marRight w:val="0"/>
      <w:marTop w:val="0"/>
      <w:marBottom w:val="0"/>
      <w:divBdr>
        <w:top w:val="none" w:sz="0" w:space="0" w:color="auto"/>
        <w:left w:val="none" w:sz="0" w:space="0" w:color="auto"/>
        <w:bottom w:val="none" w:sz="0" w:space="0" w:color="auto"/>
        <w:right w:val="none" w:sz="0" w:space="0" w:color="auto"/>
      </w:divBdr>
      <w:divsChild>
        <w:div w:id="47152599">
          <w:marLeft w:val="0"/>
          <w:marRight w:val="0"/>
          <w:marTop w:val="0"/>
          <w:marBottom w:val="0"/>
          <w:divBdr>
            <w:top w:val="none" w:sz="0" w:space="0" w:color="auto"/>
            <w:left w:val="none" w:sz="0" w:space="0" w:color="auto"/>
            <w:bottom w:val="none" w:sz="0" w:space="0" w:color="auto"/>
            <w:right w:val="none" w:sz="0" w:space="0" w:color="auto"/>
          </w:divBdr>
        </w:div>
        <w:div w:id="47152600">
          <w:marLeft w:val="0"/>
          <w:marRight w:val="0"/>
          <w:marTop w:val="0"/>
          <w:marBottom w:val="0"/>
          <w:divBdr>
            <w:top w:val="none" w:sz="0" w:space="0" w:color="auto"/>
            <w:left w:val="none" w:sz="0" w:space="0" w:color="auto"/>
            <w:bottom w:val="none" w:sz="0" w:space="0" w:color="auto"/>
            <w:right w:val="none" w:sz="0" w:space="0" w:color="auto"/>
          </w:divBdr>
        </w:div>
        <w:div w:id="47152601">
          <w:marLeft w:val="0"/>
          <w:marRight w:val="0"/>
          <w:marTop w:val="0"/>
          <w:marBottom w:val="0"/>
          <w:divBdr>
            <w:top w:val="none" w:sz="0" w:space="0" w:color="auto"/>
            <w:left w:val="none" w:sz="0" w:space="0" w:color="auto"/>
            <w:bottom w:val="none" w:sz="0" w:space="0" w:color="auto"/>
            <w:right w:val="none" w:sz="0" w:space="0" w:color="auto"/>
          </w:divBdr>
        </w:div>
        <w:div w:id="47152602">
          <w:marLeft w:val="0"/>
          <w:marRight w:val="0"/>
          <w:marTop w:val="0"/>
          <w:marBottom w:val="0"/>
          <w:divBdr>
            <w:top w:val="none" w:sz="0" w:space="0" w:color="auto"/>
            <w:left w:val="none" w:sz="0" w:space="0" w:color="auto"/>
            <w:bottom w:val="none" w:sz="0" w:space="0" w:color="auto"/>
            <w:right w:val="none" w:sz="0" w:space="0" w:color="auto"/>
          </w:divBdr>
        </w:div>
        <w:div w:id="47152603">
          <w:marLeft w:val="0"/>
          <w:marRight w:val="0"/>
          <w:marTop w:val="0"/>
          <w:marBottom w:val="0"/>
          <w:divBdr>
            <w:top w:val="none" w:sz="0" w:space="0" w:color="auto"/>
            <w:left w:val="none" w:sz="0" w:space="0" w:color="auto"/>
            <w:bottom w:val="none" w:sz="0" w:space="0" w:color="auto"/>
            <w:right w:val="none" w:sz="0" w:space="0" w:color="auto"/>
          </w:divBdr>
        </w:div>
        <w:div w:id="47152604">
          <w:marLeft w:val="0"/>
          <w:marRight w:val="0"/>
          <w:marTop w:val="0"/>
          <w:marBottom w:val="0"/>
          <w:divBdr>
            <w:top w:val="none" w:sz="0" w:space="0" w:color="auto"/>
            <w:left w:val="none" w:sz="0" w:space="0" w:color="auto"/>
            <w:bottom w:val="none" w:sz="0" w:space="0" w:color="auto"/>
            <w:right w:val="none" w:sz="0" w:space="0" w:color="auto"/>
          </w:divBdr>
        </w:div>
        <w:div w:id="47152606">
          <w:marLeft w:val="0"/>
          <w:marRight w:val="0"/>
          <w:marTop w:val="0"/>
          <w:marBottom w:val="0"/>
          <w:divBdr>
            <w:top w:val="none" w:sz="0" w:space="0" w:color="auto"/>
            <w:left w:val="none" w:sz="0" w:space="0" w:color="auto"/>
            <w:bottom w:val="none" w:sz="0" w:space="0" w:color="auto"/>
            <w:right w:val="none" w:sz="0" w:space="0" w:color="auto"/>
          </w:divBdr>
        </w:div>
        <w:div w:id="47152607">
          <w:marLeft w:val="0"/>
          <w:marRight w:val="0"/>
          <w:marTop w:val="0"/>
          <w:marBottom w:val="0"/>
          <w:divBdr>
            <w:top w:val="none" w:sz="0" w:space="0" w:color="auto"/>
            <w:left w:val="none" w:sz="0" w:space="0" w:color="auto"/>
            <w:bottom w:val="none" w:sz="0" w:space="0" w:color="auto"/>
            <w:right w:val="none" w:sz="0" w:space="0" w:color="auto"/>
          </w:divBdr>
        </w:div>
        <w:div w:id="47152608">
          <w:marLeft w:val="0"/>
          <w:marRight w:val="0"/>
          <w:marTop w:val="0"/>
          <w:marBottom w:val="0"/>
          <w:divBdr>
            <w:top w:val="none" w:sz="0" w:space="0" w:color="auto"/>
            <w:left w:val="none" w:sz="0" w:space="0" w:color="auto"/>
            <w:bottom w:val="none" w:sz="0" w:space="0" w:color="auto"/>
            <w:right w:val="none" w:sz="0" w:space="0" w:color="auto"/>
          </w:divBdr>
        </w:div>
        <w:div w:id="47152609">
          <w:marLeft w:val="0"/>
          <w:marRight w:val="0"/>
          <w:marTop w:val="0"/>
          <w:marBottom w:val="0"/>
          <w:divBdr>
            <w:top w:val="none" w:sz="0" w:space="0" w:color="auto"/>
            <w:left w:val="none" w:sz="0" w:space="0" w:color="auto"/>
            <w:bottom w:val="none" w:sz="0" w:space="0" w:color="auto"/>
            <w:right w:val="none" w:sz="0" w:space="0" w:color="auto"/>
          </w:divBdr>
        </w:div>
        <w:div w:id="47152610">
          <w:marLeft w:val="0"/>
          <w:marRight w:val="0"/>
          <w:marTop w:val="0"/>
          <w:marBottom w:val="0"/>
          <w:divBdr>
            <w:top w:val="none" w:sz="0" w:space="0" w:color="auto"/>
            <w:left w:val="none" w:sz="0" w:space="0" w:color="auto"/>
            <w:bottom w:val="none" w:sz="0" w:space="0" w:color="auto"/>
            <w:right w:val="none" w:sz="0" w:space="0" w:color="auto"/>
          </w:divBdr>
        </w:div>
        <w:div w:id="47152611">
          <w:marLeft w:val="0"/>
          <w:marRight w:val="0"/>
          <w:marTop w:val="0"/>
          <w:marBottom w:val="0"/>
          <w:divBdr>
            <w:top w:val="none" w:sz="0" w:space="0" w:color="auto"/>
            <w:left w:val="none" w:sz="0" w:space="0" w:color="auto"/>
            <w:bottom w:val="none" w:sz="0" w:space="0" w:color="auto"/>
            <w:right w:val="none" w:sz="0" w:space="0" w:color="auto"/>
          </w:divBdr>
        </w:div>
        <w:div w:id="47152612">
          <w:marLeft w:val="0"/>
          <w:marRight w:val="0"/>
          <w:marTop w:val="0"/>
          <w:marBottom w:val="0"/>
          <w:divBdr>
            <w:top w:val="none" w:sz="0" w:space="0" w:color="auto"/>
            <w:left w:val="none" w:sz="0" w:space="0" w:color="auto"/>
            <w:bottom w:val="none" w:sz="0" w:space="0" w:color="auto"/>
            <w:right w:val="none" w:sz="0" w:space="0" w:color="auto"/>
          </w:divBdr>
        </w:div>
        <w:div w:id="47152613">
          <w:marLeft w:val="0"/>
          <w:marRight w:val="0"/>
          <w:marTop w:val="0"/>
          <w:marBottom w:val="0"/>
          <w:divBdr>
            <w:top w:val="none" w:sz="0" w:space="0" w:color="auto"/>
            <w:left w:val="none" w:sz="0" w:space="0" w:color="auto"/>
            <w:bottom w:val="none" w:sz="0" w:space="0" w:color="auto"/>
            <w:right w:val="none" w:sz="0" w:space="0" w:color="auto"/>
          </w:divBdr>
        </w:div>
        <w:div w:id="47152614">
          <w:marLeft w:val="0"/>
          <w:marRight w:val="0"/>
          <w:marTop w:val="0"/>
          <w:marBottom w:val="0"/>
          <w:divBdr>
            <w:top w:val="none" w:sz="0" w:space="0" w:color="auto"/>
            <w:left w:val="none" w:sz="0" w:space="0" w:color="auto"/>
            <w:bottom w:val="none" w:sz="0" w:space="0" w:color="auto"/>
            <w:right w:val="none" w:sz="0" w:space="0" w:color="auto"/>
          </w:divBdr>
        </w:div>
        <w:div w:id="47152615">
          <w:marLeft w:val="0"/>
          <w:marRight w:val="0"/>
          <w:marTop w:val="0"/>
          <w:marBottom w:val="0"/>
          <w:divBdr>
            <w:top w:val="none" w:sz="0" w:space="0" w:color="auto"/>
            <w:left w:val="none" w:sz="0" w:space="0" w:color="auto"/>
            <w:bottom w:val="none" w:sz="0" w:space="0" w:color="auto"/>
            <w:right w:val="none" w:sz="0" w:space="0" w:color="auto"/>
          </w:divBdr>
        </w:div>
        <w:div w:id="47152616">
          <w:marLeft w:val="0"/>
          <w:marRight w:val="0"/>
          <w:marTop w:val="0"/>
          <w:marBottom w:val="0"/>
          <w:divBdr>
            <w:top w:val="none" w:sz="0" w:space="0" w:color="auto"/>
            <w:left w:val="none" w:sz="0" w:space="0" w:color="auto"/>
            <w:bottom w:val="none" w:sz="0" w:space="0" w:color="auto"/>
            <w:right w:val="none" w:sz="0" w:space="0" w:color="auto"/>
          </w:divBdr>
        </w:div>
        <w:div w:id="47152617">
          <w:marLeft w:val="0"/>
          <w:marRight w:val="0"/>
          <w:marTop w:val="0"/>
          <w:marBottom w:val="0"/>
          <w:divBdr>
            <w:top w:val="none" w:sz="0" w:space="0" w:color="auto"/>
            <w:left w:val="none" w:sz="0" w:space="0" w:color="auto"/>
            <w:bottom w:val="none" w:sz="0" w:space="0" w:color="auto"/>
            <w:right w:val="none" w:sz="0" w:space="0" w:color="auto"/>
          </w:divBdr>
        </w:div>
        <w:div w:id="47152618">
          <w:marLeft w:val="0"/>
          <w:marRight w:val="0"/>
          <w:marTop w:val="0"/>
          <w:marBottom w:val="0"/>
          <w:divBdr>
            <w:top w:val="none" w:sz="0" w:space="0" w:color="auto"/>
            <w:left w:val="none" w:sz="0" w:space="0" w:color="auto"/>
            <w:bottom w:val="none" w:sz="0" w:space="0" w:color="auto"/>
            <w:right w:val="none" w:sz="0" w:space="0" w:color="auto"/>
          </w:divBdr>
        </w:div>
        <w:div w:id="47152619">
          <w:marLeft w:val="0"/>
          <w:marRight w:val="0"/>
          <w:marTop w:val="0"/>
          <w:marBottom w:val="0"/>
          <w:divBdr>
            <w:top w:val="none" w:sz="0" w:space="0" w:color="auto"/>
            <w:left w:val="none" w:sz="0" w:space="0" w:color="auto"/>
            <w:bottom w:val="none" w:sz="0" w:space="0" w:color="auto"/>
            <w:right w:val="none" w:sz="0" w:space="0" w:color="auto"/>
          </w:divBdr>
        </w:div>
        <w:div w:id="47152620">
          <w:marLeft w:val="0"/>
          <w:marRight w:val="0"/>
          <w:marTop w:val="0"/>
          <w:marBottom w:val="0"/>
          <w:divBdr>
            <w:top w:val="none" w:sz="0" w:space="0" w:color="auto"/>
            <w:left w:val="none" w:sz="0" w:space="0" w:color="auto"/>
            <w:bottom w:val="none" w:sz="0" w:space="0" w:color="auto"/>
            <w:right w:val="none" w:sz="0" w:space="0" w:color="auto"/>
          </w:divBdr>
        </w:div>
        <w:div w:id="47152621">
          <w:marLeft w:val="0"/>
          <w:marRight w:val="0"/>
          <w:marTop w:val="0"/>
          <w:marBottom w:val="0"/>
          <w:divBdr>
            <w:top w:val="none" w:sz="0" w:space="0" w:color="auto"/>
            <w:left w:val="none" w:sz="0" w:space="0" w:color="auto"/>
            <w:bottom w:val="none" w:sz="0" w:space="0" w:color="auto"/>
            <w:right w:val="none" w:sz="0" w:space="0" w:color="auto"/>
          </w:divBdr>
        </w:div>
        <w:div w:id="47152622">
          <w:marLeft w:val="0"/>
          <w:marRight w:val="0"/>
          <w:marTop w:val="0"/>
          <w:marBottom w:val="0"/>
          <w:divBdr>
            <w:top w:val="none" w:sz="0" w:space="0" w:color="auto"/>
            <w:left w:val="none" w:sz="0" w:space="0" w:color="auto"/>
            <w:bottom w:val="none" w:sz="0" w:space="0" w:color="auto"/>
            <w:right w:val="none" w:sz="0" w:space="0" w:color="auto"/>
          </w:divBdr>
        </w:div>
        <w:div w:id="47152623">
          <w:marLeft w:val="0"/>
          <w:marRight w:val="0"/>
          <w:marTop w:val="0"/>
          <w:marBottom w:val="0"/>
          <w:divBdr>
            <w:top w:val="none" w:sz="0" w:space="0" w:color="auto"/>
            <w:left w:val="none" w:sz="0" w:space="0" w:color="auto"/>
            <w:bottom w:val="none" w:sz="0" w:space="0" w:color="auto"/>
            <w:right w:val="none" w:sz="0" w:space="0" w:color="auto"/>
          </w:divBdr>
        </w:div>
        <w:div w:id="47152624">
          <w:marLeft w:val="0"/>
          <w:marRight w:val="0"/>
          <w:marTop w:val="0"/>
          <w:marBottom w:val="0"/>
          <w:divBdr>
            <w:top w:val="none" w:sz="0" w:space="0" w:color="auto"/>
            <w:left w:val="none" w:sz="0" w:space="0" w:color="auto"/>
            <w:bottom w:val="none" w:sz="0" w:space="0" w:color="auto"/>
            <w:right w:val="none" w:sz="0" w:space="0" w:color="auto"/>
          </w:divBdr>
        </w:div>
        <w:div w:id="47152625">
          <w:marLeft w:val="0"/>
          <w:marRight w:val="0"/>
          <w:marTop w:val="0"/>
          <w:marBottom w:val="0"/>
          <w:divBdr>
            <w:top w:val="none" w:sz="0" w:space="0" w:color="auto"/>
            <w:left w:val="none" w:sz="0" w:space="0" w:color="auto"/>
            <w:bottom w:val="none" w:sz="0" w:space="0" w:color="auto"/>
            <w:right w:val="none" w:sz="0" w:space="0" w:color="auto"/>
          </w:divBdr>
        </w:div>
        <w:div w:id="47152626">
          <w:marLeft w:val="0"/>
          <w:marRight w:val="0"/>
          <w:marTop w:val="0"/>
          <w:marBottom w:val="0"/>
          <w:divBdr>
            <w:top w:val="none" w:sz="0" w:space="0" w:color="auto"/>
            <w:left w:val="none" w:sz="0" w:space="0" w:color="auto"/>
            <w:bottom w:val="none" w:sz="0" w:space="0" w:color="auto"/>
            <w:right w:val="none" w:sz="0" w:space="0" w:color="auto"/>
          </w:divBdr>
        </w:div>
        <w:div w:id="47152627">
          <w:marLeft w:val="0"/>
          <w:marRight w:val="0"/>
          <w:marTop w:val="0"/>
          <w:marBottom w:val="0"/>
          <w:divBdr>
            <w:top w:val="none" w:sz="0" w:space="0" w:color="auto"/>
            <w:left w:val="none" w:sz="0" w:space="0" w:color="auto"/>
            <w:bottom w:val="none" w:sz="0" w:space="0" w:color="auto"/>
            <w:right w:val="none" w:sz="0" w:space="0" w:color="auto"/>
          </w:divBdr>
        </w:div>
        <w:div w:id="47152628">
          <w:marLeft w:val="0"/>
          <w:marRight w:val="0"/>
          <w:marTop w:val="0"/>
          <w:marBottom w:val="0"/>
          <w:divBdr>
            <w:top w:val="none" w:sz="0" w:space="0" w:color="auto"/>
            <w:left w:val="none" w:sz="0" w:space="0" w:color="auto"/>
            <w:bottom w:val="none" w:sz="0" w:space="0" w:color="auto"/>
            <w:right w:val="none" w:sz="0" w:space="0" w:color="auto"/>
          </w:divBdr>
        </w:div>
        <w:div w:id="47152629">
          <w:marLeft w:val="0"/>
          <w:marRight w:val="0"/>
          <w:marTop w:val="0"/>
          <w:marBottom w:val="0"/>
          <w:divBdr>
            <w:top w:val="none" w:sz="0" w:space="0" w:color="auto"/>
            <w:left w:val="none" w:sz="0" w:space="0" w:color="auto"/>
            <w:bottom w:val="none" w:sz="0" w:space="0" w:color="auto"/>
            <w:right w:val="none" w:sz="0" w:space="0" w:color="auto"/>
          </w:divBdr>
        </w:div>
        <w:div w:id="47152630">
          <w:marLeft w:val="0"/>
          <w:marRight w:val="0"/>
          <w:marTop w:val="0"/>
          <w:marBottom w:val="0"/>
          <w:divBdr>
            <w:top w:val="none" w:sz="0" w:space="0" w:color="auto"/>
            <w:left w:val="none" w:sz="0" w:space="0" w:color="auto"/>
            <w:bottom w:val="none" w:sz="0" w:space="0" w:color="auto"/>
            <w:right w:val="none" w:sz="0" w:space="0" w:color="auto"/>
          </w:divBdr>
        </w:div>
        <w:div w:id="47152631">
          <w:marLeft w:val="0"/>
          <w:marRight w:val="0"/>
          <w:marTop w:val="0"/>
          <w:marBottom w:val="0"/>
          <w:divBdr>
            <w:top w:val="none" w:sz="0" w:space="0" w:color="auto"/>
            <w:left w:val="none" w:sz="0" w:space="0" w:color="auto"/>
            <w:bottom w:val="none" w:sz="0" w:space="0" w:color="auto"/>
            <w:right w:val="none" w:sz="0" w:space="0" w:color="auto"/>
          </w:divBdr>
        </w:div>
        <w:div w:id="47152632">
          <w:marLeft w:val="0"/>
          <w:marRight w:val="0"/>
          <w:marTop w:val="0"/>
          <w:marBottom w:val="0"/>
          <w:divBdr>
            <w:top w:val="none" w:sz="0" w:space="0" w:color="auto"/>
            <w:left w:val="none" w:sz="0" w:space="0" w:color="auto"/>
            <w:bottom w:val="none" w:sz="0" w:space="0" w:color="auto"/>
            <w:right w:val="none" w:sz="0" w:space="0" w:color="auto"/>
          </w:divBdr>
        </w:div>
        <w:div w:id="47152633">
          <w:marLeft w:val="0"/>
          <w:marRight w:val="0"/>
          <w:marTop w:val="0"/>
          <w:marBottom w:val="0"/>
          <w:divBdr>
            <w:top w:val="none" w:sz="0" w:space="0" w:color="auto"/>
            <w:left w:val="none" w:sz="0" w:space="0" w:color="auto"/>
            <w:bottom w:val="none" w:sz="0" w:space="0" w:color="auto"/>
            <w:right w:val="none" w:sz="0" w:space="0" w:color="auto"/>
          </w:divBdr>
        </w:div>
        <w:div w:id="47152634">
          <w:marLeft w:val="0"/>
          <w:marRight w:val="0"/>
          <w:marTop w:val="0"/>
          <w:marBottom w:val="0"/>
          <w:divBdr>
            <w:top w:val="none" w:sz="0" w:space="0" w:color="auto"/>
            <w:left w:val="none" w:sz="0" w:space="0" w:color="auto"/>
            <w:bottom w:val="none" w:sz="0" w:space="0" w:color="auto"/>
            <w:right w:val="none" w:sz="0" w:space="0" w:color="auto"/>
          </w:divBdr>
        </w:div>
        <w:div w:id="47152635">
          <w:marLeft w:val="0"/>
          <w:marRight w:val="0"/>
          <w:marTop w:val="0"/>
          <w:marBottom w:val="0"/>
          <w:divBdr>
            <w:top w:val="none" w:sz="0" w:space="0" w:color="auto"/>
            <w:left w:val="none" w:sz="0" w:space="0" w:color="auto"/>
            <w:bottom w:val="none" w:sz="0" w:space="0" w:color="auto"/>
            <w:right w:val="none" w:sz="0" w:space="0" w:color="auto"/>
          </w:divBdr>
        </w:div>
        <w:div w:id="47152636">
          <w:marLeft w:val="0"/>
          <w:marRight w:val="0"/>
          <w:marTop w:val="0"/>
          <w:marBottom w:val="0"/>
          <w:divBdr>
            <w:top w:val="none" w:sz="0" w:space="0" w:color="auto"/>
            <w:left w:val="none" w:sz="0" w:space="0" w:color="auto"/>
            <w:bottom w:val="none" w:sz="0" w:space="0" w:color="auto"/>
            <w:right w:val="none" w:sz="0" w:space="0" w:color="auto"/>
          </w:divBdr>
        </w:div>
        <w:div w:id="47152637">
          <w:marLeft w:val="0"/>
          <w:marRight w:val="0"/>
          <w:marTop w:val="0"/>
          <w:marBottom w:val="0"/>
          <w:divBdr>
            <w:top w:val="none" w:sz="0" w:space="0" w:color="auto"/>
            <w:left w:val="none" w:sz="0" w:space="0" w:color="auto"/>
            <w:bottom w:val="none" w:sz="0" w:space="0" w:color="auto"/>
            <w:right w:val="none" w:sz="0" w:space="0" w:color="auto"/>
          </w:divBdr>
        </w:div>
        <w:div w:id="47152638">
          <w:marLeft w:val="0"/>
          <w:marRight w:val="0"/>
          <w:marTop w:val="0"/>
          <w:marBottom w:val="0"/>
          <w:divBdr>
            <w:top w:val="none" w:sz="0" w:space="0" w:color="auto"/>
            <w:left w:val="none" w:sz="0" w:space="0" w:color="auto"/>
            <w:bottom w:val="none" w:sz="0" w:space="0" w:color="auto"/>
            <w:right w:val="none" w:sz="0" w:space="0" w:color="auto"/>
          </w:divBdr>
        </w:div>
        <w:div w:id="47152639">
          <w:marLeft w:val="0"/>
          <w:marRight w:val="0"/>
          <w:marTop w:val="0"/>
          <w:marBottom w:val="0"/>
          <w:divBdr>
            <w:top w:val="none" w:sz="0" w:space="0" w:color="auto"/>
            <w:left w:val="none" w:sz="0" w:space="0" w:color="auto"/>
            <w:bottom w:val="none" w:sz="0" w:space="0" w:color="auto"/>
            <w:right w:val="none" w:sz="0" w:space="0" w:color="auto"/>
          </w:divBdr>
        </w:div>
        <w:div w:id="47152640">
          <w:marLeft w:val="0"/>
          <w:marRight w:val="0"/>
          <w:marTop w:val="0"/>
          <w:marBottom w:val="0"/>
          <w:divBdr>
            <w:top w:val="none" w:sz="0" w:space="0" w:color="auto"/>
            <w:left w:val="none" w:sz="0" w:space="0" w:color="auto"/>
            <w:bottom w:val="none" w:sz="0" w:space="0" w:color="auto"/>
            <w:right w:val="none" w:sz="0" w:space="0" w:color="auto"/>
          </w:divBdr>
        </w:div>
        <w:div w:id="47152641">
          <w:marLeft w:val="0"/>
          <w:marRight w:val="0"/>
          <w:marTop w:val="0"/>
          <w:marBottom w:val="0"/>
          <w:divBdr>
            <w:top w:val="none" w:sz="0" w:space="0" w:color="auto"/>
            <w:left w:val="none" w:sz="0" w:space="0" w:color="auto"/>
            <w:bottom w:val="none" w:sz="0" w:space="0" w:color="auto"/>
            <w:right w:val="none" w:sz="0" w:space="0" w:color="auto"/>
          </w:divBdr>
        </w:div>
        <w:div w:id="47152642">
          <w:marLeft w:val="0"/>
          <w:marRight w:val="0"/>
          <w:marTop w:val="0"/>
          <w:marBottom w:val="0"/>
          <w:divBdr>
            <w:top w:val="none" w:sz="0" w:space="0" w:color="auto"/>
            <w:left w:val="none" w:sz="0" w:space="0" w:color="auto"/>
            <w:bottom w:val="none" w:sz="0" w:space="0" w:color="auto"/>
            <w:right w:val="none" w:sz="0" w:space="0" w:color="auto"/>
          </w:divBdr>
        </w:div>
        <w:div w:id="47152643">
          <w:marLeft w:val="0"/>
          <w:marRight w:val="0"/>
          <w:marTop w:val="0"/>
          <w:marBottom w:val="0"/>
          <w:divBdr>
            <w:top w:val="none" w:sz="0" w:space="0" w:color="auto"/>
            <w:left w:val="none" w:sz="0" w:space="0" w:color="auto"/>
            <w:bottom w:val="none" w:sz="0" w:space="0" w:color="auto"/>
            <w:right w:val="none" w:sz="0" w:space="0" w:color="auto"/>
          </w:divBdr>
        </w:div>
        <w:div w:id="47152644">
          <w:marLeft w:val="0"/>
          <w:marRight w:val="0"/>
          <w:marTop w:val="0"/>
          <w:marBottom w:val="0"/>
          <w:divBdr>
            <w:top w:val="none" w:sz="0" w:space="0" w:color="auto"/>
            <w:left w:val="none" w:sz="0" w:space="0" w:color="auto"/>
            <w:bottom w:val="none" w:sz="0" w:space="0" w:color="auto"/>
            <w:right w:val="none" w:sz="0" w:space="0" w:color="auto"/>
          </w:divBdr>
        </w:div>
        <w:div w:id="47152645">
          <w:marLeft w:val="0"/>
          <w:marRight w:val="0"/>
          <w:marTop w:val="0"/>
          <w:marBottom w:val="0"/>
          <w:divBdr>
            <w:top w:val="none" w:sz="0" w:space="0" w:color="auto"/>
            <w:left w:val="none" w:sz="0" w:space="0" w:color="auto"/>
            <w:bottom w:val="none" w:sz="0" w:space="0" w:color="auto"/>
            <w:right w:val="none" w:sz="0" w:space="0" w:color="auto"/>
          </w:divBdr>
        </w:div>
        <w:div w:id="47152646">
          <w:marLeft w:val="0"/>
          <w:marRight w:val="0"/>
          <w:marTop w:val="0"/>
          <w:marBottom w:val="0"/>
          <w:divBdr>
            <w:top w:val="none" w:sz="0" w:space="0" w:color="auto"/>
            <w:left w:val="none" w:sz="0" w:space="0" w:color="auto"/>
            <w:bottom w:val="none" w:sz="0" w:space="0" w:color="auto"/>
            <w:right w:val="none" w:sz="0" w:space="0" w:color="auto"/>
          </w:divBdr>
        </w:div>
        <w:div w:id="47152647">
          <w:marLeft w:val="0"/>
          <w:marRight w:val="0"/>
          <w:marTop w:val="0"/>
          <w:marBottom w:val="0"/>
          <w:divBdr>
            <w:top w:val="none" w:sz="0" w:space="0" w:color="auto"/>
            <w:left w:val="none" w:sz="0" w:space="0" w:color="auto"/>
            <w:bottom w:val="none" w:sz="0" w:space="0" w:color="auto"/>
            <w:right w:val="none" w:sz="0" w:space="0" w:color="auto"/>
          </w:divBdr>
        </w:div>
        <w:div w:id="47152648">
          <w:marLeft w:val="0"/>
          <w:marRight w:val="0"/>
          <w:marTop w:val="0"/>
          <w:marBottom w:val="0"/>
          <w:divBdr>
            <w:top w:val="none" w:sz="0" w:space="0" w:color="auto"/>
            <w:left w:val="none" w:sz="0" w:space="0" w:color="auto"/>
            <w:bottom w:val="none" w:sz="0" w:space="0" w:color="auto"/>
            <w:right w:val="none" w:sz="0" w:space="0" w:color="auto"/>
          </w:divBdr>
        </w:div>
        <w:div w:id="47152649">
          <w:marLeft w:val="0"/>
          <w:marRight w:val="0"/>
          <w:marTop w:val="0"/>
          <w:marBottom w:val="0"/>
          <w:divBdr>
            <w:top w:val="none" w:sz="0" w:space="0" w:color="auto"/>
            <w:left w:val="none" w:sz="0" w:space="0" w:color="auto"/>
            <w:bottom w:val="none" w:sz="0" w:space="0" w:color="auto"/>
            <w:right w:val="none" w:sz="0" w:space="0" w:color="auto"/>
          </w:divBdr>
        </w:div>
        <w:div w:id="47152650">
          <w:marLeft w:val="0"/>
          <w:marRight w:val="0"/>
          <w:marTop w:val="0"/>
          <w:marBottom w:val="0"/>
          <w:divBdr>
            <w:top w:val="none" w:sz="0" w:space="0" w:color="auto"/>
            <w:left w:val="none" w:sz="0" w:space="0" w:color="auto"/>
            <w:bottom w:val="none" w:sz="0" w:space="0" w:color="auto"/>
            <w:right w:val="none" w:sz="0" w:space="0" w:color="auto"/>
          </w:divBdr>
        </w:div>
        <w:div w:id="47152651">
          <w:marLeft w:val="0"/>
          <w:marRight w:val="0"/>
          <w:marTop w:val="0"/>
          <w:marBottom w:val="0"/>
          <w:divBdr>
            <w:top w:val="none" w:sz="0" w:space="0" w:color="auto"/>
            <w:left w:val="none" w:sz="0" w:space="0" w:color="auto"/>
            <w:bottom w:val="none" w:sz="0" w:space="0" w:color="auto"/>
            <w:right w:val="none" w:sz="0" w:space="0" w:color="auto"/>
          </w:divBdr>
        </w:div>
        <w:div w:id="47152652">
          <w:marLeft w:val="0"/>
          <w:marRight w:val="0"/>
          <w:marTop w:val="0"/>
          <w:marBottom w:val="0"/>
          <w:divBdr>
            <w:top w:val="none" w:sz="0" w:space="0" w:color="auto"/>
            <w:left w:val="none" w:sz="0" w:space="0" w:color="auto"/>
            <w:bottom w:val="none" w:sz="0" w:space="0" w:color="auto"/>
            <w:right w:val="none" w:sz="0" w:space="0" w:color="auto"/>
          </w:divBdr>
        </w:div>
        <w:div w:id="47152653">
          <w:marLeft w:val="0"/>
          <w:marRight w:val="0"/>
          <w:marTop w:val="0"/>
          <w:marBottom w:val="0"/>
          <w:divBdr>
            <w:top w:val="none" w:sz="0" w:space="0" w:color="auto"/>
            <w:left w:val="none" w:sz="0" w:space="0" w:color="auto"/>
            <w:bottom w:val="none" w:sz="0" w:space="0" w:color="auto"/>
            <w:right w:val="none" w:sz="0" w:space="0" w:color="auto"/>
          </w:divBdr>
        </w:div>
        <w:div w:id="47152654">
          <w:marLeft w:val="0"/>
          <w:marRight w:val="0"/>
          <w:marTop w:val="0"/>
          <w:marBottom w:val="0"/>
          <w:divBdr>
            <w:top w:val="none" w:sz="0" w:space="0" w:color="auto"/>
            <w:left w:val="none" w:sz="0" w:space="0" w:color="auto"/>
            <w:bottom w:val="none" w:sz="0" w:space="0" w:color="auto"/>
            <w:right w:val="none" w:sz="0" w:space="0" w:color="auto"/>
          </w:divBdr>
        </w:div>
        <w:div w:id="47152655">
          <w:marLeft w:val="0"/>
          <w:marRight w:val="0"/>
          <w:marTop w:val="0"/>
          <w:marBottom w:val="0"/>
          <w:divBdr>
            <w:top w:val="none" w:sz="0" w:space="0" w:color="auto"/>
            <w:left w:val="none" w:sz="0" w:space="0" w:color="auto"/>
            <w:bottom w:val="none" w:sz="0" w:space="0" w:color="auto"/>
            <w:right w:val="none" w:sz="0" w:space="0" w:color="auto"/>
          </w:divBdr>
        </w:div>
        <w:div w:id="47152656">
          <w:marLeft w:val="0"/>
          <w:marRight w:val="0"/>
          <w:marTop w:val="0"/>
          <w:marBottom w:val="0"/>
          <w:divBdr>
            <w:top w:val="none" w:sz="0" w:space="0" w:color="auto"/>
            <w:left w:val="none" w:sz="0" w:space="0" w:color="auto"/>
            <w:bottom w:val="none" w:sz="0" w:space="0" w:color="auto"/>
            <w:right w:val="none" w:sz="0" w:space="0" w:color="auto"/>
          </w:divBdr>
        </w:div>
        <w:div w:id="47152657">
          <w:marLeft w:val="0"/>
          <w:marRight w:val="0"/>
          <w:marTop w:val="0"/>
          <w:marBottom w:val="0"/>
          <w:divBdr>
            <w:top w:val="none" w:sz="0" w:space="0" w:color="auto"/>
            <w:left w:val="none" w:sz="0" w:space="0" w:color="auto"/>
            <w:bottom w:val="none" w:sz="0" w:space="0" w:color="auto"/>
            <w:right w:val="none" w:sz="0" w:space="0" w:color="auto"/>
          </w:divBdr>
        </w:div>
        <w:div w:id="13924514">
          <w:marLeft w:val="0"/>
          <w:marRight w:val="0"/>
          <w:marTop w:val="0"/>
          <w:marBottom w:val="0"/>
          <w:divBdr>
            <w:top w:val="none" w:sz="0" w:space="0" w:color="auto"/>
            <w:left w:val="none" w:sz="0" w:space="0" w:color="auto"/>
            <w:bottom w:val="none" w:sz="0" w:space="0" w:color="auto"/>
            <w:right w:val="none" w:sz="0" w:space="0" w:color="auto"/>
          </w:divBdr>
        </w:div>
      </w:divsChild>
    </w:div>
    <w:div w:id="63332823">
      <w:bodyDiv w:val="1"/>
      <w:marLeft w:val="0"/>
      <w:marRight w:val="0"/>
      <w:marTop w:val="0"/>
      <w:marBottom w:val="0"/>
      <w:divBdr>
        <w:top w:val="none" w:sz="0" w:space="0" w:color="auto"/>
        <w:left w:val="none" w:sz="0" w:space="0" w:color="auto"/>
        <w:bottom w:val="none" w:sz="0" w:space="0" w:color="auto"/>
        <w:right w:val="none" w:sz="0" w:space="0" w:color="auto"/>
      </w:divBdr>
    </w:div>
    <w:div w:id="153691027">
      <w:bodyDiv w:val="1"/>
      <w:marLeft w:val="0"/>
      <w:marRight w:val="0"/>
      <w:marTop w:val="0"/>
      <w:marBottom w:val="0"/>
      <w:divBdr>
        <w:top w:val="none" w:sz="0" w:space="0" w:color="auto"/>
        <w:left w:val="none" w:sz="0" w:space="0" w:color="auto"/>
        <w:bottom w:val="none" w:sz="0" w:space="0" w:color="auto"/>
        <w:right w:val="none" w:sz="0" w:space="0" w:color="auto"/>
      </w:divBdr>
    </w:div>
    <w:div w:id="176695743">
      <w:bodyDiv w:val="1"/>
      <w:marLeft w:val="0"/>
      <w:marRight w:val="0"/>
      <w:marTop w:val="0"/>
      <w:marBottom w:val="0"/>
      <w:divBdr>
        <w:top w:val="none" w:sz="0" w:space="0" w:color="auto"/>
        <w:left w:val="none" w:sz="0" w:space="0" w:color="auto"/>
        <w:bottom w:val="none" w:sz="0" w:space="0" w:color="auto"/>
        <w:right w:val="none" w:sz="0" w:space="0" w:color="auto"/>
      </w:divBdr>
    </w:div>
    <w:div w:id="269968342">
      <w:bodyDiv w:val="1"/>
      <w:marLeft w:val="0"/>
      <w:marRight w:val="0"/>
      <w:marTop w:val="0"/>
      <w:marBottom w:val="0"/>
      <w:divBdr>
        <w:top w:val="none" w:sz="0" w:space="0" w:color="auto"/>
        <w:left w:val="none" w:sz="0" w:space="0" w:color="auto"/>
        <w:bottom w:val="none" w:sz="0" w:space="0" w:color="auto"/>
        <w:right w:val="none" w:sz="0" w:space="0" w:color="auto"/>
      </w:divBdr>
    </w:div>
    <w:div w:id="297423078">
      <w:bodyDiv w:val="1"/>
      <w:marLeft w:val="0"/>
      <w:marRight w:val="0"/>
      <w:marTop w:val="0"/>
      <w:marBottom w:val="0"/>
      <w:divBdr>
        <w:top w:val="none" w:sz="0" w:space="0" w:color="auto"/>
        <w:left w:val="none" w:sz="0" w:space="0" w:color="auto"/>
        <w:bottom w:val="none" w:sz="0" w:space="0" w:color="auto"/>
        <w:right w:val="none" w:sz="0" w:space="0" w:color="auto"/>
      </w:divBdr>
    </w:div>
    <w:div w:id="314340371">
      <w:bodyDiv w:val="1"/>
      <w:marLeft w:val="0"/>
      <w:marRight w:val="0"/>
      <w:marTop w:val="0"/>
      <w:marBottom w:val="0"/>
      <w:divBdr>
        <w:top w:val="none" w:sz="0" w:space="0" w:color="auto"/>
        <w:left w:val="none" w:sz="0" w:space="0" w:color="auto"/>
        <w:bottom w:val="none" w:sz="0" w:space="0" w:color="auto"/>
        <w:right w:val="none" w:sz="0" w:space="0" w:color="auto"/>
      </w:divBdr>
    </w:div>
    <w:div w:id="329792649">
      <w:bodyDiv w:val="1"/>
      <w:marLeft w:val="0"/>
      <w:marRight w:val="0"/>
      <w:marTop w:val="0"/>
      <w:marBottom w:val="0"/>
      <w:divBdr>
        <w:top w:val="none" w:sz="0" w:space="0" w:color="auto"/>
        <w:left w:val="none" w:sz="0" w:space="0" w:color="auto"/>
        <w:bottom w:val="none" w:sz="0" w:space="0" w:color="auto"/>
        <w:right w:val="none" w:sz="0" w:space="0" w:color="auto"/>
      </w:divBdr>
    </w:div>
    <w:div w:id="338435519">
      <w:bodyDiv w:val="1"/>
      <w:marLeft w:val="0"/>
      <w:marRight w:val="0"/>
      <w:marTop w:val="0"/>
      <w:marBottom w:val="0"/>
      <w:divBdr>
        <w:top w:val="none" w:sz="0" w:space="0" w:color="auto"/>
        <w:left w:val="none" w:sz="0" w:space="0" w:color="auto"/>
        <w:bottom w:val="none" w:sz="0" w:space="0" w:color="auto"/>
        <w:right w:val="none" w:sz="0" w:space="0" w:color="auto"/>
      </w:divBdr>
    </w:div>
    <w:div w:id="345983559">
      <w:bodyDiv w:val="1"/>
      <w:marLeft w:val="0"/>
      <w:marRight w:val="0"/>
      <w:marTop w:val="0"/>
      <w:marBottom w:val="0"/>
      <w:divBdr>
        <w:top w:val="none" w:sz="0" w:space="0" w:color="auto"/>
        <w:left w:val="none" w:sz="0" w:space="0" w:color="auto"/>
        <w:bottom w:val="none" w:sz="0" w:space="0" w:color="auto"/>
        <w:right w:val="none" w:sz="0" w:space="0" w:color="auto"/>
      </w:divBdr>
    </w:div>
    <w:div w:id="371148028">
      <w:bodyDiv w:val="1"/>
      <w:marLeft w:val="0"/>
      <w:marRight w:val="0"/>
      <w:marTop w:val="0"/>
      <w:marBottom w:val="0"/>
      <w:divBdr>
        <w:top w:val="none" w:sz="0" w:space="0" w:color="auto"/>
        <w:left w:val="none" w:sz="0" w:space="0" w:color="auto"/>
        <w:bottom w:val="none" w:sz="0" w:space="0" w:color="auto"/>
        <w:right w:val="none" w:sz="0" w:space="0" w:color="auto"/>
      </w:divBdr>
    </w:div>
    <w:div w:id="483818095">
      <w:bodyDiv w:val="1"/>
      <w:marLeft w:val="0"/>
      <w:marRight w:val="0"/>
      <w:marTop w:val="0"/>
      <w:marBottom w:val="0"/>
      <w:divBdr>
        <w:top w:val="none" w:sz="0" w:space="0" w:color="auto"/>
        <w:left w:val="none" w:sz="0" w:space="0" w:color="auto"/>
        <w:bottom w:val="none" w:sz="0" w:space="0" w:color="auto"/>
        <w:right w:val="none" w:sz="0" w:space="0" w:color="auto"/>
      </w:divBdr>
    </w:div>
    <w:div w:id="590968299">
      <w:bodyDiv w:val="1"/>
      <w:marLeft w:val="0"/>
      <w:marRight w:val="0"/>
      <w:marTop w:val="0"/>
      <w:marBottom w:val="0"/>
      <w:divBdr>
        <w:top w:val="none" w:sz="0" w:space="0" w:color="auto"/>
        <w:left w:val="none" w:sz="0" w:space="0" w:color="auto"/>
        <w:bottom w:val="none" w:sz="0" w:space="0" w:color="auto"/>
        <w:right w:val="none" w:sz="0" w:space="0" w:color="auto"/>
      </w:divBdr>
    </w:div>
    <w:div w:id="604727923">
      <w:bodyDiv w:val="1"/>
      <w:marLeft w:val="0"/>
      <w:marRight w:val="0"/>
      <w:marTop w:val="0"/>
      <w:marBottom w:val="0"/>
      <w:divBdr>
        <w:top w:val="none" w:sz="0" w:space="0" w:color="auto"/>
        <w:left w:val="none" w:sz="0" w:space="0" w:color="auto"/>
        <w:bottom w:val="none" w:sz="0" w:space="0" w:color="auto"/>
        <w:right w:val="none" w:sz="0" w:space="0" w:color="auto"/>
      </w:divBdr>
    </w:div>
    <w:div w:id="617956710">
      <w:bodyDiv w:val="1"/>
      <w:marLeft w:val="0"/>
      <w:marRight w:val="0"/>
      <w:marTop w:val="0"/>
      <w:marBottom w:val="0"/>
      <w:divBdr>
        <w:top w:val="none" w:sz="0" w:space="0" w:color="auto"/>
        <w:left w:val="none" w:sz="0" w:space="0" w:color="auto"/>
        <w:bottom w:val="none" w:sz="0" w:space="0" w:color="auto"/>
        <w:right w:val="none" w:sz="0" w:space="0" w:color="auto"/>
      </w:divBdr>
    </w:div>
    <w:div w:id="655376526">
      <w:bodyDiv w:val="1"/>
      <w:marLeft w:val="0"/>
      <w:marRight w:val="0"/>
      <w:marTop w:val="0"/>
      <w:marBottom w:val="0"/>
      <w:divBdr>
        <w:top w:val="none" w:sz="0" w:space="0" w:color="auto"/>
        <w:left w:val="none" w:sz="0" w:space="0" w:color="auto"/>
        <w:bottom w:val="none" w:sz="0" w:space="0" w:color="auto"/>
        <w:right w:val="none" w:sz="0" w:space="0" w:color="auto"/>
      </w:divBdr>
    </w:div>
    <w:div w:id="663162418">
      <w:bodyDiv w:val="1"/>
      <w:marLeft w:val="0"/>
      <w:marRight w:val="0"/>
      <w:marTop w:val="0"/>
      <w:marBottom w:val="0"/>
      <w:divBdr>
        <w:top w:val="none" w:sz="0" w:space="0" w:color="auto"/>
        <w:left w:val="none" w:sz="0" w:space="0" w:color="auto"/>
        <w:bottom w:val="none" w:sz="0" w:space="0" w:color="auto"/>
        <w:right w:val="none" w:sz="0" w:space="0" w:color="auto"/>
      </w:divBdr>
    </w:div>
    <w:div w:id="681513075">
      <w:bodyDiv w:val="1"/>
      <w:marLeft w:val="0"/>
      <w:marRight w:val="0"/>
      <w:marTop w:val="0"/>
      <w:marBottom w:val="0"/>
      <w:divBdr>
        <w:top w:val="none" w:sz="0" w:space="0" w:color="auto"/>
        <w:left w:val="none" w:sz="0" w:space="0" w:color="auto"/>
        <w:bottom w:val="none" w:sz="0" w:space="0" w:color="auto"/>
        <w:right w:val="none" w:sz="0" w:space="0" w:color="auto"/>
      </w:divBdr>
    </w:div>
    <w:div w:id="697125049">
      <w:bodyDiv w:val="1"/>
      <w:marLeft w:val="0"/>
      <w:marRight w:val="0"/>
      <w:marTop w:val="0"/>
      <w:marBottom w:val="0"/>
      <w:divBdr>
        <w:top w:val="none" w:sz="0" w:space="0" w:color="auto"/>
        <w:left w:val="none" w:sz="0" w:space="0" w:color="auto"/>
        <w:bottom w:val="none" w:sz="0" w:space="0" w:color="auto"/>
        <w:right w:val="none" w:sz="0" w:space="0" w:color="auto"/>
      </w:divBdr>
    </w:div>
    <w:div w:id="708264750">
      <w:bodyDiv w:val="1"/>
      <w:marLeft w:val="0"/>
      <w:marRight w:val="0"/>
      <w:marTop w:val="0"/>
      <w:marBottom w:val="0"/>
      <w:divBdr>
        <w:top w:val="none" w:sz="0" w:space="0" w:color="auto"/>
        <w:left w:val="none" w:sz="0" w:space="0" w:color="auto"/>
        <w:bottom w:val="none" w:sz="0" w:space="0" w:color="auto"/>
        <w:right w:val="none" w:sz="0" w:space="0" w:color="auto"/>
      </w:divBdr>
    </w:div>
    <w:div w:id="752430936">
      <w:bodyDiv w:val="1"/>
      <w:marLeft w:val="0"/>
      <w:marRight w:val="0"/>
      <w:marTop w:val="0"/>
      <w:marBottom w:val="0"/>
      <w:divBdr>
        <w:top w:val="none" w:sz="0" w:space="0" w:color="auto"/>
        <w:left w:val="none" w:sz="0" w:space="0" w:color="auto"/>
        <w:bottom w:val="none" w:sz="0" w:space="0" w:color="auto"/>
        <w:right w:val="none" w:sz="0" w:space="0" w:color="auto"/>
      </w:divBdr>
    </w:div>
    <w:div w:id="758329544">
      <w:bodyDiv w:val="1"/>
      <w:marLeft w:val="0"/>
      <w:marRight w:val="0"/>
      <w:marTop w:val="0"/>
      <w:marBottom w:val="0"/>
      <w:divBdr>
        <w:top w:val="none" w:sz="0" w:space="0" w:color="auto"/>
        <w:left w:val="none" w:sz="0" w:space="0" w:color="auto"/>
        <w:bottom w:val="none" w:sz="0" w:space="0" w:color="auto"/>
        <w:right w:val="none" w:sz="0" w:space="0" w:color="auto"/>
      </w:divBdr>
    </w:div>
    <w:div w:id="810248070">
      <w:bodyDiv w:val="1"/>
      <w:marLeft w:val="0"/>
      <w:marRight w:val="0"/>
      <w:marTop w:val="0"/>
      <w:marBottom w:val="0"/>
      <w:divBdr>
        <w:top w:val="none" w:sz="0" w:space="0" w:color="auto"/>
        <w:left w:val="none" w:sz="0" w:space="0" w:color="auto"/>
        <w:bottom w:val="none" w:sz="0" w:space="0" w:color="auto"/>
        <w:right w:val="none" w:sz="0" w:space="0" w:color="auto"/>
      </w:divBdr>
    </w:div>
    <w:div w:id="823929737">
      <w:bodyDiv w:val="1"/>
      <w:marLeft w:val="0"/>
      <w:marRight w:val="0"/>
      <w:marTop w:val="0"/>
      <w:marBottom w:val="0"/>
      <w:divBdr>
        <w:top w:val="none" w:sz="0" w:space="0" w:color="auto"/>
        <w:left w:val="none" w:sz="0" w:space="0" w:color="auto"/>
        <w:bottom w:val="none" w:sz="0" w:space="0" w:color="auto"/>
        <w:right w:val="none" w:sz="0" w:space="0" w:color="auto"/>
      </w:divBdr>
    </w:div>
    <w:div w:id="829756923">
      <w:bodyDiv w:val="1"/>
      <w:marLeft w:val="0"/>
      <w:marRight w:val="0"/>
      <w:marTop w:val="0"/>
      <w:marBottom w:val="0"/>
      <w:divBdr>
        <w:top w:val="none" w:sz="0" w:space="0" w:color="auto"/>
        <w:left w:val="none" w:sz="0" w:space="0" w:color="auto"/>
        <w:bottom w:val="none" w:sz="0" w:space="0" w:color="auto"/>
        <w:right w:val="none" w:sz="0" w:space="0" w:color="auto"/>
      </w:divBdr>
    </w:div>
    <w:div w:id="863322126">
      <w:bodyDiv w:val="1"/>
      <w:marLeft w:val="0"/>
      <w:marRight w:val="0"/>
      <w:marTop w:val="0"/>
      <w:marBottom w:val="0"/>
      <w:divBdr>
        <w:top w:val="none" w:sz="0" w:space="0" w:color="auto"/>
        <w:left w:val="none" w:sz="0" w:space="0" w:color="auto"/>
        <w:bottom w:val="none" w:sz="0" w:space="0" w:color="auto"/>
        <w:right w:val="none" w:sz="0" w:space="0" w:color="auto"/>
      </w:divBdr>
    </w:div>
    <w:div w:id="935014780">
      <w:bodyDiv w:val="1"/>
      <w:marLeft w:val="0"/>
      <w:marRight w:val="0"/>
      <w:marTop w:val="0"/>
      <w:marBottom w:val="0"/>
      <w:divBdr>
        <w:top w:val="none" w:sz="0" w:space="0" w:color="auto"/>
        <w:left w:val="none" w:sz="0" w:space="0" w:color="auto"/>
        <w:bottom w:val="none" w:sz="0" w:space="0" w:color="auto"/>
        <w:right w:val="none" w:sz="0" w:space="0" w:color="auto"/>
      </w:divBdr>
    </w:div>
    <w:div w:id="995912584">
      <w:bodyDiv w:val="1"/>
      <w:marLeft w:val="0"/>
      <w:marRight w:val="0"/>
      <w:marTop w:val="0"/>
      <w:marBottom w:val="0"/>
      <w:divBdr>
        <w:top w:val="none" w:sz="0" w:space="0" w:color="auto"/>
        <w:left w:val="none" w:sz="0" w:space="0" w:color="auto"/>
        <w:bottom w:val="none" w:sz="0" w:space="0" w:color="auto"/>
        <w:right w:val="none" w:sz="0" w:space="0" w:color="auto"/>
      </w:divBdr>
    </w:div>
    <w:div w:id="999769804">
      <w:bodyDiv w:val="1"/>
      <w:marLeft w:val="0"/>
      <w:marRight w:val="0"/>
      <w:marTop w:val="0"/>
      <w:marBottom w:val="0"/>
      <w:divBdr>
        <w:top w:val="none" w:sz="0" w:space="0" w:color="auto"/>
        <w:left w:val="none" w:sz="0" w:space="0" w:color="auto"/>
        <w:bottom w:val="none" w:sz="0" w:space="0" w:color="auto"/>
        <w:right w:val="none" w:sz="0" w:space="0" w:color="auto"/>
      </w:divBdr>
    </w:div>
    <w:div w:id="1019284278">
      <w:bodyDiv w:val="1"/>
      <w:marLeft w:val="0"/>
      <w:marRight w:val="0"/>
      <w:marTop w:val="0"/>
      <w:marBottom w:val="0"/>
      <w:divBdr>
        <w:top w:val="none" w:sz="0" w:space="0" w:color="auto"/>
        <w:left w:val="none" w:sz="0" w:space="0" w:color="auto"/>
        <w:bottom w:val="none" w:sz="0" w:space="0" w:color="auto"/>
        <w:right w:val="none" w:sz="0" w:space="0" w:color="auto"/>
      </w:divBdr>
    </w:div>
    <w:div w:id="1023246181">
      <w:bodyDiv w:val="1"/>
      <w:marLeft w:val="0"/>
      <w:marRight w:val="0"/>
      <w:marTop w:val="0"/>
      <w:marBottom w:val="0"/>
      <w:divBdr>
        <w:top w:val="none" w:sz="0" w:space="0" w:color="auto"/>
        <w:left w:val="none" w:sz="0" w:space="0" w:color="auto"/>
        <w:bottom w:val="none" w:sz="0" w:space="0" w:color="auto"/>
        <w:right w:val="none" w:sz="0" w:space="0" w:color="auto"/>
      </w:divBdr>
    </w:div>
    <w:div w:id="1111128758">
      <w:bodyDiv w:val="1"/>
      <w:marLeft w:val="0"/>
      <w:marRight w:val="0"/>
      <w:marTop w:val="0"/>
      <w:marBottom w:val="0"/>
      <w:divBdr>
        <w:top w:val="none" w:sz="0" w:space="0" w:color="auto"/>
        <w:left w:val="none" w:sz="0" w:space="0" w:color="auto"/>
        <w:bottom w:val="none" w:sz="0" w:space="0" w:color="auto"/>
        <w:right w:val="none" w:sz="0" w:space="0" w:color="auto"/>
      </w:divBdr>
    </w:div>
    <w:div w:id="1126046234">
      <w:bodyDiv w:val="1"/>
      <w:marLeft w:val="0"/>
      <w:marRight w:val="0"/>
      <w:marTop w:val="0"/>
      <w:marBottom w:val="0"/>
      <w:divBdr>
        <w:top w:val="none" w:sz="0" w:space="0" w:color="auto"/>
        <w:left w:val="none" w:sz="0" w:space="0" w:color="auto"/>
        <w:bottom w:val="none" w:sz="0" w:space="0" w:color="auto"/>
        <w:right w:val="none" w:sz="0" w:space="0" w:color="auto"/>
      </w:divBdr>
    </w:div>
    <w:div w:id="1142112341">
      <w:bodyDiv w:val="1"/>
      <w:marLeft w:val="0"/>
      <w:marRight w:val="0"/>
      <w:marTop w:val="0"/>
      <w:marBottom w:val="0"/>
      <w:divBdr>
        <w:top w:val="none" w:sz="0" w:space="0" w:color="auto"/>
        <w:left w:val="none" w:sz="0" w:space="0" w:color="auto"/>
        <w:bottom w:val="none" w:sz="0" w:space="0" w:color="auto"/>
        <w:right w:val="none" w:sz="0" w:space="0" w:color="auto"/>
      </w:divBdr>
    </w:div>
    <w:div w:id="1183320761">
      <w:bodyDiv w:val="1"/>
      <w:marLeft w:val="0"/>
      <w:marRight w:val="0"/>
      <w:marTop w:val="0"/>
      <w:marBottom w:val="0"/>
      <w:divBdr>
        <w:top w:val="none" w:sz="0" w:space="0" w:color="auto"/>
        <w:left w:val="none" w:sz="0" w:space="0" w:color="auto"/>
        <w:bottom w:val="none" w:sz="0" w:space="0" w:color="auto"/>
        <w:right w:val="none" w:sz="0" w:space="0" w:color="auto"/>
      </w:divBdr>
    </w:div>
    <w:div w:id="1204755842">
      <w:bodyDiv w:val="1"/>
      <w:marLeft w:val="0"/>
      <w:marRight w:val="0"/>
      <w:marTop w:val="0"/>
      <w:marBottom w:val="0"/>
      <w:divBdr>
        <w:top w:val="none" w:sz="0" w:space="0" w:color="auto"/>
        <w:left w:val="none" w:sz="0" w:space="0" w:color="auto"/>
        <w:bottom w:val="none" w:sz="0" w:space="0" w:color="auto"/>
        <w:right w:val="none" w:sz="0" w:space="0" w:color="auto"/>
      </w:divBdr>
    </w:div>
    <w:div w:id="1242715389">
      <w:bodyDiv w:val="1"/>
      <w:marLeft w:val="0"/>
      <w:marRight w:val="0"/>
      <w:marTop w:val="0"/>
      <w:marBottom w:val="0"/>
      <w:divBdr>
        <w:top w:val="none" w:sz="0" w:space="0" w:color="auto"/>
        <w:left w:val="none" w:sz="0" w:space="0" w:color="auto"/>
        <w:bottom w:val="none" w:sz="0" w:space="0" w:color="auto"/>
        <w:right w:val="none" w:sz="0" w:space="0" w:color="auto"/>
      </w:divBdr>
    </w:div>
    <w:div w:id="1295864834">
      <w:bodyDiv w:val="1"/>
      <w:marLeft w:val="0"/>
      <w:marRight w:val="0"/>
      <w:marTop w:val="0"/>
      <w:marBottom w:val="0"/>
      <w:divBdr>
        <w:top w:val="none" w:sz="0" w:space="0" w:color="auto"/>
        <w:left w:val="none" w:sz="0" w:space="0" w:color="auto"/>
        <w:bottom w:val="none" w:sz="0" w:space="0" w:color="auto"/>
        <w:right w:val="none" w:sz="0" w:space="0" w:color="auto"/>
      </w:divBdr>
    </w:div>
    <w:div w:id="1432243512">
      <w:bodyDiv w:val="1"/>
      <w:marLeft w:val="0"/>
      <w:marRight w:val="0"/>
      <w:marTop w:val="0"/>
      <w:marBottom w:val="0"/>
      <w:divBdr>
        <w:top w:val="none" w:sz="0" w:space="0" w:color="auto"/>
        <w:left w:val="none" w:sz="0" w:space="0" w:color="auto"/>
        <w:bottom w:val="none" w:sz="0" w:space="0" w:color="auto"/>
        <w:right w:val="none" w:sz="0" w:space="0" w:color="auto"/>
      </w:divBdr>
    </w:div>
    <w:div w:id="1432555899">
      <w:bodyDiv w:val="1"/>
      <w:marLeft w:val="0"/>
      <w:marRight w:val="0"/>
      <w:marTop w:val="0"/>
      <w:marBottom w:val="0"/>
      <w:divBdr>
        <w:top w:val="none" w:sz="0" w:space="0" w:color="auto"/>
        <w:left w:val="none" w:sz="0" w:space="0" w:color="auto"/>
        <w:bottom w:val="none" w:sz="0" w:space="0" w:color="auto"/>
        <w:right w:val="none" w:sz="0" w:space="0" w:color="auto"/>
      </w:divBdr>
    </w:div>
    <w:div w:id="1437360074">
      <w:bodyDiv w:val="1"/>
      <w:marLeft w:val="0"/>
      <w:marRight w:val="0"/>
      <w:marTop w:val="0"/>
      <w:marBottom w:val="0"/>
      <w:divBdr>
        <w:top w:val="none" w:sz="0" w:space="0" w:color="auto"/>
        <w:left w:val="none" w:sz="0" w:space="0" w:color="auto"/>
        <w:bottom w:val="none" w:sz="0" w:space="0" w:color="auto"/>
        <w:right w:val="none" w:sz="0" w:space="0" w:color="auto"/>
      </w:divBdr>
    </w:div>
    <w:div w:id="1458454635">
      <w:bodyDiv w:val="1"/>
      <w:marLeft w:val="0"/>
      <w:marRight w:val="0"/>
      <w:marTop w:val="0"/>
      <w:marBottom w:val="0"/>
      <w:divBdr>
        <w:top w:val="none" w:sz="0" w:space="0" w:color="auto"/>
        <w:left w:val="none" w:sz="0" w:space="0" w:color="auto"/>
        <w:bottom w:val="none" w:sz="0" w:space="0" w:color="auto"/>
        <w:right w:val="none" w:sz="0" w:space="0" w:color="auto"/>
      </w:divBdr>
    </w:div>
    <w:div w:id="1521620495">
      <w:bodyDiv w:val="1"/>
      <w:marLeft w:val="0"/>
      <w:marRight w:val="0"/>
      <w:marTop w:val="0"/>
      <w:marBottom w:val="0"/>
      <w:divBdr>
        <w:top w:val="none" w:sz="0" w:space="0" w:color="auto"/>
        <w:left w:val="none" w:sz="0" w:space="0" w:color="auto"/>
        <w:bottom w:val="none" w:sz="0" w:space="0" w:color="auto"/>
        <w:right w:val="none" w:sz="0" w:space="0" w:color="auto"/>
      </w:divBdr>
    </w:div>
    <w:div w:id="1546719902">
      <w:bodyDiv w:val="1"/>
      <w:marLeft w:val="0"/>
      <w:marRight w:val="0"/>
      <w:marTop w:val="0"/>
      <w:marBottom w:val="0"/>
      <w:divBdr>
        <w:top w:val="none" w:sz="0" w:space="0" w:color="auto"/>
        <w:left w:val="none" w:sz="0" w:space="0" w:color="auto"/>
        <w:bottom w:val="none" w:sz="0" w:space="0" w:color="auto"/>
        <w:right w:val="none" w:sz="0" w:space="0" w:color="auto"/>
      </w:divBdr>
    </w:div>
    <w:div w:id="1577277955">
      <w:bodyDiv w:val="1"/>
      <w:marLeft w:val="0"/>
      <w:marRight w:val="0"/>
      <w:marTop w:val="0"/>
      <w:marBottom w:val="0"/>
      <w:divBdr>
        <w:top w:val="none" w:sz="0" w:space="0" w:color="auto"/>
        <w:left w:val="none" w:sz="0" w:space="0" w:color="auto"/>
        <w:bottom w:val="none" w:sz="0" w:space="0" w:color="auto"/>
        <w:right w:val="none" w:sz="0" w:space="0" w:color="auto"/>
      </w:divBdr>
    </w:div>
    <w:div w:id="1613591753">
      <w:bodyDiv w:val="1"/>
      <w:marLeft w:val="0"/>
      <w:marRight w:val="0"/>
      <w:marTop w:val="0"/>
      <w:marBottom w:val="0"/>
      <w:divBdr>
        <w:top w:val="none" w:sz="0" w:space="0" w:color="auto"/>
        <w:left w:val="none" w:sz="0" w:space="0" w:color="auto"/>
        <w:bottom w:val="none" w:sz="0" w:space="0" w:color="auto"/>
        <w:right w:val="none" w:sz="0" w:space="0" w:color="auto"/>
      </w:divBdr>
    </w:div>
    <w:div w:id="1685665237">
      <w:bodyDiv w:val="1"/>
      <w:marLeft w:val="0"/>
      <w:marRight w:val="0"/>
      <w:marTop w:val="0"/>
      <w:marBottom w:val="0"/>
      <w:divBdr>
        <w:top w:val="none" w:sz="0" w:space="0" w:color="auto"/>
        <w:left w:val="none" w:sz="0" w:space="0" w:color="auto"/>
        <w:bottom w:val="none" w:sz="0" w:space="0" w:color="auto"/>
        <w:right w:val="none" w:sz="0" w:space="0" w:color="auto"/>
      </w:divBdr>
    </w:div>
    <w:div w:id="1719039912">
      <w:bodyDiv w:val="1"/>
      <w:marLeft w:val="0"/>
      <w:marRight w:val="0"/>
      <w:marTop w:val="0"/>
      <w:marBottom w:val="0"/>
      <w:divBdr>
        <w:top w:val="none" w:sz="0" w:space="0" w:color="auto"/>
        <w:left w:val="none" w:sz="0" w:space="0" w:color="auto"/>
        <w:bottom w:val="none" w:sz="0" w:space="0" w:color="auto"/>
        <w:right w:val="none" w:sz="0" w:space="0" w:color="auto"/>
      </w:divBdr>
    </w:div>
    <w:div w:id="1807240242">
      <w:bodyDiv w:val="1"/>
      <w:marLeft w:val="0"/>
      <w:marRight w:val="0"/>
      <w:marTop w:val="0"/>
      <w:marBottom w:val="0"/>
      <w:divBdr>
        <w:top w:val="none" w:sz="0" w:space="0" w:color="auto"/>
        <w:left w:val="none" w:sz="0" w:space="0" w:color="auto"/>
        <w:bottom w:val="none" w:sz="0" w:space="0" w:color="auto"/>
        <w:right w:val="none" w:sz="0" w:space="0" w:color="auto"/>
      </w:divBdr>
    </w:div>
    <w:div w:id="1836334536">
      <w:bodyDiv w:val="1"/>
      <w:marLeft w:val="0"/>
      <w:marRight w:val="0"/>
      <w:marTop w:val="0"/>
      <w:marBottom w:val="0"/>
      <w:divBdr>
        <w:top w:val="none" w:sz="0" w:space="0" w:color="auto"/>
        <w:left w:val="none" w:sz="0" w:space="0" w:color="auto"/>
        <w:bottom w:val="none" w:sz="0" w:space="0" w:color="auto"/>
        <w:right w:val="none" w:sz="0" w:space="0" w:color="auto"/>
      </w:divBdr>
    </w:div>
    <w:div w:id="1860270839">
      <w:bodyDiv w:val="1"/>
      <w:marLeft w:val="0"/>
      <w:marRight w:val="0"/>
      <w:marTop w:val="0"/>
      <w:marBottom w:val="0"/>
      <w:divBdr>
        <w:top w:val="none" w:sz="0" w:space="0" w:color="auto"/>
        <w:left w:val="none" w:sz="0" w:space="0" w:color="auto"/>
        <w:bottom w:val="none" w:sz="0" w:space="0" w:color="auto"/>
        <w:right w:val="none" w:sz="0" w:space="0" w:color="auto"/>
      </w:divBdr>
    </w:div>
    <w:div w:id="1860653209">
      <w:bodyDiv w:val="1"/>
      <w:marLeft w:val="0"/>
      <w:marRight w:val="0"/>
      <w:marTop w:val="0"/>
      <w:marBottom w:val="0"/>
      <w:divBdr>
        <w:top w:val="none" w:sz="0" w:space="0" w:color="auto"/>
        <w:left w:val="none" w:sz="0" w:space="0" w:color="auto"/>
        <w:bottom w:val="none" w:sz="0" w:space="0" w:color="auto"/>
        <w:right w:val="none" w:sz="0" w:space="0" w:color="auto"/>
      </w:divBdr>
    </w:div>
    <w:div w:id="1862739086">
      <w:bodyDiv w:val="1"/>
      <w:marLeft w:val="0"/>
      <w:marRight w:val="0"/>
      <w:marTop w:val="0"/>
      <w:marBottom w:val="0"/>
      <w:divBdr>
        <w:top w:val="none" w:sz="0" w:space="0" w:color="auto"/>
        <w:left w:val="none" w:sz="0" w:space="0" w:color="auto"/>
        <w:bottom w:val="none" w:sz="0" w:space="0" w:color="auto"/>
        <w:right w:val="none" w:sz="0" w:space="0" w:color="auto"/>
      </w:divBdr>
    </w:div>
    <w:div w:id="2031639003">
      <w:bodyDiv w:val="1"/>
      <w:marLeft w:val="0"/>
      <w:marRight w:val="0"/>
      <w:marTop w:val="0"/>
      <w:marBottom w:val="0"/>
      <w:divBdr>
        <w:top w:val="none" w:sz="0" w:space="0" w:color="auto"/>
        <w:left w:val="none" w:sz="0" w:space="0" w:color="auto"/>
        <w:bottom w:val="none" w:sz="0" w:space="0" w:color="auto"/>
        <w:right w:val="none" w:sz="0" w:space="0" w:color="auto"/>
      </w:divBdr>
    </w:div>
    <w:div w:id="2090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192.168.21.30:8081/content/act/6e932ce4-94a5-474b-9274-14bd8c4f1560.doc" TargetMode="External"/><Relationship Id="rId117" Type="http://schemas.openxmlformats.org/officeDocument/2006/relationships/hyperlink" Target="http://192.168.21.30:8081/content/act/5c487901-91d3-4e7a-b9cd-ab821fd23c80.doc" TargetMode="External"/><Relationship Id="rId21" Type="http://schemas.openxmlformats.org/officeDocument/2006/relationships/hyperlink" Target="http://192.168.21.30:8081/content/act/8c398519-1bde-4c15-8f77-04d20f4f6f8c.doc" TargetMode="External"/><Relationship Id="rId42" Type="http://schemas.openxmlformats.org/officeDocument/2006/relationships/hyperlink" Target="http://192.168.21.30:8081/content/act/6e932ce4-94a5-474b-9274-14bd8c4f1560.doc" TargetMode="External"/><Relationship Id="rId47" Type="http://schemas.openxmlformats.org/officeDocument/2006/relationships/hyperlink" Target="http://192.168.21.30:8081/content/act/6bafeb52-e9dd-4acf-8d6c-62cd38f10e27.doc" TargetMode="External"/><Relationship Id="rId63" Type="http://schemas.openxmlformats.org/officeDocument/2006/relationships/hyperlink" Target="http://zakon.scli.ru/" TargetMode="External"/><Relationship Id="rId68" Type="http://schemas.openxmlformats.org/officeDocument/2006/relationships/hyperlink" Target="http://192.168.21.30:8081/content/act/6ee5a115-2a20-45d9-9dbb-7e5b42c3d0d2.doc" TargetMode="External"/><Relationship Id="rId84" Type="http://schemas.openxmlformats.org/officeDocument/2006/relationships/hyperlink" Target="http://192.168.21.30:8081/content/act/6bafeb52-e9dd-4acf-8d6c-62cd38f10e27.doc" TargetMode="External"/><Relationship Id="rId89" Type="http://schemas.openxmlformats.org/officeDocument/2006/relationships/hyperlink" Target="http://192.168.21.30:8081/content/act/5c487901-91d3-4e7a-b9cd-ab821fd23c80.doc" TargetMode="External"/><Relationship Id="rId112" Type="http://schemas.openxmlformats.org/officeDocument/2006/relationships/hyperlink" Target="http://192.168.21.30:8081/content/act/6ee5a115-2a20-45d9-9dbb-7e5b42c3d0d2.doc" TargetMode="External"/><Relationship Id="rId133" Type="http://schemas.openxmlformats.org/officeDocument/2006/relationships/hyperlink" Target="http://192.168.21.30:8081/content/act/265d41dc-984b-42df-871e-6c36d9c215e4.doc" TargetMode="External"/><Relationship Id="rId138" Type="http://schemas.openxmlformats.org/officeDocument/2006/relationships/hyperlink" Target="http://192.168.21.30:8081/content/act/6ee5a115-2a20-45d9-9dbb-7e5b42c3d0d2.doc" TargetMode="External"/><Relationship Id="rId16" Type="http://schemas.openxmlformats.org/officeDocument/2006/relationships/hyperlink" Target="http://192.168.21.30:8081/content/act/265d41dc-984b-42df-871e-6c36d9c215e4.doc" TargetMode="External"/><Relationship Id="rId107" Type="http://schemas.openxmlformats.org/officeDocument/2006/relationships/hyperlink" Target="http://192.168.21.30:8081/content/act/5c487901-91d3-4e7a-b9cd-ab821fd23c80.doc" TargetMode="External"/><Relationship Id="rId11" Type="http://schemas.openxmlformats.org/officeDocument/2006/relationships/hyperlink" Target="http://192.168.21.30:8081/content/act/5b245001-6e28-42da-96a6-3838edf46a30.doc" TargetMode="External"/><Relationship Id="rId32" Type="http://schemas.openxmlformats.org/officeDocument/2006/relationships/hyperlink" Target="http://192.168.21.30:8081/content/act/3e56d37b-49f5-40c6-9c8d-af4c5cf73a5b.doc" TargetMode="External"/><Relationship Id="rId37" Type="http://schemas.openxmlformats.org/officeDocument/2006/relationships/hyperlink" Target="http://192.168.21.30:8081/content/act/3e56d37b-49f5-40c6-9c8d-af4c5cf73a5b.doc" TargetMode="External"/><Relationship Id="rId53" Type="http://schemas.openxmlformats.org/officeDocument/2006/relationships/hyperlink" Target="http://192.168.21.30:8081/content/act/6e932ce4-94a5-474b-9274-14bd8c4f1560.doc" TargetMode="External"/><Relationship Id="rId58" Type="http://schemas.openxmlformats.org/officeDocument/2006/relationships/hyperlink" Target="http://192.168.21.30:8081/content/act/6bafeb52-e9dd-4acf-8d6c-62cd38f10e27.doc" TargetMode="External"/><Relationship Id="rId74" Type="http://schemas.openxmlformats.org/officeDocument/2006/relationships/hyperlink" Target="http://192.168.21.30:8081/content/act/5b245001-6e28-42da-96a6-3838edf46a30.doc" TargetMode="External"/><Relationship Id="rId79" Type="http://schemas.openxmlformats.org/officeDocument/2006/relationships/hyperlink" Target="http://192.168.21.30:8081/content/act/3e56d37b-49f5-40c6-9c8d-af4c5cf73a5b.doc" TargetMode="External"/><Relationship Id="rId102" Type="http://schemas.openxmlformats.org/officeDocument/2006/relationships/hyperlink" Target="http://192.168.21.30:8081/content/act/8c398519-1bde-4c15-8f77-04d20f4f6f8c.doc" TargetMode="External"/><Relationship Id="rId123" Type="http://schemas.openxmlformats.org/officeDocument/2006/relationships/hyperlink" Target="http://192.168.21.30:8081/content/act/265d41dc-984b-42df-871e-6c36d9c215e4.doc" TargetMode="External"/><Relationship Id="rId128" Type="http://schemas.openxmlformats.org/officeDocument/2006/relationships/hyperlink" Target="http://192.168.21.30:8081/content/act/2c7fa809-73e4-4320-b285-5dc77109e4a8.doc" TargetMode="External"/><Relationship Id="rId144" Type="http://schemas.openxmlformats.org/officeDocument/2006/relationships/hyperlink" Target="http://192.168.21.30:8081/content/act/6bafeb52-e9dd-4acf-8d6c-62cd38f10e27.doc"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192.168.21.30:8081/content/act/476bdc98-f735-484b-b233-b96b61c06d62.doc" TargetMode="External"/><Relationship Id="rId95" Type="http://schemas.openxmlformats.org/officeDocument/2006/relationships/hyperlink" Target="http://192.168.21.30:8081/content/act/6ee5a115-2a20-45d9-9dbb-7e5b42c3d0d2.doc" TargetMode="External"/><Relationship Id="rId22" Type="http://schemas.openxmlformats.org/officeDocument/2006/relationships/hyperlink" Target="http://zakon.scli.ru/" TargetMode="External"/><Relationship Id="rId27" Type="http://schemas.openxmlformats.org/officeDocument/2006/relationships/hyperlink" Target="http://192.168.21.30:8081/content/act/476bdc98-f735-484b-b233-b96b61c06d62.doc" TargetMode="External"/><Relationship Id="rId43" Type="http://schemas.openxmlformats.org/officeDocument/2006/relationships/hyperlink" Target="http://192.168.21.30:8081/content/act/3e56d37b-49f5-40c6-9c8d-af4c5cf73a5b.doc" TargetMode="External"/><Relationship Id="rId48" Type="http://schemas.openxmlformats.org/officeDocument/2006/relationships/hyperlink" Target="http://192.168.21.30:8081/content/act/265d41dc-984b-42df-871e-6c36d9c215e4.doc" TargetMode="External"/><Relationship Id="rId64" Type="http://schemas.openxmlformats.org/officeDocument/2006/relationships/hyperlink" Target="http://192.168.21.30:8081/content/act/6bafeb52-e9dd-4acf-8d6c-62cd38f10e27.doc" TargetMode="External"/><Relationship Id="rId69" Type="http://schemas.openxmlformats.org/officeDocument/2006/relationships/hyperlink" Target="http://192.168.21.30:8081/content/act/6e932ce4-94a5-474b-9274-14bd8c4f1560.doc" TargetMode="External"/><Relationship Id="rId113" Type="http://schemas.openxmlformats.org/officeDocument/2006/relationships/hyperlink" Target="http://192.168.21.30:8081/content/act/6bafeb52-e9dd-4acf-8d6c-62cd38f10e27.doc" TargetMode="External"/><Relationship Id="rId118" Type="http://schemas.openxmlformats.org/officeDocument/2006/relationships/hyperlink" Target="http://192.168.21.30:8081/content/act/29ea0479-9478-4351-9336-7710e36e862d.doc" TargetMode="External"/><Relationship Id="rId134" Type="http://schemas.openxmlformats.org/officeDocument/2006/relationships/hyperlink" Target="http://192.168.21.30:8081/content/act/6bafeb52-e9dd-4acf-8d6c-62cd38f10e27.doc" TargetMode="External"/><Relationship Id="rId139" Type="http://schemas.openxmlformats.org/officeDocument/2006/relationships/hyperlink" Target="http://192.168.21.30:8081/content/act/265d41dc-984b-42df-871e-6c36d9c215e4.doc" TargetMode="External"/><Relationship Id="rId80" Type="http://schemas.openxmlformats.org/officeDocument/2006/relationships/hyperlink" Target="http://192.168.21.30:8081/content/act/c91515cd-eb2c-4441-afd7-a5a282969f85.doc" TargetMode="External"/><Relationship Id="rId85" Type="http://schemas.openxmlformats.org/officeDocument/2006/relationships/hyperlink" Target="http://192.168.21.30:8081/content/act/6bafeb52-e9dd-4acf-8d6c-62cd38f10e27.doc" TargetMode="External"/><Relationship Id="rId3" Type="http://schemas.microsoft.com/office/2007/relationships/stylesWithEffects" Target="stylesWithEffects.xml"/><Relationship Id="rId12" Type="http://schemas.openxmlformats.org/officeDocument/2006/relationships/hyperlink" Target="http://192.168.21.30:8081/content/act/476bdc98-f735-484b-b233-b96b61c06d62.doc" TargetMode="External"/><Relationship Id="rId17" Type="http://schemas.openxmlformats.org/officeDocument/2006/relationships/hyperlink" Target="http://192.168.21.30:8081/content/act/c91515cd-eb2c-4441-afd7-a5a282969f85.doc" TargetMode="External"/><Relationship Id="rId25" Type="http://schemas.openxmlformats.org/officeDocument/2006/relationships/hyperlink" Target="http://192.168.21.30:8081/content/act/2c7fa809-73e4-4320-b285-5dc77109e4a8.doc" TargetMode="External"/><Relationship Id="rId33" Type="http://schemas.openxmlformats.org/officeDocument/2006/relationships/hyperlink" Target="http://192.168.21.30:8081/content/act/6e932ce4-94a5-474b-9274-14bd8c4f1560.doc" TargetMode="External"/><Relationship Id="rId38" Type="http://schemas.openxmlformats.org/officeDocument/2006/relationships/hyperlink" Target="http://192.168.21.30:8081/content/act/476bdc98-f735-484b-b233-b96b61c06d62.doc" TargetMode="External"/><Relationship Id="rId46" Type="http://schemas.openxmlformats.org/officeDocument/2006/relationships/hyperlink" Target="http://192.168.21.30:8081/content/act/5c487901-91d3-4e7a-b9cd-ab821fd23c80.doc" TargetMode="External"/><Relationship Id="rId59" Type="http://schemas.openxmlformats.org/officeDocument/2006/relationships/hyperlink" Target="http://192.168.21.30:8081/content/act/6e932ce4-94a5-474b-9274-14bd8c4f1560.doc" TargetMode="External"/><Relationship Id="rId67" Type="http://schemas.openxmlformats.org/officeDocument/2006/relationships/hyperlink" Target="http://192.168.21.30:8081/content/act/6ee5a115-2a20-45d9-9dbb-7e5b42c3d0d2.doc" TargetMode="External"/><Relationship Id="rId103" Type="http://schemas.openxmlformats.org/officeDocument/2006/relationships/hyperlink" Target="http://192.168.21.30:8081/content/act/8c398519-1bde-4c15-8f77-04d20f4f6f8c.doc" TargetMode="External"/><Relationship Id="rId108" Type="http://schemas.openxmlformats.org/officeDocument/2006/relationships/hyperlink" Target="http://192.168.21.30:8081/content/act/6bafeb52-e9dd-4acf-8d6c-62cd38f10e27.doc" TargetMode="External"/><Relationship Id="rId116" Type="http://schemas.openxmlformats.org/officeDocument/2006/relationships/hyperlink" Target="http://192.168.21.30:8081/content/act/6bafeb52-e9dd-4acf-8d6c-62cd38f10e27.doc" TargetMode="External"/><Relationship Id="rId124" Type="http://schemas.openxmlformats.org/officeDocument/2006/relationships/hyperlink" Target="http://192.168.21.30:8081/content/act/5c487901-91d3-4e7a-b9cd-ab821fd23c80.doc" TargetMode="External"/><Relationship Id="rId129" Type="http://schemas.openxmlformats.org/officeDocument/2006/relationships/hyperlink" Target="http://192.168.21.30:8081/content/act/5b245001-6e28-42da-96a6-3838edf46a30.doc" TargetMode="External"/><Relationship Id="rId137" Type="http://schemas.openxmlformats.org/officeDocument/2006/relationships/hyperlink" Target="http://192.168.21.30:8081/content/act/3e56d37b-49f5-40c6-9c8d-af4c5cf73a5b.doc" TargetMode="External"/><Relationship Id="rId20" Type="http://schemas.openxmlformats.org/officeDocument/2006/relationships/hyperlink" Target="http://192.168.21.30:8081/content/act/9c091554-3ed3-4592-9969-060f852f680f.doc" TargetMode="External"/><Relationship Id="rId41" Type="http://schemas.openxmlformats.org/officeDocument/2006/relationships/hyperlink" Target="http://192.168.21.30:8081/content/act/3e56d37b-49f5-40c6-9c8d-af4c5cf73a5b.doc" TargetMode="External"/><Relationship Id="rId54" Type="http://schemas.openxmlformats.org/officeDocument/2006/relationships/hyperlink" Target="http://192.168.21.30:8081/content/act/9c091554-3ed3-4592-9969-060f852f680f.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8c398519-1bde-4c15-8f77-04d20f4f6f8c.doc" TargetMode="External"/><Relationship Id="rId75" Type="http://schemas.openxmlformats.org/officeDocument/2006/relationships/hyperlink" Target="http://192.168.21.30:8081/content/act/2c7fa809-73e4-4320-b285-5dc77109e4a8.doc" TargetMode="External"/><Relationship Id="rId83" Type="http://schemas.openxmlformats.org/officeDocument/2006/relationships/hyperlink" Target="http://192.168.21.30:8081/content/act/265d41dc-984b-42df-871e-6c36d9c215e4.doc" TargetMode="External"/><Relationship Id="rId88" Type="http://schemas.openxmlformats.org/officeDocument/2006/relationships/hyperlink" Target="http://192.168.21.30:8081/content/act/6ee5a115-2a20-45d9-9dbb-7e5b42c3d0d2.doc" TargetMode="External"/><Relationship Id="rId91" Type="http://schemas.openxmlformats.org/officeDocument/2006/relationships/hyperlink" Target="http://192.168.21.30:8081/content/act/6bafeb52-e9dd-4acf-8d6c-62cd38f10e27.doc" TargetMode="External"/><Relationship Id="rId96" Type="http://schemas.openxmlformats.org/officeDocument/2006/relationships/hyperlink" Target="http://192.168.21.30:8081/content/act/6ee5a115-2a20-45d9-9dbb-7e5b42c3d0d2.doc" TargetMode="External"/><Relationship Id="rId111" Type="http://schemas.openxmlformats.org/officeDocument/2006/relationships/hyperlink" Target="http://192.168.21.30:8081/content/act/265d41dc-984b-42df-871e-6c36d9c215e4.doc" TargetMode="External"/><Relationship Id="rId132" Type="http://schemas.openxmlformats.org/officeDocument/2006/relationships/hyperlink" Target="http://192.168.21.30:8081/content/act/5c487901-91d3-4e7a-b9cd-ab821fd23c80.doc" TargetMode="External"/><Relationship Id="rId140" Type="http://schemas.openxmlformats.org/officeDocument/2006/relationships/hyperlink" Target="http://192.168.21.30:8081/content/act/5c487901-91d3-4e7a-b9cd-ab821fd23c80.doc" TargetMode="External"/><Relationship Id="rId145" Type="http://schemas.openxmlformats.org/officeDocument/2006/relationships/hyperlink" Target="http://192.168.21.30:8081/content/act/8c398519-1bde-4c15-8f77-04d20f4f6f8c.doc" TargetMode="External"/><Relationship Id="rId1" Type="http://schemas.openxmlformats.org/officeDocument/2006/relationships/customXml" Target="../customXml/item1.xml"/><Relationship Id="rId6" Type="http://schemas.openxmlformats.org/officeDocument/2006/relationships/hyperlink" Target="http://192.168.21.30:8081/content/act/28b25161-c365-49ec-bd50-0ef7fef275ec.doc" TargetMode="External"/><Relationship Id="rId15" Type="http://schemas.openxmlformats.org/officeDocument/2006/relationships/hyperlink" Target="http://192.168.21.30:8081/content/act/3e56d37b-49f5-40c6-9c8d-af4c5cf73a5b.doc" TargetMode="External"/><Relationship Id="rId23" Type="http://schemas.openxmlformats.org/officeDocument/2006/relationships/hyperlink" Target="http://zakon.scli.ru/" TargetMode="External"/><Relationship Id="rId28" Type="http://schemas.openxmlformats.org/officeDocument/2006/relationships/hyperlink" Target="http://192.168.21.30:8081/content/act/265d41dc-984b-42df-871e-6c36d9c215e4.doc" TargetMode="External"/><Relationship Id="rId36" Type="http://schemas.openxmlformats.org/officeDocument/2006/relationships/hyperlink" Target="http://192.168.21.30:8081/content/act/3e56d37b-49f5-40c6-9c8d-af4c5cf73a5b.doc" TargetMode="External"/><Relationship Id="rId49" Type="http://schemas.openxmlformats.org/officeDocument/2006/relationships/hyperlink" Target="http://192.168.21.30:8081/content/act/2c7fa809-73e4-4320-b285-5dc77109e4a8.doc" TargetMode="External"/><Relationship Id="rId57" Type="http://schemas.openxmlformats.org/officeDocument/2006/relationships/hyperlink" Target="http://192.168.21.30:8081/content/act/6bafeb52-e9dd-4acf-8d6c-62cd38f10e27.doc" TargetMode="External"/><Relationship Id="rId106" Type="http://schemas.openxmlformats.org/officeDocument/2006/relationships/hyperlink" Target="http://192.168.21.30:8081/content/act/c91515cd-eb2c-4441-afd7-a5a282969f85.doc" TargetMode="External"/><Relationship Id="rId114" Type="http://schemas.openxmlformats.org/officeDocument/2006/relationships/hyperlink" Target="http://192.168.21.30:8081/content/act/6bafeb52-e9dd-4acf-8d6c-62cd38f10e27.doc" TargetMode="External"/><Relationship Id="rId119" Type="http://schemas.openxmlformats.org/officeDocument/2006/relationships/hyperlink" Target="http://192.168.21.30:8081/content/act/6bafeb52-e9dd-4acf-8d6c-62cd38f10e27.doc" TargetMode="External"/><Relationship Id="rId127" Type="http://schemas.openxmlformats.org/officeDocument/2006/relationships/hyperlink" Target="http://192.168.21.30:8081/content/act/5c487901-91d3-4e7a-b9cd-ab821fd23c80.doc" TargetMode="External"/><Relationship Id="rId10" Type="http://schemas.openxmlformats.org/officeDocument/2006/relationships/hyperlink" Target="http://192.168.21.30:8081/content/act/6bafeb52-e9dd-4acf-8d6c-62cd38f10e27.doc" TargetMode="External"/><Relationship Id="rId31" Type="http://schemas.openxmlformats.org/officeDocument/2006/relationships/hyperlink" Target="http://192.168.21.30:8081/content/act/6e932ce4-94a5-474b-9274-14bd8c4f1560.doc" TargetMode="External"/><Relationship Id="rId44" Type="http://schemas.openxmlformats.org/officeDocument/2006/relationships/hyperlink" Target="http://192.168.21.30:8081/content/act/6e932ce4-94a5-474b-9274-14bd8c4f1560.doc" TargetMode="External"/><Relationship Id="rId52" Type="http://schemas.openxmlformats.org/officeDocument/2006/relationships/hyperlink" Target="http://192.168.21.30:8081/content/act/c91515cd-eb2c-4441-afd7-a5a282969f85.doc" TargetMode="External"/><Relationship Id="rId60" Type="http://schemas.openxmlformats.org/officeDocument/2006/relationships/hyperlink" Target="http://192.168.21.30:8081/content/act/6e932ce4-94a5-474b-9274-14bd8c4f1560.doc" TargetMode="External"/><Relationship Id="rId65" Type="http://schemas.openxmlformats.org/officeDocument/2006/relationships/hyperlink" Target="http://zakon.scli.ru/" TargetMode="External"/><Relationship Id="rId73" Type="http://schemas.openxmlformats.org/officeDocument/2006/relationships/hyperlink" Target="http://192.168.21.30:8081/content/act/5c487901-91d3-4e7a-b9cd-ab821fd23c80.doc" TargetMode="External"/><Relationship Id="rId78" Type="http://schemas.openxmlformats.org/officeDocument/2006/relationships/hyperlink" Target="http://192.168.21.30:8081/content/act/5c487901-91d3-4e7a-b9cd-ab821fd23c80.doc" TargetMode="External"/><Relationship Id="rId81" Type="http://schemas.openxmlformats.org/officeDocument/2006/relationships/hyperlink" Target="http://192.168.21.30:8081/content/act/6e932ce4-94a5-474b-9274-14bd8c4f1560.doc" TargetMode="External"/><Relationship Id="rId86" Type="http://schemas.openxmlformats.org/officeDocument/2006/relationships/hyperlink" Target="http://192.168.21.30:8081/content/act/5c487901-91d3-4e7a-b9cd-ab821fd23c80.doc" TargetMode="External"/><Relationship Id="rId94" Type="http://schemas.openxmlformats.org/officeDocument/2006/relationships/hyperlink" Target="http://192.168.21.30:8081/content/act/6ee5a115-2a20-45d9-9dbb-7e5b42c3d0d2.doc" TargetMode="External"/><Relationship Id="rId99" Type="http://schemas.openxmlformats.org/officeDocument/2006/relationships/hyperlink" Target="http://192.168.21.30:8081/content/act/6ee5a115-2a20-45d9-9dbb-7e5b42c3d0d2.doc" TargetMode="External"/><Relationship Id="rId101" Type="http://schemas.openxmlformats.org/officeDocument/2006/relationships/hyperlink" Target="http://192.168.21.30:8081/content/act/5c487901-91d3-4e7a-b9cd-ab821fd23c80.doc" TargetMode="External"/><Relationship Id="rId122" Type="http://schemas.openxmlformats.org/officeDocument/2006/relationships/hyperlink" Target="http://192.168.21.30:8081/content/act/6bafeb52-e9dd-4acf-8d6c-62cd38f10e27.doc" TargetMode="External"/><Relationship Id="rId130" Type="http://schemas.openxmlformats.org/officeDocument/2006/relationships/hyperlink" Target="http://192.168.21.30:8081/content/act/5c487901-91d3-4e7a-b9cd-ab821fd23c80.doc" TargetMode="External"/><Relationship Id="rId135" Type="http://schemas.openxmlformats.org/officeDocument/2006/relationships/hyperlink" Target="http://192.168.21.30:8081/content/act/5c487901-91d3-4e7a-b9cd-ab821fd23c80.doc" TargetMode="External"/><Relationship Id="rId143" Type="http://schemas.openxmlformats.org/officeDocument/2006/relationships/hyperlink" Target="http://192.168.21.30:8081/content/act/265d41dc-984b-42df-871e-6c36d9c215e4.doc"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92.168.21.30:8081/content/act/5c487901-91d3-4e7a-b9cd-ab821fd23c80.doc" TargetMode="External"/><Relationship Id="rId13" Type="http://schemas.openxmlformats.org/officeDocument/2006/relationships/hyperlink" Target="http://192.168.21.30:8081/content/act/2c7fa809-73e4-4320-b285-5dc77109e4a8.doc" TargetMode="External"/><Relationship Id="rId18" Type="http://schemas.openxmlformats.org/officeDocument/2006/relationships/hyperlink" Target="http://192.168.21.30:8081/content/act/6e932ce4-94a5-474b-9274-14bd8c4f1560.doc" TargetMode="External"/><Relationship Id="rId39" Type="http://schemas.openxmlformats.org/officeDocument/2006/relationships/hyperlink" Target="http://192.168.21.30:8081/content/act/8c398519-1bde-4c15-8f77-04d20f4f6f8c.doc" TargetMode="External"/><Relationship Id="rId109" Type="http://schemas.openxmlformats.org/officeDocument/2006/relationships/hyperlink" Target="http://192.168.21.30:8081/content/act/6bafeb52-e9dd-4acf-8d6c-62cd38f10e27.doc" TargetMode="External"/><Relationship Id="rId34" Type="http://schemas.openxmlformats.org/officeDocument/2006/relationships/hyperlink" Target="http://192.168.21.30:8081/content/act/3e56d37b-49f5-40c6-9c8d-af4c5cf73a5b.doc" TargetMode="External"/><Relationship Id="rId50" Type="http://schemas.openxmlformats.org/officeDocument/2006/relationships/hyperlink" Target="http://192.168.21.30:8081/content/act/6e932ce4-94a5-474b-9274-14bd8c4f1560.doc" TargetMode="External"/><Relationship Id="rId55" Type="http://schemas.openxmlformats.org/officeDocument/2006/relationships/hyperlink" Target="http://192.168.21.30:8081/content/act/8c398519-1bde-4c15-8f77-04d20f4f6f8c.doc" TargetMode="External"/><Relationship Id="rId76" Type="http://schemas.openxmlformats.org/officeDocument/2006/relationships/hyperlink" Target="http://192.168.21.30:8081/content/act/6bafeb52-e9dd-4acf-8d6c-62cd38f10e27.doc" TargetMode="External"/><Relationship Id="rId97" Type="http://schemas.openxmlformats.org/officeDocument/2006/relationships/hyperlink" Target="http://192.168.21.30:8081/content/act/6ee5a115-2a20-45d9-9dbb-7e5b42c3d0d2.doc" TargetMode="External"/><Relationship Id="rId104" Type="http://schemas.openxmlformats.org/officeDocument/2006/relationships/hyperlink" Target="http://192.168.21.30:8081/content/act/6bafeb52-e9dd-4acf-8d6c-62cd38f10e27.doc" TargetMode="External"/><Relationship Id="rId120" Type="http://schemas.openxmlformats.org/officeDocument/2006/relationships/hyperlink" Target="http://192.168.21.30:8081/content/act/265d41dc-984b-42df-871e-6c36d9c215e4.doc" TargetMode="External"/><Relationship Id="rId125" Type="http://schemas.openxmlformats.org/officeDocument/2006/relationships/hyperlink" Target="http://zakon.scli.ru/" TargetMode="External"/><Relationship Id="rId141" Type="http://schemas.openxmlformats.org/officeDocument/2006/relationships/hyperlink" Target="http://192.168.21.30:8081/content/act/3e56d37b-49f5-40c6-9c8d-af4c5cf73a5b.doc" TargetMode="External"/><Relationship Id="rId146" Type="http://schemas.openxmlformats.org/officeDocument/2006/relationships/hyperlink" Target="http://192.168.21.30:8081/content/act/6bafeb52-e9dd-4acf-8d6c-62cd38f10e27.doc" TargetMode="External"/><Relationship Id="rId7" Type="http://schemas.openxmlformats.org/officeDocument/2006/relationships/hyperlink" Target="http://192.168.21.30:8081/content/act/758d0089-a83d-45c1-a998-d6b498a934ad.doc" TargetMode="External"/><Relationship Id="rId71" Type="http://schemas.openxmlformats.org/officeDocument/2006/relationships/hyperlink" Target="http://192.168.21.30:8081/content/act/8c398519-1bde-4c15-8f77-04d20f4f6f8c.doc" TargetMode="External"/><Relationship Id="rId92" Type="http://schemas.openxmlformats.org/officeDocument/2006/relationships/hyperlink" Target="http://192.168.21.30:8081/content/act/6bafeb52-e9dd-4acf-8d6c-62cd38f10e27.doc" TargetMode="External"/><Relationship Id="rId2" Type="http://schemas.openxmlformats.org/officeDocument/2006/relationships/styles" Target="styles.xml"/><Relationship Id="rId29" Type="http://schemas.openxmlformats.org/officeDocument/2006/relationships/hyperlink" Target="http://192.168.21.30:8081/content/act/476bdc98-f735-484b-b233-b96b61c06d62.doc" TargetMode="External"/><Relationship Id="rId24" Type="http://schemas.openxmlformats.org/officeDocument/2006/relationships/hyperlink" Target="http://192.168.21.30:8081/content/act/6bafeb52-e9dd-4acf-8d6c-62cd38f10e27.doc" TargetMode="External"/><Relationship Id="rId40" Type="http://schemas.openxmlformats.org/officeDocument/2006/relationships/hyperlink" Target="http://192.168.21.30:8081/content/act/6e932ce4-94a5-474b-9274-14bd8c4f1560.doc" TargetMode="External"/><Relationship Id="rId45" Type="http://schemas.openxmlformats.org/officeDocument/2006/relationships/hyperlink" Target="http://192.168.21.30:8081/content/act/2c7fa809-73e4-4320-b285-5dc77109e4a8.doc" TargetMode="External"/><Relationship Id="rId66" Type="http://schemas.openxmlformats.org/officeDocument/2006/relationships/hyperlink" Target="http://192.168.21.30:8081/content/act/29ea0479-9478-4351-9336-7710e36e862d.doc" TargetMode="External"/><Relationship Id="rId87" Type="http://schemas.openxmlformats.org/officeDocument/2006/relationships/hyperlink" Target="http://192.168.21.30:8081/content/act/6bafeb52-e9dd-4acf-8d6c-62cd38f10e27.doc" TargetMode="External"/><Relationship Id="rId110" Type="http://schemas.openxmlformats.org/officeDocument/2006/relationships/hyperlink" Target="http://zakon.scli.ru/" TargetMode="External"/><Relationship Id="rId115" Type="http://schemas.openxmlformats.org/officeDocument/2006/relationships/hyperlink" Target="http://192.168.21.30:8081/content/act/6bafeb52-e9dd-4acf-8d6c-62cd38f10e27.doc" TargetMode="External"/><Relationship Id="rId131" Type="http://schemas.openxmlformats.org/officeDocument/2006/relationships/hyperlink" Target="http://192.168.21.30:8081/content/act/5c487901-91d3-4e7a-b9cd-ab821fd23c80.doc" TargetMode="External"/><Relationship Id="rId136" Type="http://schemas.openxmlformats.org/officeDocument/2006/relationships/hyperlink" Target="http://192.168.21.30:8081/content/act/3e56d37b-49f5-40c6-9c8d-af4c5cf73a5b.doc" TargetMode="External"/><Relationship Id="rId61" Type="http://schemas.openxmlformats.org/officeDocument/2006/relationships/hyperlink" Target="http://192.168.21.30:8081/content/act/5c487901-91d3-4e7a-b9cd-ab821fd23c80.doc" TargetMode="External"/><Relationship Id="rId82" Type="http://schemas.openxmlformats.org/officeDocument/2006/relationships/hyperlink" Target="http://192.168.21.30:8081/content/act/5c487901-91d3-4e7a-b9cd-ab821fd23c80.doc" TargetMode="External"/><Relationship Id="rId19" Type="http://schemas.openxmlformats.org/officeDocument/2006/relationships/hyperlink" Target="http://192.168.21.30:8081/content/act/6ee5a115-2a20-45d9-9dbb-7e5b42c3d0d2.doc" TargetMode="External"/><Relationship Id="rId14" Type="http://schemas.openxmlformats.org/officeDocument/2006/relationships/hyperlink" Target="http://192.168.21.30:8081/content/act/29ea0479-9478-4351-9336-7710e36e862d.doc" TargetMode="External"/><Relationship Id="rId30" Type="http://schemas.openxmlformats.org/officeDocument/2006/relationships/hyperlink" Target="http://192.168.21.30:8081/content/act/3e56d37b-49f5-40c6-9c8d-af4c5cf73a5b.doc" TargetMode="External"/><Relationship Id="rId35" Type="http://schemas.openxmlformats.org/officeDocument/2006/relationships/hyperlink" Target="http://192.168.21.30:8081/content/act/6e932ce4-94a5-474b-9274-14bd8c4f1560.doc" TargetMode="External"/><Relationship Id="rId56" Type="http://schemas.openxmlformats.org/officeDocument/2006/relationships/hyperlink" Target="http://192.168.21.30:8081/content/act/6bafeb52-e9dd-4acf-8d6c-62cd38f10e27.doc" TargetMode="External"/><Relationship Id="rId77" Type="http://schemas.openxmlformats.org/officeDocument/2006/relationships/hyperlink" Target="http://zakon.scli.ru/" TargetMode="External"/><Relationship Id="rId100" Type="http://schemas.openxmlformats.org/officeDocument/2006/relationships/hyperlink" Target="http://192.168.21.30:8081/content/act/6e932ce4-94a5-474b-9274-14bd8c4f1560.doc" TargetMode="External"/><Relationship Id="rId105" Type="http://schemas.openxmlformats.org/officeDocument/2006/relationships/hyperlink" Target="http://192.168.21.30:8081/content/act/9c091554-3ed3-4592-9969-060f852f680f.doc" TargetMode="External"/><Relationship Id="rId126" Type="http://schemas.openxmlformats.org/officeDocument/2006/relationships/hyperlink" Target="http://192.168.21.30:8081/content/act/6e932ce4-94a5-474b-9274-14bd8c4f1560.doc" TargetMode="External"/><Relationship Id="rId147" Type="http://schemas.openxmlformats.org/officeDocument/2006/relationships/hyperlink" Target="http://192.168.21.30:8081/content/act/c91515cd-eb2c-4441-afd7-a5a282969f85.doc" TargetMode="External"/><Relationship Id="rId8" Type="http://schemas.openxmlformats.org/officeDocument/2006/relationships/hyperlink" Target="http://192.168.21.30:8081/content/act/88d81d80-214e-4455-adf8-60956fc7a8a7.doc" TargetMode="External"/><Relationship Id="rId51" Type="http://schemas.openxmlformats.org/officeDocument/2006/relationships/hyperlink" Target="http://192.168.21.30:8081/content/act/265d41dc-984b-42df-871e-6c36d9c215e4.doc" TargetMode="External"/><Relationship Id="rId72" Type="http://schemas.openxmlformats.org/officeDocument/2006/relationships/hyperlink" Target="http://192.168.21.30:8081/content/act/8c398519-1bde-4c15-8f77-04d20f4f6f8c.doc" TargetMode="External"/><Relationship Id="rId93" Type="http://schemas.openxmlformats.org/officeDocument/2006/relationships/hyperlink" Target="http://192.168.21.30:8081/content/act/6ee5a115-2a20-45d9-9dbb-7e5b42c3d0d2.doc" TargetMode="External"/><Relationship Id="rId98" Type="http://schemas.openxmlformats.org/officeDocument/2006/relationships/hyperlink" Target="http://192.168.21.30:8081/content/act/6ee5a115-2a20-45d9-9dbb-7e5b42c3d0d2.doc" TargetMode="External"/><Relationship Id="rId121" Type="http://schemas.openxmlformats.org/officeDocument/2006/relationships/hyperlink" Target="http://192.168.21.30:8081/content/act/265d41dc-984b-42df-871e-6c36d9c215e4.doc" TargetMode="External"/><Relationship Id="rId142" Type="http://schemas.openxmlformats.org/officeDocument/2006/relationships/hyperlink" Target="http://192.168.21.30:8081/content/act/6bafeb52-e9dd-4acf-8d6c-62cd38f10e2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BF95-57DB-48E6-BA28-0BB52A7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TotalTime>
  <Pages>28</Pages>
  <Words>26809</Words>
  <Characters>152817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179268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2022-04-12T06:30:00Z</dcterms:created>
  <dcterms:modified xsi:type="dcterms:W3CDTF">2022-04-12T06:33:00Z</dcterms:modified>
</cp:coreProperties>
</file>